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Severomoravská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HKK Olomouc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19.09.09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04.10.09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17.10.09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14.11.09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05.12.09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23.01.10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13.03.10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Minerva Opava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07.11.09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21.11.09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05.12.09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09.01.10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07.03.10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14.03.10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27.03.10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10.04.10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Přemyslovice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19.09.09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03.10.09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25.10.09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07.11.09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14.11.09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21.11.09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28.11.09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05.12.09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06.03.10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27.03.10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10.04.10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24.10.09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08.11.09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21.11.09</w:t>
      </w:r>
      <w:r>
        <w:tab/>
      </w:r>
      <w:r>
        <w:t>so</w:t>
      </w:r>
      <w:r>
        <w:tab/>
      </w:r>
      <w:r>
        <w:t>12:00</w:t>
      </w:r>
      <w:r>
        <w:tab/>
      </w:r>
      <w:r>
        <w:t>KK Šumperk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29.01.10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20.02.10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27.03.10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17.04.10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19.09.09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03.10.09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24.10.09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07.11.09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15.11.09</w:t>
      </w:r>
      <w:r>
        <w:tab/>
      </w:r>
      <w:r>
        <w:t>ne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Šumperk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28.11.09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27.01.10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Šumperk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21.02.10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06.03.10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13.03.10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10.04.10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Hranice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19.09.09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24.10.09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07.11.09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19.11.09</w:t>
      </w:r>
      <w:r>
        <w:tab/>
      </w:r>
      <w:r>
        <w:t>čt</w:t>
      </w:r>
      <w:r>
        <w:tab/>
      </w:r>
      <w:r>
        <w:t>17:00</w:t>
      </w:r>
      <w:r>
        <w:tab/>
      </w:r>
      <w:r>
        <w:t>TJ Horní Benešov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28.11.09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27.01.10</w:t>
      </w:r>
      <w:r>
        <w:tab/>
      </w:r>
      <w:r>
        <w:t>st</w:t>
      </w:r>
      <w:r>
        <w:tab/>
      </w:r>
      <w:r>
        <w:t>17:00</w:t>
      </w:r>
      <w:r>
        <w:tab/>
      </w:r>
      <w:r>
        <w:t>KK Šumperk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20.02.10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28.03.10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17.04.10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19.09.09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03.10.09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11.10.09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07.11.09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14.11.09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19.11.09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28.11.09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05.12.09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˝B˝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˝B˝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˝B˝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20.02.10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14.03.10</w:t>
      </w:r>
      <w:r>
        <w:tab/>
      </w:r>
      <w:r>
        <w:t>ne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27.03.10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17.04.10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19.09.09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03.10.09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24.10.09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07.11.09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22.11.09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28.11.09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09.01.10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˝B˝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23.01.10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06.03.10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27.03.10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17.04.10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Sedlnice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19.09.09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03.10.09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17.10.09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24.10.09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07.11.09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21.11.09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28.11.09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31.01.10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23.01.10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06.03.10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27.03.10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17.04.10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03.10.09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17.10.09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14.11.09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05.12.09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24.01.10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13.03.10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10.04.10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Krnov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19.09.09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03.10.09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17.10.09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07.11.09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21.11.09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29.11.09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23.01.10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27.03.10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17.04.10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Litovel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20.09.09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03.10.09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17.10.09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23.01.10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13.03.10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17.04.10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Odry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19.09.09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03.10.09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17.10.09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14.11.09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21.11.09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25.01.10</w:t>
      </w:r>
      <w:r>
        <w:tab/>
      </w:r>
      <w:r>
        <w:t>po</w:t>
      </w:r>
      <w:r>
        <w:tab/>
      </w:r>
      <w:r>
        <w:t>17:00</w:t>
      </w:r>
      <w:r>
        <w:tab/>
      </w:r>
      <w:r>
        <w:t>TJ Tatran Litovel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23.01.10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18.04.10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Chvalíkovice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17.10.09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31.10.09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14.11.09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05.12.09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31.01.10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24.01.10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13.02.10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˝B˝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21.02.10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27.02.10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07.03.10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13.03.10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28.03.10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03.04.10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10.04.10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18.04.10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Sekanina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723547822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m.sekanina@seznam.cz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Fischer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alfi598@gmail.com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Přemyslovice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Přemyslovice 400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798 51 Přemyslovice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Smékal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777301900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milan.smekal@post.cz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Ondrouch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602 286 276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miroslav.ondrouch@email.cz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Pavlosek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725 947 902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pavlosek.j@seznam.cz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Patrik Vémola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704 425 805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vemola73@seznam.cz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Hranice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Hranice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Teplická 290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753 01 Hranice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Terrichová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737 489 382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vozakovazdenka@seznam.cz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 Horák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602 792 182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horak@kunst.cz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Dankovič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737 913 036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xfigo@seznam.cz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 Mrhal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725 051 688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ivo.mrhal@alinvest.cz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Sedlnice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Sedlnice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č. p. 106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56 Sedlnice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Janyška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777 343 693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milan.janyska@seznam.cz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Tobolová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603 468 002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tobolovamichaela@centrum.cz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Kratoš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775 402 737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krajir77@gmail.com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Krnov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Krnov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Smetanův Okruh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794 01 Krnov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Kotrla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776 897 240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vlastakotrla@seznam.cz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Tatran Litovel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Restaurace Modrá hvězda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Talášek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603 722 590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mirek@talasek.cz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Odry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Odry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Chlevišťan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734837766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k.chlevistan@seznam.cz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Chvalíkovice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Chvalíkovice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České Školy 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06 Chvalíkovice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Staněk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604327396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jr.stanek@seznam.cz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 Trulejová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737 983 777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sabca.t@email.cz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