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Janyška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Volný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Homlová Martina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Raabová 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Složil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Jeseník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16:00</w:t>
      </w:r>
      <w:r>
        <w:tab/>
      </w:r>
      <w:r>
        <w:t>TJ Spartak Přerov ˝B˝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09.12.17</w:t>
      </w:r>
      <w:r>
        <w:tab/>
      </w:r>
      <w:r>
        <w:t>so</w:t>
      </w:r>
      <w:r>
        <w:tab/>
      </w:r>
      <w:r>
        <w:t>10:00</w:t>
      </w:r>
      <w:r>
        <w:tab/>
      </w:r>
      <w:r>
        <w:t>TJ Opava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07.10.17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Spartak Přerov ˝B˝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24.03.18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Smejkal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kuzelky@jes.cz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Grulich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604542402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radek.grulich370@gmail.com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Schwalbe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608880756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petrschwalbe@gmail.com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737 913 036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xfigo@seznam.cz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Fischer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alfi598@gmail.com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Lada Péli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605 578 040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lada.peli@seznam.cz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Janyška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777 343 693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milan.janyska@seznam.cz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Koloděj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737 962 458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zvonikjk@seznam.cz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