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Hendrych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Polepil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Skoumal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10:07</w:t>
      </w:r>
      <w:r>
        <w:tab/>
      </w:r>
      <w:r>
        <w:t>HKK Olomouc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10:07</w:t>
      </w:r>
      <w:r>
        <w:tab/>
      </w:r>
      <w:r>
        <w:t/>
      </w:r>
      <w:r>
        <w:rPr>
          <w:color w:val="00B050"/>
        </w:rPr>
        <w:t>HKK Olomouc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Zbrojovka Vsetín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Abrahám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725505640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r.abraham@seznam.cz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Zbrojovka Vsetín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Husek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603 782 624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kuzelky@tjsokolmachova.cz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