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Chvalikovice˝C˝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03.04.18</w:t>
      </w:r>
      <w:r>
        <w:tab/>
      </w:r>
      <w:r>
        <w:t>út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03.04.18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Chvalikovice˝C˝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Chvalikovice˝C˝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Sokol Chvalikovice˝C˝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21.03.18</w:t>
      </w:r>
      <w:r>
        <w:tab/>
      </w:r>
      <w:r>
        <w:t>st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Chvalikovice˝C˝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Chvalikovice˝C˝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KK PEPINO Bruntál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Chvalikovice˝C˝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