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HKK Olomouc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13:30</w:t>
      </w:r>
      <w:r>
        <w:tab/>
      </w:r>
      <w:r>
        <w:t>TJ Sokol KARE Luhačovice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KARE Luhačovice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KARE Luhačovice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Rýmařov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31.10.09</w:t>
      </w:r>
      <w:r>
        <w:tab/>
      </w:r>
      <w:r>
        <w:t>so</w:t>
      </w:r>
      <w:r>
        <w:tab/>
      </w:r>
      <w:r>
        <w:t>09:00</w:t>
      </w:r>
      <w:r>
        <w:tab/>
      </w:r>
      <w:r>
        <w:t>TJ Jiskra Rýmařov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KARE Luhačovice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16.01.10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06.02.10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13.02.10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27.02.10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13.03.10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10.04.10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Havran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739 608 091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havran.radek@seznam.cz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