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Východočeský přebor skupina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Březovice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TJ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Trutnov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TJ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TJ Poříčí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Honer club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nad Jizerou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TJ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19:30</w:t>
      </w:r>
      <w:r>
        <w:tab/>
      </w:r>
      <w:r>
        <w:t>Vrchlabí D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12.02.18</w:t>
      </w:r>
      <w:r>
        <w:tab/>
      </w:r>
      <w:r>
        <w:t>po</w:t>
      </w:r>
      <w:r>
        <w:tab/>
      </w:r>
      <w:r>
        <w:t>18:00</w:t>
      </w:r>
      <w:r>
        <w:tab/>
      </w:r>
      <w:r>
        <w:t>SKK Hořice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TJ Lokomotiva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SKK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22.02.18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TJ Poříčí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>Honer club Březovice A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Spartak Rokytnice nad Jizerou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A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TJ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TJ Lokomotiva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B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SKK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30.11.17</w:t>
      </w:r>
      <w:r>
        <w:tab/>
      </w:r>
      <w:r>
        <w:t>čt</w:t>
      </w:r>
      <w:r>
        <w:tab/>
      </w:r>
      <w:r>
        <w:t>18:00</w:t>
      </w:r>
      <w:r>
        <w:tab/>
      </w:r>
      <w:r>
        <w:t>SKK Jičín C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TJ Poříčí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>Honer club Březovice A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Spartak Rokytnice nad Jizerou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A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26.01.18</w:t>
      </w:r>
      <w:r>
        <w:tab/>
      </w:r>
      <w:r>
        <w:t>pá</w:t>
      </w:r>
      <w:r>
        <w:tab/>
      </w:r>
      <w:r>
        <w:t>17:30</w:t>
      </w:r>
      <w:r>
        <w:tab/>
      </w:r>
      <w:r>
        <w:t>Vrchlabí D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SKK Hořice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B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Trutnov C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TJ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C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>TJ Poříčí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Honer club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nad Jizerou B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TJ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Trutnov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Trutnov C</w:t>
      </w:r>
      <w:r>
        <w:t> - TJ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19:30</w:t>
      </w:r>
      <w:r>
        <w:tab/>
      </w:r>
      <w:r>
        <w:t>Vrchlabí D - </w:t>
      </w:r>
      <w:r>
        <w:rPr>
          <w:color w:val="00B050"/>
        </w:rPr>
        <w:t>TJ Lokomotiva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Trutnov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TJ Lokomotiva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Trutnov C</w:t>
      </w:r>
      <w:r>
        <w:t> - TJ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Trutnov C</w:t>
      </w:r>
      <w:r>
        <w:t> - TJ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C - </w:t>
      </w:r>
      <w:r>
        <w:rPr>
          <w:color w:val="00B050"/>
        </w:rPr>
        <w:t>TJ Lokomotiva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Trutnov C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>TJ Poříčí - </w:t>
      </w:r>
      <w:r>
        <w:rPr>
          <w:color w:val="00B050"/>
        </w:rPr>
        <w:t>TJ Lokomotiva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Trutnov C</w:t>
      </w:r>
      <w:r>
        <w:t> - Honer club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nad Jizerou B - </w:t>
      </w:r>
      <w:r>
        <w:rPr>
          <w:color w:val="00B050"/>
        </w:rPr>
        <w:t>TJ Lokomotiva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A - </w:t>
      </w:r>
      <w:r>
        <w:rPr>
          <w:color w:val="00B050"/>
        </w:rPr>
        <w:t>TJ Lokomotiva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Trutnov C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TJ Lokomotiva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Trutnov C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B - </w:t>
      </w:r>
      <w:r>
        <w:rPr>
          <w:color w:val="00B050"/>
        </w:rPr>
        <w:t>TJ Lokomotiva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B - </w:t>
      </w:r>
      <w:r>
        <w:rPr>
          <w:color w:val="00B050"/>
        </w:rPr>
        <w:t>TJ Lokomotiva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Trutnov C</w:t>
      </w:r>
      <w:r>
        <w:t> - SKK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08.03.18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TJ Lokomotiva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Trutnov C</w:t>
      </w:r>
      <w:r>
        <w:t> - TJ Poříčí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>Honer club Březovice A - </w:t>
      </w:r>
      <w:r>
        <w:rPr>
          <w:color w:val="00B050"/>
        </w:rPr>
        <w:t>TJ Lokomotiva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Trutnov C</w:t>
      </w:r>
      <w:r>
        <w:t> - Spartak Rokytnice nad Jizerou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Milovice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B</w:t>
      </w:r>
      <w:r>
        <w:t> - Spartak Rokytnice nad Jizerou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A - </w:t>
      </w:r>
      <w:r>
        <w:rPr>
          <w:color w:val="00B050"/>
        </w:rPr>
        <w:t>TJ 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B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TJ 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B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Trutnov C - </w:t>
      </w:r>
      <w:r>
        <w:rPr>
          <w:color w:val="00B050"/>
        </w:rPr>
        <w:t>TJ 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B</w:t>
      </w:r>
      <w:r>
        <w:t> - TJ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B</w:t>
      </w:r>
      <w:r>
        <w:t> - SKK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21.11.17</w:t>
      </w:r>
      <w:r>
        <w:tab/>
      </w:r>
      <w:r>
        <w:t>út</w:t>
      </w:r>
      <w:r>
        <w:tab/>
      </w:r>
      <w:r>
        <w:t>18:00</w:t>
      </w:r>
      <w:r>
        <w:tab/>
      </w:r>
      <w:r>
        <w:t>SKK Jičín C - </w:t>
      </w:r>
      <w:r>
        <w:rPr>
          <w:color w:val="00B050"/>
        </w:rPr>
        <w:t>TJ 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B</w:t>
      </w:r>
      <w:r>
        <w:t> - TJ Poříčí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>Honer club Březovice A - </w:t>
      </w:r>
      <w:r>
        <w:rPr>
          <w:color w:val="00B050"/>
        </w:rPr>
        <w:t>TJ 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nad Jizerou B - </w:t>
      </w:r>
      <w:r>
        <w:rPr>
          <w:color w:val="00B050"/>
        </w:rPr>
        <w:t>TJ 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B</w:t>
      </w:r>
      <w:r>
        <w:t> - TJ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19:30</w:t>
      </w:r>
      <w:r>
        <w:tab/>
      </w:r>
      <w:r>
        <w:t>Vrchlabí D - </w:t>
      </w:r>
      <w:r>
        <w:rPr>
          <w:color w:val="00B050"/>
        </w:rPr>
        <w:t>TJ 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TJ 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B</w:t>
      </w:r>
      <w:r>
        <w:t> - TJ Lokomotiva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B - </w:t>
      </w:r>
      <w:r>
        <w:rPr>
          <w:color w:val="00B050"/>
        </w:rPr>
        <w:t>TJ 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C - </w:t>
      </w:r>
      <w:r>
        <w:rPr>
          <w:color w:val="00B050"/>
        </w:rPr>
        <w:t>TJ 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B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>TJ Poříčí - </w:t>
      </w:r>
      <w:r>
        <w:rPr>
          <w:color w:val="00B050"/>
        </w:rPr>
        <w:t>TJ 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B</w:t>
      </w:r>
      <w:r>
        <w:t> - Honer club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Vrchlabí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C</w:t>
      </w:r>
      <w:r>
        <w:t> - Honer club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nad Jizerou B - </w:t>
      </w:r>
      <w:r>
        <w:rPr>
          <w:color w:val="00B050"/>
        </w:rPr>
        <w:t>SKK 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C</w:t>
      </w:r>
      <w:r>
        <w:t> - TJ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19:30</w:t>
      </w:r>
      <w:r>
        <w:tab/>
      </w:r>
      <w:r>
        <w:t>Vrchlabí D - </w:t>
      </w:r>
      <w:r>
        <w:rPr>
          <w:color w:val="00B050"/>
        </w:rPr>
        <w:t>SKK 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SKK 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C</w:t>
      </w:r>
      <w:r>
        <w:t> - TJ Lokomotiva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B - </w:t>
      </w:r>
      <w:r>
        <w:rPr>
          <w:color w:val="00B050"/>
        </w:rPr>
        <w:t>SKK 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C</w:t>
      </w:r>
      <w:r>
        <w:t> - TJ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C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26.11.17</w:t>
      </w:r>
      <w:r>
        <w:tab/>
      </w:r>
      <w:r>
        <w:t>ne</w:t>
      </w:r>
      <w:r>
        <w:tab/>
      </w:r>
      <w:r>
        <w:t>14:00</w:t>
      </w:r>
      <w:r>
        <w:tab/>
      </w:r>
      <w:r>
        <w:t>TJ Poříčí - </w:t>
      </w:r>
      <w:r>
        <w:rPr>
          <w:color w:val="00B050"/>
        </w:rPr>
        <w:t>SKK 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>Honer club Březovice A - </w:t>
      </w:r>
      <w:r>
        <w:rPr>
          <w:color w:val="00B050"/>
        </w:rPr>
        <w:t>SKK 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C</w:t>
      </w:r>
      <w:r>
        <w:t> - Spartak Rokytnice nad Jizerou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A - </w:t>
      </w:r>
      <w:r>
        <w:rPr>
          <w:color w:val="00B050"/>
        </w:rPr>
        <w:t>SKK 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14.02.18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C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SKK 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C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Trutnov C - </w:t>
      </w:r>
      <w:r>
        <w:rPr>
          <w:color w:val="00B050"/>
        </w:rPr>
        <w:t>SKK 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C</w:t>
      </w:r>
      <w:r>
        <w:t> - TJ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B - </w:t>
      </w:r>
      <w:r>
        <w:rPr>
          <w:color w:val="00B050"/>
        </w:rPr>
        <w:t>SKK 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22.03.18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SKK 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C</w:t>
      </w:r>
      <w:r>
        <w:t> - TJ Poříčí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14.09.17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TJ Poříčí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>Honer club Březovice A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27.09.17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Spartak Rokytnice nad Jizerou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A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12.10.17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30.11.17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SKK Jičín C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Trutnov C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21.11.17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SKK Jičín C</w:t>
      </w:r>
      <w:r>
        <w:t> - TJ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19:30</w:t>
      </w:r>
      <w:r>
        <w:tab/>
      </w:r>
      <w:r>
        <w:t>SKK Vrchlabí C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23.11.17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TJ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>TJ Poříčí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Honer club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nad Jizerou B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27.02.18</w:t>
      </w:r>
      <w:r>
        <w:tab/>
      </w:r>
      <w:r>
        <w:t>út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TJ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19:30</w:t>
      </w:r>
      <w:r>
        <w:tab/>
      </w:r>
      <w:r>
        <w:t>Vrchlabí D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TJ Lokomotiva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B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SKK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>TJ Nová Paka B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Poříčí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14.09.17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TJ Poříčí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B - </w:t>
      </w:r>
      <w:r>
        <w:rPr>
          <w:color w:val="00B050"/>
        </w:rPr>
        <w:t>TJ Poříčí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Poříčí</w:t>
      </w:r>
      <w:r>
        <w:t> - Honer club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nad Jizerou B - </w:t>
      </w:r>
      <w:r>
        <w:rPr>
          <w:color w:val="00B050"/>
        </w:rPr>
        <w:t>TJ Poříčí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Poříčí</w:t>
      </w:r>
      <w:r>
        <w:t> - TJ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19:30</w:t>
      </w:r>
      <w:r>
        <w:tab/>
      </w:r>
      <w:r>
        <w:t>Vrchlabí D - </w:t>
      </w:r>
      <w:r>
        <w:rPr>
          <w:color w:val="00B050"/>
        </w:rPr>
        <w:t>TJ Poříčí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Poříčí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TJ Poříčí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Poříčí</w:t>
      </w:r>
      <w:r>
        <w:t> - TJ Lokomotiva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>TJ Milovice B - </w:t>
      </w:r>
      <w:r>
        <w:rPr>
          <w:color w:val="00B050"/>
        </w:rPr>
        <w:t>TJ Poříčí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26.11.17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Poříčí</w:t>
      </w:r>
      <w:r>
        <w:t> - SKK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Poříčí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Poříčí</w:t>
      </w:r>
      <w:r>
        <w:t> - TJ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Honer club Březovice A - </w:t>
      </w:r>
      <w:r>
        <w:rPr>
          <w:color w:val="00B050"/>
        </w:rPr>
        <w:t>TJ Poříčí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Poříčí</w:t>
      </w:r>
      <w:r>
        <w:t> - Spartak Rokytnice nad Jizerou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A - </w:t>
      </w:r>
      <w:r>
        <w:rPr>
          <w:color w:val="00B050"/>
        </w:rPr>
        <w:t>TJ Poříčí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Poříčí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TJ Poříčí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Poříčí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Trutnov C - </w:t>
      </w:r>
      <w:r>
        <w:rPr>
          <w:color w:val="00B050"/>
        </w:rPr>
        <w:t>TJ Poříčí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Poříčí</w:t>
      </w:r>
      <w:r>
        <w:t> - TJ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19:30</w:t>
      </w:r>
      <w:r>
        <w:tab/>
      </w:r>
      <w:r>
        <w:t>SKK Vrchlabí C - </w:t>
      </w:r>
      <w:r>
        <w:rPr>
          <w:color w:val="00B050"/>
        </w:rPr>
        <w:t>TJ Poříčí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Honer club Březovice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C - </w:t>
      </w:r>
      <w:r>
        <w:rPr>
          <w:color w:val="00B050"/>
        </w:rPr>
        <w:t>Honer club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Honer club Březovice A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27.09.17</w:t>
      </w:r>
      <w:r>
        <w:tab/>
      </w:r>
      <w:r>
        <w:t>st</w:t>
      </w:r>
      <w:r>
        <w:tab/>
      </w:r>
      <w:r>
        <w:t>17:00</w:t>
      </w:r>
      <w:r>
        <w:tab/>
      </w:r>
      <w:r>
        <w:t>TJ Poříčí - </w:t>
      </w:r>
      <w:r>
        <w:rPr>
          <w:color w:val="00B050"/>
        </w:rPr>
        <w:t>Honer club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B - </w:t>
      </w:r>
      <w:r>
        <w:rPr>
          <w:color w:val="00B050"/>
        </w:rPr>
        <w:t>Honer club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Honer club Březovice A</w:t>
      </w:r>
      <w:r>
        <w:t> - Spartak Rokytnice nad Jizerou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A - </w:t>
      </w:r>
      <w:r>
        <w:rPr>
          <w:color w:val="00B050"/>
        </w:rPr>
        <w:t>Honer club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Honer club Březovice A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Honer club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Honer club Březovice A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Trutnov C - </w:t>
      </w:r>
      <w:r>
        <w:rPr>
          <w:color w:val="00B050"/>
        </w:rPr>
        <w:t>Honer club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Honer club Březovice A</w:t>
      </w:r>
      <w:r>
        <w:t> - TJ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Honer club Březovice A</w:t>
      </w:r>
      <w:r>
        <w:t> - SKK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18.01.18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Honer club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Honer club Březovice A</w:t>
      </w:r>
      <w:r>
        <w:t> - TJ Poříčí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Honer club Březovice A</w:t>
      </w:r>
      <w:r>
        <w:t> - TJ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nad Jizerou B - </w:t>
      </w:r>
      <w:r>
        <w:rPr>
          <w:color w:val="00B050"/>
        </w:rPr>
        <w:t>Honer club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Honer club Březovice A</w:t>
      </w:r>
      <w:r>
        <w:t> - TJ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19:30</w:t>
      </w:r>
      <w:r>
        <w:tab/>
      </w:r>
      <w:r>
        <w:t>Vrchlabí D - </w:t>
      </w:r>
      <w:r>
        <w:rPr>
          <w:color w:val="00B050"/>
        </w:rPr>
        <w:t>Honer club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Honer club Březovice A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Honer club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Honer club Březovice A</w:t>
      </w:r>
      <w:r>
        <w:t> - TJ Lokomotiva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>TJ Milovice B - </w:t>
      </w:r>
      <w:r>
        <w:rPr>
          <w:color w:val="00B050"/>
        </w:rPr>
        <w:t>Honer club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Rokytnice nad Jizerou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B - </w:t>
      </w:r>
      <w:r>
        <w:rPr>
          <w:color w:val="00B050"/>
        </w:rPr>
        <w:t>Spartak Rokytnice nad Jizerou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nad Jizerou B</w:t>
      </w:r>
      <w:r>
        <w:t> - SKK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27.09.17</w:t>
      </w:r>
      <w:r>
        <w:tab/>
      </w:r>
      <w:r>
        <w:t>st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Spartak Rokytnice nad Jizerou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nad Jizerou B</w:t>
      </w:r>
      <w:r>
        <w:t> - TJ Poříčí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>Honer club Březovice A - </w:t>
      </w:r>
      <w:r>
        <w:rPr>
          <w:color w:val="00B050"/>
        </w:rPr>
        <w:t>Spartak Rokytnice nad Jizerou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B - </w:t>
      </w:r>
      <w:r>
        <w:rPr>
          <w:color w:val="00B050"/>
        </w:rPr>
        <w:t>Spartak Rokytnice nad Jizerou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nad Jizerou B</w:t>
      </w:r>
      <w:r>
        <w:t> - TJ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19:30</w:t>
      </w:r>
      <w:r>
        <w:tab/>
      </w:r>
      <w:r>
        <w:t>Vrchlabí D - </w:t>
      </w:r>
      <w:r>
        <w:rPr>
          <w:color w:val="00B050"/>
        </w:rPr>
        <w:t>Spartak Rokytnice nad Jizerou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nad Jizerou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Spartak Rokytnice nad Jizerou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nad Jizerou B</w:t>
      </w:r>
      <w:r>
        <w:t> - TJ Lokomotiva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nad Jizerou B</w:t>
      </w:r>
      <w:r>
        <w:t> - TJ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C - </w:t>
      </w:r>
      <w:r>
        <w:rPr>
          <w:color w:val="00B050"/>
        </w:rPr>
        <w:t>Spartak Rokytnice nad Jizerou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nad Jizerou B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>TJ Poříčí - </w:t>
      </w:r>
      <w:r>
        <w:rPr>
          <w:color w:val="00B050"/>
        </w:rPr>
        <w:t>Spartak Rokytnice nad Jizerou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nad Jizerou B</w:t>
      </w:r>
      <w:r>
        <w:t> - Honer club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nad Jizerou B</w:t>
      </w:r>
      <w:r>
        <w:t> - TJ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A - </w:t>
      </w:r>
      <w:r>
        <w:rPr>
          <w:color w:val="00B050"/>
        </w:rPr>
        <w:t>Spartak Rokytnice nad Jizerou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nad Jizerou B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Spartak Rokytnice nad Jizerou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nad Jizerou B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Trutnov C - </w:t>
      </w:r>
      <w:r>
        <w:rPr>
          <w:color w:val="00B050"/>
        </w:rPr>
        <w:t>Spartak Rokytnice nad Jizerou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Milovice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Trutnov C - </w:t>
      </w:r>
      <w:r>
        <w:rPr>
          <w:color w:val="00B050"/>
        </w:rPr>
        <w:t>TJ 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A</w:t>
      </w:r>
      <w:r>
        <w:t> - TJ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C - </w:t>
      </w:r>
      <w:r>
        <w:rPr>
          <w:color w:val="00B050"/>
        </w:rPr>
        <w:t>TJ 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A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>TJ Poříčí - </w:t>
      </w:r>
      <w:r>
        <w:rPr>
          <w:color w:val="00B050"/>
        </w:rPr>
        <w:t>TJ 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A</w:t>
      </w:r>
      <w:r>
        <w:t> - Honer club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nad Jizerou B - </w:t>
      </w:r>
      <w:r>
        <w:rPr>
          <w:color w:val="00B050"/>
        </w:rPr>
        <w:t>TJ 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B - </w:t>
      </w:r>
      <w:r>
        <w:rPr>
          <w:color w:val="00B050"/>
        </w:rPr>
        <w:t>TJ 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A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TJ 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A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A</w:t>
      </w:r>
      <w:r>
        <w:t> - TJ Lokomotiva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B - </w:t>
      </w:r>
      <w:r>
        <w:rPr>
          <w:color w:val="00B050"/>
        </w:rPr>
        <w:t>TJ 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A</w:t>
      </w:r>
      <w:r>
        <w:t> - SKK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27.02.18</w:t>
      </w:r>
      <w:r>
        <w:tab/>
      </w:r>
      <w:r>
        <w:t>út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TJ 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A</w:t>
      </w:r>
      <w:r>
        <w:t> - TJ Poříčí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>Honer club Březovice A - </w:t>
      </w:r>
      <w:r>
        <w:rPr>
          <w:color w:val="00B050"/>
        </w:rPr>
        <w:t>TJ 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A</w:t>
      </w:r>
      <w:r>
        <w:t> - Spartak Rokytnice nad Jizerou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A</w:t>
      </w:r>
      <w:r>
        <w:t> - TJ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19:30</w:t>
      </w:r>
      <w:r>
        <w:tab/>
      </w:r>
      <w:r>
        <w:t>Vrchlabí D - </w:t>
      </w:r>
      <w:r>
        <w:rPr>
          <w:color w:val="00B050"/>
        </w:rPr>
        <w:t>TJ 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A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TJ 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Vrchlabí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D</w:t>
      </w:r>
      <w:r>
        <w:t> - TJ Lokomotiva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B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D</w:t>
      </w:r>
      <w:r>
        <w:t> - SKK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12.10.17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D</w:t>
      </w:r>
      <w:r>
        <w:t> - TJ Poříčí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Honer club Březovice A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D</w:t>
      </w:r>
      <w:r>
        <w:t> - Spartak Rokytnice nad Jizerou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A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>TJ Nová Paka B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D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26.01.18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Vrchlabí D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Trutnov C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D</w:t>
      </w:r>
      <w:r>
        <w:t> - TJ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14.02.18</w:t>
      </w:r>
      <w:r>
        <w:tab/>
      </w:r>
      <w:r>
        <w:t>st</w:t>
      </w:r>
      <w:r>
        <w:tab/>
      </w:r>
      <w:r>
        <w:t>19:30</w:t>
      </w:r>
      <w:r>
        <w:tab/>
      </w:r>
      <w:r>
        <w:t>SKK Vrchlabí C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D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>TJ Poříčí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D</w:t>
      </w:r>
      <w:r>
        <w:t> - Honer club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nad Jizerou B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D</w:t>
      </w:r>
      <w:r>
        <w:t> - TJ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D</w:t>
      </w:r>
      <w:r>
        <w:t> - TJ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Nová Paka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TJ 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B</w:t>
      </w:r>
      <w:r>
        <w:t> - TJ Poříčí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TJ 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B</w:t>
      </w:r>
      <w:r>
        <w:t> - Honer club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Trutnov C - </w:t>
      </w:r>
      <w:r>
        <w:rPr>
          <w:color w:val="00B050"/>
        </w:rPr>
        <w:t>TJ 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B</w:t>
      </w:r>
      <w:r>
        <w:t> - Spartak Rokytnice nad Jizerou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B - </w:t>
      </w:r>
      <w:r>
        <w:rPr>
          <w:color w:val="00B050"/>
        </w:rPr>
        <w:t>TJ 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B</w:t>
      </w:r>
      <w:r>
        <w:t> - TJ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C - </w:t>
      </w:r>
      <w:r>
        <w:rPr>
          <w:color w:val="00B050"/>
        </w:rPr>
        <w:t>TJ 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B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23.11.17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TJ 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>TJ Poříčí - </w:t>
      </w:r>
      <w:r>
        <w:rPr>
          <w:color w:val="00B050"/>
        </w:rPr>
        <w:t>TJ 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B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>Honer club Březovice A - </w:t>
      </w:r>
      <w:r>
        <w:rPr>
          <w:color w:val="00B050"/>
        </w:rPr>
        <w:t>TJ 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B</w:t>
      </w:r>
      <w:r>
        <w:t> - TJ Lokomotiva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nad Jizerou B - </w:t>
      </w:r>
      <w:r>
        <w:rPr>
          <w:color w:val="00B050"/>
        </w:rPr>
        <w:t>TJ 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B</w:t>
      </w:r>
      <w:r>
        <w:t> - TJ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A - </w:t>
      </w:r>
      <w:r>
        <w:rPr>
          <w:color w:val="00B050"/>
        </w:rPr>
        <w:t>TJ 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B</w:t>
      </w:r>
      <w:r>
        <w:t> - SKK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23.03.18</w:t>
      </w:r>
      <w:r>
        <w:tab/>
      </w:r>
      <w:r>
        <w:t>pá</w:t>
      </w:r>
      <w:r>
        <w:tab/>
      </w:r>
      <w:r>
        <w:t>19:30</w:t>
      </w:r>
      <w:r>
        <w:tab/>
      </w:r>
      <w:r>
        <w:t>Vrchlabí D - </w:t>
      </w:r>
      <w:r>
        <w:rPr>
          <w:color w:val="00B050"/>
        </w:rPr>
        <w:t>TJ 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B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Březovice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Josefov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466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551 02 Josefov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Rücker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rucker.jiri@seznam.cz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Rücker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736 105 444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rucker.jiri@seznam.cz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Košťál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732 535 554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ondrej.kostal2004@gmail.com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Trutnov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Ing. Zdeněk Navrátil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774531227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slavikkar@volny.cz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Milovice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Milovice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Milovice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Včeliš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776882855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m.vcelis@icloud.com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Vik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774 813 325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SlavekVik@seznam.cz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Vrchlabí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SKK Vrchlabí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kuzelky@skkvrchlabi.cz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Langr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725 757 104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m_langr@volny.cz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Poříčí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Č. Kostelec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275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549 41 Červený Kostelec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Kejzlar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736217303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hepicekzd@seznam.cz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Honer club Březovice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Březovice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Březovice 21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Březovice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Hakl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604927070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j.haklik@gmail.com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Fikar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724 169 130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martin.fikar@centrum.cz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Rokytnice nad Jizerou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Rokytnice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Vízek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734806534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vizekfilip@gmail.com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zubbik2@gmail.com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Milovice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Milovice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Milovice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Viková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737710587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DanaVikova@email.cz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Vik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774 813 325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SlavekVik@seznam.cz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Vrchlabí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Miloslava Graciasová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miloslava.g@seznam.cz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Paka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Pešta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732 579 613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martin.pesta.velveta@seznam.cz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