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 Odry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>TJ  Odry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