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Zubří˝A˝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08.10.10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>TJ Zubří˝A˝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18.11.10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09.01.11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12:00</w:t>
      </w:r>
      <w:r>
        <w:tab/>
      </w:r>
      <w:r>
        <w:t>TJ VOKD Poruba ˝B˝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03.02.11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11.02.11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Michálkovice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Michálkovice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17.09.10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04.11.10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30.01.11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23.09.10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28.10.10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Lipník nad Bečvou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08.04.11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28.01.11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>TJ Odry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26.11.10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17.04.11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Zubří˝A˝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23.09.10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Zubří˝A˝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04.11.10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18.11.10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13.02.11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24.02.11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TJ Opava ˝C˝ - </w:t>
      </w:r>
      <w:r>
        <w:rPr>
          <w:color w:val="00B050"/>
        </w:rPr>
        <w:t>TJ Zubří˝A˝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Zubří˝A˝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09.09.10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28.11.10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>TJ Opava 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25.11.10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11.02.11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22.10.10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11.12.10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Opava ˝C˝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06.03.11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Unie Hlubina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14.04.11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TJ Unie Hlubina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28.10.10</w:t>
      </w:r>
      <w:r>
        <w:tab/>
      </w:r>
      <w:r>
        <w:t>čt</w:t>
      </w:r>
      <w:r>
        <w:tab/>
      </w:r>
      <w:r>
        <w:t>10:00</w:t>
      </w:r>
      <w:r>
        <w:tab/>
      </w:r>
      <w:r>
        <w:t>KK Lipník nad Bečvou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Sokol Michálkovice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14.11.10</w:t>
      </w:r>
      <w:r>
        <w:tab/>
      </w:r>
      <w:r>
        <w:t>ne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09.12.10</w:t>
      </w:r>
      <w:r>
        <w:tab/>
      </w:r>
      <w:r>
        <w:t>čt</w:t>
      </w:r>
      <w:r>
        <w:tab/>
      </w:r>
      <w:r>
        <w:t>16:30</w:t>
      </w:r>
      <w:r>
        <w:tab/>
      </w:r>
      <w:r>
        <w:t>TJ Zubří˝A˝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08.01.11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04.03.11</w:t>
      </w:r>
      <w:r>
        <w:tab/>
      </w:r>
      <w:r>
        <w:t>pá</w:t>
      </w:r>
      <w:r>
        <w:tab/>
      </w:r>
      <w:r>
        <w:t>16:30</w:t>
      </w:r>
      <w:r>
        <w:tab/>
      </w:r>
      <w:r>
        <w:t>TJ Sokol Michálkovice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˝C˝</w:t>
      </w:r>
      <w:r>
        <w:t> - TJ Zubří˝A˝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16.04.11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Vlčková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604 963 521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gaszczta@seznam.cz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Zubří˝A˝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Gumárny Zubří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Sídlištní 1750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54 Zubří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Macháček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777571923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info@hendsproducts.cz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Krůpa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731 478 108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krupa.radim@seznam.cz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