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Aleš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Janko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Vošvrda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Aleš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Hanzlíček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Hrubý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Vošvrda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Pavlata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Hanzlíček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Kindl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Vošvrda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Hanzlíček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Pácha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Lorenc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Vošvrda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Hanzlíček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Pácha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veouc ržtv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Lorenc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Pácha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Hanzlíček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Veigl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Vencl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Vošvrda Milan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Pácha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Hanzlíček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Kindl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Urbánek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Janko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Balcar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Kašpar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Pavlata Vladimír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Vl.Pavlata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Lorenc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Veigl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Vošvrda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Stříbrný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Lorenc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Dufek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Urbánek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Hanzlíček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Mařas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Třebechovice p. O.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Aleš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 Kn.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Zálabák Smiřice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Dobruška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Balcar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Dvůr Králové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Trutnov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Lokomotiva Trutnov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Lokomotiva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Lokomotiva Trutnov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Dvůr Králové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Dvůr Králové n. L.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Dvůr Králové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Dvůr Králové n. L.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Dobruška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08:30</w:t>
      </w:r>
      <w:r>
        <w:tab/>
      </w:r>
      <w:r>
        <w:t/>
      </w:r>
      <w:r>
        <w:rPr>
          <w:color w:val="00B050"/>
        </w:rPr>
        <w:t>KK Dobruška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Dobruška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Dobruška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KK Dobruška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Dobruška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České Meziříčí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10.12.18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24.01.19</w:t>
      </w:r>
      <w:r>
        <w:tab/>
      </w:r>
      <w:r>
        <w:t>čt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České Meziříčí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27.11.18</w:t>
      </w:r>
      <w:r>
        <w:tab/>
      </w:r>
      <w:r>
        <w:t>út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Červený Kostelec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10.03.19</w:t>
      </w:r>
      <w:r>
        <w:tab/>
      </w:r>
      <w:r>
        <w:t>ne</w:t>
      </w:r>
      <w:r>
        <w:tab/>
      </w:r>
      <w:r>
        <w:t>09:00</w:t>
      </w:r>
      <w:r>
        <w:tab/>
      </w:r>
      <w:r>
        <w:t>KK Dobruška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09.04.19</w:t>
      </w:r>
      <w:r>
        <w:tab/>
      </w:r>
      <w:r>
        <w:t>út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Červený Kostelec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Červený Kostelec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25.03.19</w:t>
      </w:r>
      <w:r>
        <w:tab/>
      </w:r>
      <w:r>
        <w:t>po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Jičín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Paka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25.01.19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Nová Paka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17.11.18</w:t>
      </w:r>
      <w:r>
        <w:tab/>
      </w:r>
      <w:r>
        <w:t>so</w:t>
      </w:r>
      <w:r>
        <w:tab/>
      </w:r>
      <w:r>
        <w:t>08:30</w:t>
      </w:r>
      <w:r>
        <w:tab/>
      </w:r>
      <w:r>
        <w:t>KK Dobruška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09.12.18</w:t>
      </w:r>
      <w:r>
        <w:tab/>
      </w:r>
      <w:r>
        <w:t>ne</w:t>
      </w:r>
      <w:r>
        <w:tab/>
      </w:r>
      <w:r>
        <w:t>09:00</w:t>
      </w:r>
      <w:r>
        <w:tab/>
      </w:r>
      <w:r>
        <w:t>TJ Červený Kostelec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SK Solnice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 Kn.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26.09.18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10.12.18</w:t>
      </w:r>
      <w:r>
        <w:tab/>
      </w:r>
      <w:r>
        <w:t>po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05.12.18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n. Kn. B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Start Rychnov n. Kn.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Zálabák Smiřice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15.11.18</w:t>
      </w:r>
      <w:r>
        <w:tab/>
      </w:r>
      <w:r>
        <w:t>čt</w:t>
      </w:r>
      <w:r>
        <w:tab/>
      </w:r>
      <w:r>
        <w:t>19:30</w:t>
      </w:r>
      <w:r>
        <w:tab/>
      </w:r>
      <w:r>
        <w:t>TJ Lokomotiva Trutnov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17.01.19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11.03.19</w:t>
      </w:r>
      <w:r>
        <w:tab/>
      </w:r>
      <w:r>
        <w:t>po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Zálabák Smiřice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KK Zálabák Smiřice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n. J.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10.10.18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n. J. B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Spartak 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18.01.19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07.02.19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04.03.19</w:t>
      </w:r>
      <w:r>
        <w:tab/>
      </w:r>
      <w:r>
        <w:t>po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KK Vysoké Mýto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Třebechovice p. O.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06.10.18</w:t>
      </w:r>
      <w:r>
        <w:tab/>
      </w:r>
      <w:r>
        <w:t>so</w:t>
      </w:r>
      <w:r>
        <w:tab/>
      </w:r>
      <w:r>
        <w:t>10:00</w:t>
      </w:r>
      <w:r>
        <w:tab/>
      </w:r>
      <w:r>
        <w:t>TJ Dvůr Králové n. L.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24.10.18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09.11.18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23.11.18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27.01.19</w:t>
      </w:r>
      <w:r>
        <w:tab/>
      </w:r>
      <w:r>
        <w:t>ne</w:t>
      </w:r>
      <w:r>
        <w:tab/>
      </w:r>
      <w:r>
        <w:t>10:00</w:t>
      </w:r>
      <w:r>
        <w:tab/>
      </w:r>
      <w:r>
        <w:t>KK Dobruška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14.02.19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Třebechovice p. O.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11.04.19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SKK Třebechovice p. O.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18:30</w:t>
      </w:r>
      <w:r>
        <w:tab/>
      </w:r>
      <w:r>
        <w:t>TJ Lokomotiva Trutnov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 Solnice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27.09.18</w:t>
      </w:r>
      <w:r>
        <w:tab/>
      </w:r>
      <w:r>
        <w:t>čt</w:t>
      </w:r>
      <w:r>
        <w:tab/>
      </w:r>
      <w:r>
        <w:t>17:00</w:t>
      </w:r>
      <w:r>
        <w:tab/>
      </w:r>
      <w:r>
        <w:t>TJ Dvůr Králové n. L.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Start Rychnov n. Kn.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12.10.18</w:t>
      </w:r>
      <w:r>
        <w:tab/>
      </w:r>
      <w:r>
        <w:t>pá</w:t>
      </w:r>
      <w:r>
        <w:tab/>
      </w:r>
      <w:r>
        <w:t>17:00</w:t>
      </w:r>
      <w:r>
        <w:tab/>
      </w:r>
      <w:r>
        <w:t>KK Dobruška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Zálabák Smiřice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26.10.18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Spartak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27.11.18</w:t>
      </w:r>
      <w:r>
        <w:tab/>
      </w:r>
      <w:r>
        <w:t>út</w:t>
      </w:r>
      <w:r>
        <w:tab/>
      </w:r>
      <w:r>
        <w:t>16:30</w:t>
      </w:r>
      <w:r>
        <w:tab/>
      </w:r>
      <w:r>
        <w:t>TJ Červený Kostelec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Vysoké Mýto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22.11.18</w:t>
      </w:r>
      <w:r>
        <w:tab/>
      </w:r>
      <w:r>
        <w:t>čt</w:t>
      </w:r>
      <w:r>
        <w:tab/>
      </w:r>
      <w:r>
        <w:t>17:00</w:t>
      </w:r>
      <w:r>
        <w:tab/>
      </w:r>
      <w:r>
        <w:t>SKK Jičín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Třebechovice p. O.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Lokomotiva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16.01.19</w:t>
      </w:r>
      <w:r>
        <w:tab/>
      </w:r>
      <w:r>
        <w:t>st</w:t>
      </w:r>
      <w:r>
        <w:tab/>
      </w:r>
      <w:r>
        <w:t>17:00</w:t>
      </w:r>
      <w:r>
        <w:tab/>
      </w:r>
      <w:r>
        <w:t>SK Solnice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Dvůr Králové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08.02.19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n. Kn.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KK Dobruška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22.02.19</w:t>
      </w:r>
      <w:r>
        <w:tab/>
      </w:r>
      <w:r>
        <w:t>pá</w:t>
      </w:r>
      <w:r>
        <w:tab/>
      </w:r>
      <w:r>
        <w:t>17:00</w:t>
      </w:r>
      <w:r>
        <w:tab/>
      </w:r>
      <w:r>
        <w:t>KK Zálabák Smiřice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České Meziříčí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08.03.19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n. J.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Červený Kostelec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22.03.19</w:t>
      </w:r>
      <w:r>
        <w:tab/>
      </w:r>
      <w:r>
        <w:t>pá</w:t>
      </w:r>
      <w:r>
        <w:tab/>
      </w:r>
      <w:r>
        <w:t>17:00</w:t>
      </w:r>
      <w:r>
        <w:tab/>
      </w:r>
      <w:r>
        <w:t>KK Vysoké Mýto 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SKK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05.04.19</w:t>
      </w:r>
      <w:r>
        <w:tab/>
      </w:r>
      <w:r>
        <w:t>pá</w:t>
      </w:r>
      <w:r>
        <w:tab/>
      </w:r>
      <w:r>
        <w:t>17:00</w:t>
      </w:r>
      <w:r>
        <w:tab/>
      </w:r>
      <w:r>
        <w:t>SKK Třebechovice p. O.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</w:t>
      </w:r>
      <w:r>
        <w:t> - TJ Nová Paka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Jeníček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Dvůr Králové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Janeček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732 224 602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janecjan@seznam.cz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Dobruška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732342939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balcarmichal@seznam.cz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České Meziříčí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Štěpán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731178073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davastepan@gmail.com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Křivka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739 441 359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lada.krivka@centrum.cz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Paka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Bajer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737 164 933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bakako55@seznam.cz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602511065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 Kn.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Gálus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732759515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gapeczech66@gmail.com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Zálabák Smiřice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Hanzlíček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hanzlicek1@centrum.cz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n. J.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Vízek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734806534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vizekfilip@gmail.com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Stráník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731311096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.stranik@ivecogroup.cz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Třebechovice p. O.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Třebechovice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Heldovo náměstí 1265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46 Třebechovice pod Orebem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Motyčka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olda.motycka@seznam.cz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Mařák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725 284 705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zmarak@seznam.cz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605718490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mjanuska@centrum.cz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