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Vesoucí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15.11.18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28.11.18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30.01.19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21.02.19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18.02.19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18.03.19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29.10.18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30.01.19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18.02.19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06.03.19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21.03.19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10.10.18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23.10.18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29.11.18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28.01.19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21.02.19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27.02.19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04.03.19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Michálkovice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31.01.19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13.03.19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20.03.19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11.10.18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24.10.18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06.11.18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19.11.18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29.01.19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11.02.19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06.03.19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11.03.19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27.03.19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29.01.19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31.12.19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02.04.19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15.03.19</w:t>
      </w:r>
      <w:r>
        <w:tab/>
      </w:r>
      <w:r>
        <w:t>pá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12.03.19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25.03.19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01.10.18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11.10.18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01.11.18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07.11.18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15.11.18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20.11.18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29.11.18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31.01.19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06.02.19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31.12.19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01.04.19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25.02.19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07.03.19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21.03.19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25.03.19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01.11.18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28.01.19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04.02.19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02.04.19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13.03.19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26.03.19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02.10.18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15.10.18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30.01.19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04.02.19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20.02.19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15.03.19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07.03.19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16.10.18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12.11.18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30.01.19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01.04.19</w:t>
      </w:r>
      <w:r>
        <w:tab/>
      </w:r>
      <w:r>
        <w:t>po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04.03.19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20.03.19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Hájek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603 517 900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hajek55@seznam.cz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Černá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736 541 701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optika.cerna@seznam.cz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Michálkovice 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Vlčková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604 963 521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gaszczta@seznam.cz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Ševčíková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777 453 364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miroslavasevcikova@seznam.cz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Krayzelová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731 289 923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pavlinakrenkova@seznam.cz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Rybářová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604 614 304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Veronikasterbova@seznam.cz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Koloděj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737 962 458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zvonikjk@seznam.cz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