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 KLM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Slavoj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>TJ Valašské Meziříčí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Jiskra Kovářská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15:00</w:t>
      </w:r>
      <w:r>
        <w:tab/>
      </w:r>
      <w:r>
        <w:t>KK PSJ Jihlava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12:00</w:t>
      </w:r>
      <w:r>
        <w:tab/>
      </w:r>
      <w:r>
        <w:t>TJ Spartak Přerov˝A˝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Kovářská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˝A˝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14:00</w:t>
      </w:r>
      <w:r>
        <w:tab/>
      </w:r>
      <w:r>
        <w:t>TJ Sokol Husovice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Přerov˝A˝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Spartak Přerov˝A˝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14:00</w:t>
      </w:r>
      <w:r>
        <w:tab/>
      </w:r>
      <w:r>
        <w:t>TJ Sokol Husovice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Spartak Přerov˝A˝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>TJ Valašské Meziříčí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Spartak Přerov˝A˝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Spartak Přerov˝A˝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Spartak Přerov˝A˝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Spartak Přerov˝A˝</w:t>
      </w:r>
      <w:r>
        <w:t> - TJ Jiskra Kovářská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˝A˝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Spartak Přerov˝A˝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Spartak Přerov˝A˝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15:00</w:t>
      </w:r>
      <w:r>
        <w:tab/>
      </w:r>
      <w:r>
        <w:t>KK PSJ Jihlava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Spartak Přerov˝A˝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Spartak Přerov˝A˝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Kovářská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Spartak Přerov˝A˝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PSJ Jihlava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PSJ Jihlava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09:00</w:t>
      </w:r>
      <w:r>
        <w:tab/>
      </w:r>
      <w:r>
        <w:t>TJ Valašské Meziříčí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PSJ Jihlava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PSJ Jihlava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12:00</w:t>
      </w:r>
      <w:r>
        <w:tab/>
      </w:r>
      <w:r>
        <w:t>TJ Spartak Přerov˝A˝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PSJ Jihlava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PSJ Jihlava</w:t>
      </w:r>
      <w:r>
        <w:t> - TJ Jiskra Kovářská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˝A˝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PSJ Jihlava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14:00</w:t>
      </w:r>
      <w:r>
        <w:tab/>
      </w:r>
      <w:r>
        <w:t>TJ Sokol Husovice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PSJ Jihlava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PSJ Jihlava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PSJ Jihlava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Kovářská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PSJ Jihlava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PSJ Jihlava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Kovářská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TJ Jiskra Kovářská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Jiskra Kovářská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Kovářská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Jiskra Kovářská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Kovářská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TJ Jiskra Kovářská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Kovářská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15:00</w:t>
      </w:r>
      <w:r>
        <w:tab/>
      </w:r>
      <w:r>
        <w:t>KK PSJ Jihlava - </w:t>
      </w:r>
      <w:r>
        <w:rPr>
          <w:color w:val="00B050"/>
        </w:rPr>
        <w:t>TJ Jiskra Kovářská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Kovářská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12:00</w:t>
      </w:r>
      <w:r>
        <w:tab/>
      </w:r>
      <w:r>
        <w:t>TJ Spartak Přerov˝A˝ - </w:t>
      </w:r>
      <w:r>
        <w:rPr>
          <w:color w:val="00B050"/>
        </w:rPr>
        <w:t>TJ Jiskra Kovářská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Kovářská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Kovářská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Kovářská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˝A˝ - </w:t>
      </w:r>
      <w:r>
        <w:rPr>
          <w:color w:val="00B050"/>
        </w:rPr>
        <w:t>TJ Jiskra Kovářská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Kovářská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14:00</w:t>
      </w:r>
      <w:r>
        <w:tab/>
      </w:r>
      <w:r>
        <w:t>TJ Sokol Husovice - </w:t>
      </w:r>
      <w:r>
        <w:rPr>
          <w:color w:val="00B050"/>
        </w:rPr>
        <w:t>TJ Jiskra Kovářská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Kovářská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>TJ Valašské Meziříčí - </w:t>
      </w:r>
      <w:r>
        <w:rPr>
          <w:color w:val="00B050"/>
        </w:rPr>
        <w:t>TJ Jiskra Kovářská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Kovářská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TJ Jiskra Kovářská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Kovářská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TJ Jiskra Kovářská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Valašské Meziříčí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Valašské Meziříčí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Valašské Meziříčí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Valašské Meziříčí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10:00</w:t>
      </w:r>
      <w:r>
        <w:tab/>
      </w:r>
      <w:r>
        <w:t>TJ Jiskra Kovářská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Valašské Meziříčí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15:00</w:t>
      </w:r>
      <w:r>
        <w:tab/>
      </w:r>
      <w:r>
        <w:t>KK PSJ Jihlava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Valašské Meziříčí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12:00</w:t>
      </w:r>
      <w:r>
        <w:tab/>
      </w:r>
      <w:r>
        <w:t>TJ Spartak Přerov˝A˝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Valašské Meziříčí</w:t>
      </w:r>
      <w:r>
        <w:t> - TJ Jiskra Kovářská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˝A˝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Valašské Meziříčí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14:00</w:t>
      </w:r>
      <w:r>
        <w:tab/>
      </w:r>
      <w:r>
        <w:t>TJ Sokol Husovice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Valašské Meziříčí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Moravská Slávia Brno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˝A˝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10:00</w:t>
      </w:r>
      <w:r>
        <w:tab/>
      </w:r>
      <w:r>
        <w:t>TJ Jiskra Kovářská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˝A˝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14:00</w:t>
      </w:r>
      <w:r>
        <w:tab/>
      </w:r>
      <w:r>
        <w:t>TJ Sokol Husovice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˝A˝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>TJ Valašské Meziříčí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˝A˝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˝A˝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˝A˝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˝A˝</w:t>
      </w:r>
      <w:r>
        <w:t> - TJ Jiskra Kovářská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˝A˝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˝A˝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˝A˝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15:00</w:t>
      </w:r>
      <w:r>
        <w:tab/>
      </w:r>
      <w:r>
        <w:t>KK PSJ Jihlava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 ˝A˝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12:00</w:t>
      </w:r>
      <w:r>
        <w:tab/>
      </w:r>
      <w:r>
        <w:t>TJ Spartak Přerov˝A˝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12:00</w:t>
      </w:r>
      <w:r>
        <w:tab/>
      </w:r>
      <w:r>
        <w:t>TJ Spartak Přerov˝A˝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Jiskra Kovářská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˝A˝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15:00</w:t>
      </w:r>
      <w:r>
        <w:tab/>
      </w:r>
      <w:r>
        <w:t>KK PSJ Jihlava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Kovářská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14:00</w:t>
      </w:r>
      <w:r>
        <w:tab/>
      </w:r>
      <w:r>
        <w:t>TJ Sokol Husovice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>TJ Valašské Meziříčí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KARE Luhačovice˝A˝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15:00</w:t>
      </w:r>
      <w:r>
        <w:tab/>
      </w:r>
      <w:r>
        <w:t>KK PSJ Jihlava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12:00</w:t>
      </w:r>
      <w:r>
        <w:tab/>
      </w:r>
      <w:r>
        <w:t>TJ Spartak Přerov˝A˝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10:00</w:t>
      </w:r>
      <w:r>
        <w:tab/>
      </w:r>
      <w:r>
        <w:t>TJ Jiskra Kovářská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˝A˝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14:00</w:t>
      </w:r>
      <w:r>
        <w:tab/>
      </w:r>
      <w:r>
        <w:t>TJ Sokol Husovice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>TJ Valašské Meziříčí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TJ Jiskra Kovářská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 Náchod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TJ Jiskra Kovářská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˝A˝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14:00</w:t>
      </w:r>
      <w:r>
        <w:tab/>
      </w:r>
      <w:r>
        <w:t>TJ Sokol Husovice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>TJ Valašské Meziříčí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Kovářská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15:00</w:t>
      </w:r>
      <w:r>
        <w:tab/>
      </w:r>
      <w:r>
        <w:t>KK PSJ Jihlava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12:00</w:t>
      </w:r>
      <w:r>
        <w:tab/>
      </w:r>
      <w:r>
        <w:t>TJ Spartak Přerov˝A˝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Česká Třebová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15:00</w:t>
      </w:r>
      <w:r>
        <w:tab/>
      </w:r>
      <w:r>
        <w:t>KK PSJ Jihlava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12:00</w:t>
      </w:r>
      <w:r>
        <w:tab/>
      </w:r>
      <w:r>
        <w:t>TJ Spartak Přerov˝A˝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Jiskra Kovářská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˝A˝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14:00</w:t>
      </w:r>
      <w:r>
        <w:tab/>
      </w:r>
      <w:r>
        <w:t>TJ Sokol Husovice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Kovářská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09:00</w:t>
      </w:r>
      <w:r>
        <w:tab/>
      </w:r>
      <w:r>
        <w:t>TJ Valašské Meziříčí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Husovice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Husovice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10:00</w:t>
      </w:r>
      <w:r>
        <w:tab/>
      </w:r>
      <w:r>
        <w:t>TJ Jiskra Kovářská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Husovice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Husovice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09:00</w:t>
      </w:r>
      <w:r>
        <w:tab/>
      </w:r>
      <w:r>
        <w:t>TJ Valašské Meziříčí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Husovice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Husovice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12:00</w:t>
      </w:r>
      <w:r>
        <w:tab/>
      </w:r>
      <w:r>
        <w:t>TJ Spartak Přerov˝A˝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Husovice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Husovice</w:t>
      </w:r>
      <w:r>
        <w:t> - TJ Jiskra Kovářská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˝A˝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Husovice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Husovice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Husovice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15:00</w:t>
      </w:r>
      <w:r>
        <w:tab/>
      </w:r>
      <w:r>
        <w:t>KK PSJ Jihlava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15:00</w:t>
      </w:r>
      <w:r>
        <w:tab/>
      </w:r>
      <w:r>
        <w:t>KK PSJ Jihlava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10:00</w:t>
      </w:r>
      <w:r>
        <w:tab/>
      </w:r>
      <w:r>
        <w:t>TJ Jiskra Kovářská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14:00</w:t>
      </w:r>
      <w:r>
        <w:tab/>
      </w:r>
      <w:r>
        <w:t>TJ Sokol Husovice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>TJ Valašské Meziříčí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12:00</w:t>
      </w:r>
      <w:r>
        <w:tab/>
      </w:r>
      <w:r>
        <w:t>TJ Spartak Přerov˝A˝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TJ Jiskra Kovářská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˝A˝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Igor Búrik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608 400 133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burik@astorieas.cz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602267874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PSJ Jihlava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Evžena Rošického 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Vacková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605 259 428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kkpsj@seznam.cz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Kovářská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Kuželna Golf Club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Jana Švermy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86 Kovářská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Tejml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607 254 321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tejml@iol.cz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Výrek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603351777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v.vyrek@seznam.cz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Moravská Slávia Brno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736624885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Brtník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720 310 338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pepa.brtnik@gmail.com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KARE Luhačovice˝A˝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Luhačovice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Sportcentrum Radostova, 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26 Luhačovice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Konečný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602 740 255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konecny354@gmail.com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602 514 434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vlast.cervenka@volny.cz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 Náchod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 Majer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724 115 569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tomy@atlas.cz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Česká Třebová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Česká Třebová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Kozlovská 551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Sokol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702 072 242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j.hetych@seznam.cz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Wiedermannová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739 561 410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hanula6@seznam.cz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Šula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420 604 435 71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jaromir.sula@gmail.cz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Kohlíček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777 171 776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pavel.kohlicek@centrum.cz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