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AS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Křenek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Krákora Vojta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Šťastný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Bohumil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Rychetský Miloslav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Hartina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Palaštuk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Čvančara František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Janoušek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Rychetský Miloslav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Krákora Vojta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Palaštuk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Křenek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Bohumil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Čvančara František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Krákora Vojta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Palaštuk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Hartina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Bohumil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Křenek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Soukup Luboš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Krákora Vojta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Rychetský Miloslav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David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Palaštuk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Čvančara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Bohumil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Soukup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Hartina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Tůma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Janoušek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Krákora Vojta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Křenek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Praha-Vršovice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KK Vlašim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28.10.19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22.01.20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</w:t>
      </w:r>
      <w:r>
        <w:t> - KK Vlašim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04.12.19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18:30</w:t>
      </w:r>
      <w:r>
        <w:tab/>
      </w:r>
      <w:r>
        <w:t>PSK Union Praha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Vlašim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11.11.19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18:30</w:t>
      </w:r>
      <w:r>
        <w:tab/>
      </w:r>
      <w:r>
        <w:t>PSK Union Praha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18:30</w:t>
      </w:r>
      <w:r>
        <w:tab/>
      </w:r>
      <w:r>
        <w:t>PSK Union Praha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Vlašim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KK Vlašim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25.11.19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28.01.20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 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18:30</w:t>
      </w:r>
      <w:r>
        <w:tab/>
      </w:r>
      <w:r>
        <w:t>PSK Union Praha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18:30</w:t>
      </w:r>
      <w:r>
        <w:tab/>
      </w:r>
      <w:r>
        <w:t>PSK Union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Vlašim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06.01.20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22.01.20</w:t>
      </w:r>
      <w:r>
        <w:tab/>
      </w:r>
      <w:r>
        <w:t>st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AŠ Mladá Boleslav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09.09.19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Vlašim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23.03.20</w:t>
      </w:r>
      <w:r>
        <w:tab/>
      </w:r>
      <w:r>
        <w:t>po</w:t>
      </w:r>
      <w:r>
        <w:tab/>
      </w:r>
      <w:r>
        <w:t>17:30</w:t>
      </w:r>
      <w:r>
        <w:tab/>
      </w:r>
      <w:r>
        <w:t>PSK Union Praha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18:30</w:t>
      </w:r>
      <w:r>
        <w:tab/>
      </w:r>
      <w:r>
        <w:t>PSK Union Praha 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KK Vlašim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27.01.20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23.03.20</w:t>
      </w:r>
      <w:r>
        <w:tab/>
      </w:r>
      <w:r>
        <w:t>po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Meteor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11.11.19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06.01.20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27.01.20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Vlašim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17.02.20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PSK Union Praha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10:00</w:t>
      </w:r>
      <w:r>
        <w:tab/>
      </w:r>
      <w:r>
        <w:t>KK Vlašim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18:30</w:t>
      </w:r>
      <w:r>
        <w:tab/>
      </w:r>
      <w:r>
        <w:t>PSK Union Praha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Vlašim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28.01.20</w:t>
      </w:r>
      <w:r>
        <w:tab/>
      </w:r>
      <w:r>
        <w:t>út</w:t>
      </w:r>
      <w:r>
        <w:tab/>
      </w:r>
      <w:r>
        <w:t>18:00</w:t>
      </w:r>
      <w:r>
        <w:tab/>
      </w:r>
      <w:r>
        <w:t>KK Konstruktiva Praha 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17.02.20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Vlašim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>PSK Union Praha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PSK Union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PSK Union Praha 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PSK Union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PSK Union Praha 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14.10.19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PSK Union Praha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PSK Union Praha 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PSK Union Praha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PSK Union Praha 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PSK Union Praha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</w:t>
      </w:r>
      <w:r>
        <w:t> - KK Vlašim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Praga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18:30</w:t>
      </w:r>
      <w:r>
        <w:tab/>
      </w:r>
      <w:r>
        <w:t>PSK Union Praha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Vlašim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SK Meteor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Vlašim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PSK Union Praha 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AŠ Mladá Boleslav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Mladá Boleslav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Kozině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01 Mladá Boleslav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horacpe@seznam.cz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Palaštuk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kuzelnaas.mb@seznam.cz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Boháč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bohac.martin1@seznam.cz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Hartina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739 534 243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petr.hartina@centrum.cz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Neratovice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jankoner@seznam.cz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724056866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hendrych.rekuperace@seznam.cz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PSK Union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PSK Union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Kruhová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lubos.soukup@post.cz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Praga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Horská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128 00 Praha 2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Janoušek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721254909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bowler.janousek@seznam.cz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Kašpar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730693296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gigikaspy@gmail.com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Kadleček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603209592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jirkakadlecek@seznam.cz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