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Oto Huťa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Daněček Jiří, Nejedlík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Vítězslav, Daněček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Tpmáš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Fajdekovaá Kateřina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Oto Huťa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V., Polanský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Hanušová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Spartak Přerov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Spartak Přerov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13:00</w:t>
      </w:r>
      <w:r>
        <w:tab/>
      </w:r>
      <w:r>
        <w:t>TJ Sokol Vracov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14:30</w:t>
      </w:r>
      <w:r>
        <w:tab/>
      </w:r>
      <w:r>
        <w:t>TJ Spartak Přerov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SK Kuželky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Kuželky Dubňany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Kamenice nad Lipou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>KC Zlín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A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B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Kamenice nad Lipou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KC Zlín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Vracov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14:30</w:t>
      </w:r>
      <w:r>
        <w:tab/>
      </w:r>
      <w:r>
        <w:t>TJ Spartak Přerov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SK Kuželky Dubňany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A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 Kuželky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B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Alžběta Harcová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775 694 382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Ouhel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jiri.ouhel@seznam.cz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604 435 710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Abrahám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725505640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r.abraham@seznam.cz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