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Mohelnice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Michalkovice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Mohelnice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 A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Michalkovice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Michalkovice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Michalkovice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Michalkovice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Michalkovice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Michalkovice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Michalkovice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Michalkovice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Michalkovice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Michalkovice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A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TJ Sokol Mohelnice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Michalkovice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Michalkovice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