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Zlínský krajský přebor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Macháček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Pavlík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Macháček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Vyskočil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Beńo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Navrátil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Kroměříž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TJ Valašské Meziříčí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KK Kroměříž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VKK Vsetín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TJ Valašské Meziříčí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TJ Sokol Machová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KK Camo Slavičín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TJ Gumárny Zubří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12.12.20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KK Camo Slavičín A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KC Zlín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VKK Vsetín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TJ Kelč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20.03.21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SC Bylnice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KK Kroměříž A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 A</w:t>
      </w:r>
      <w:r>
        <w:t> - TJ Bojkovice Krons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Kroměříž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TJ Bojkovice Krons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TJ Valašské Meziříčí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KK Camo Slavičín A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KC Zlín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VKK Vsetín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TJ Kelč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21.11.20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SC Bylnice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KK Kroměříž A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23.01.21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06.02.21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VKK Vsetín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TJ Valašské Meziříčí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06.03.21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TJ Sokol Machová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KK Camo Slavičín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KK Kroměříž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Kroměříž B</w:t>
      </w:r>
      <w:r>
        <w:t> - TJ Gumárny Zubří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Camo Slavičín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KK Kroměříž A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Valašské Meziříčí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VKK Vsetín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Valašské Meziříčí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07.11.20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Sokol Machová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KK Camo Slavičín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Gumárny Zubří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Bojkovice Krons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KK Kroměříž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13.02.21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KC Zlín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VKK Vsetín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Kelč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SC Bylnice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VKK Vsetín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SC Bylnice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Bojkovice Krons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KK Kroměříž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Valašské Meziříčí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KC Zlín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VKK Vsetín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Kelč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05.12.20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Gumárny Zubří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KK Kroměříž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KK Camo Slavičín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27.02.21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Valašské Meziříčí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TJ Sokol Machová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VKK Vsetín B</w:t>
      </w:r>
      <w:r>
        <w:t> - KK Camo Slavičín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Gumárny Zubří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Kroměříž A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Camo Slavičín A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Valašské Meziříčí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Valašské Meziříčí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Sokol Machová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Camo Slavičín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SC Bylnice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Bojkovice Krons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Kroměříž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27.02.21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VKK Vsetín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13.03.21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VKK Vsetín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Kelč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TJ Kelč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SC Bylnice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TJ Bojkovice Krons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KK Kroměříž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VKK Vsetín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TJ Valašské Meziříčí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VKK Vsetín C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KK Camo Slavičín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23.01.21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TJ Gumárny Zubří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KK Kroměříž 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KK Camo Slavičín 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KC Zlín C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27.03.21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Valašské Meziříčí C</w:t>
      </w:r>
      <w:r>
        <w:t> - TJ Sokol Machová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VKK Vsetín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Sokol Machová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KK Camo Slavičín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Gumárny Zubří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KK Kroměříž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KK Camo Slavičín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KC Zlín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Valašské Meziříčí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Kelč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23.01.21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SC Bylnice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Bojkovice Krons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KK Kroměříž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13.03.21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VKK Vsetín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Valašské Meziříčí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TJ Valašské Meziříčí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Machová B</w:t>
      </w:r>
      <w:r>
        <w:t> - TJ Kelč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SC Bylnice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Bojkovice Krons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KK Kroměříž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14.11.20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VKK Vsetín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Valašské Meziříčí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VKK Vsetín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Valašské Meziříčí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KK Camo Slavičín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13.02.21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Gumárny Zubří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KK Kroměříž A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KK Camo Slavičín A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KC Zlín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Kelč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VKK Vsetín C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16:30</w:t>
      </w:r>
      <w:r>
        <w:tab/>
      </w:r>
      <w:r>
        <w:t>TJ Sokol Machová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Camo Slavičín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Gumárny Zubří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Kroměříž A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Camo Slavičín A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KC Zlín C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Valašské Meziříčí C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Sokol Machová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Valašské Meziříčí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13.02.21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SC Bylnice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Bojkovice Krons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Kroměříž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27.03.21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VKK Vsetín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Camo Slavičín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KC Zlín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Valašské Meziříčí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Sokol Machová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SC Bylnice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Bojkovice Krons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KK Kroměříž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28.11.20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VKK Vsetín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VKK Vsetín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Kelč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Valašské Meziříčí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27.02.21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TJ Gumárny Zubří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KK Kroměříž A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 B</w:t>
      </w:r>
      <w:r>
        <w:t> - KK Camo Slavičín A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Bylnice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KC Zlín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VKK Vsetín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Kelč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Gumárny Zubří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KK Kroměříž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KK Camo Slavičín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VKK Vsetín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23.01.21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Valašské Meziříčí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13.02.21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Sokol Machová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27.02.21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KK Camo Slavičín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06.03.21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Valašské Meziříčí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20.03.21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Bojkovice Krons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KK Kroměříž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Gumárny Zubří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KK Camo Slavičín A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VKK Vsetín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03.10.20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TJ Valašské Meziříčí C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TJ Sokol Machová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KK Camo Slavičín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14.11.20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TJ Bojkovice Krons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KK Kroměříž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12.12.20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KC Zlín C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VKK Vsetín C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TJ Kelč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06.03.21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SC Bylnice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TJ Valašské Meziříčí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Gumárny Zubří</w:t>
      </w:r>
      <w:r>
        <w:t> - KK Kroměříž A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Bojkovice Krons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KK Camo Slavičín A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KC Zlín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VKK Vsetín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TJ Kelč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07.11.20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SC Bylnice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28.11.20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KK Kroměříž A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KK Kroměříž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16.01.21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VKK Vsetín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TJ Valašské Meziříčí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TJ Sokol Machová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KK Camo Slavičín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20.03.21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TJ Gumárny Zubří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TJ Valašské Meziříčí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A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TJ Sokol Machová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KK Kroměříž B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03.10.20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TJ Kelč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KK Camo Slavičín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19:00</w:t>
      </w:r>
      <w:r>
        <w:tab/>
      </w:r>
      <w:r>
        <w:t>VKK Vsetín B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SC Bylnice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TJ Gumárny Zubří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TJ Valašské Meziříčí C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TJ Bojkovice Krons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KK Kroměříž 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KK Kroměříž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KK Camo Slavičín 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20.02.21</w:t>
      </w:r>
      <w:r>
        <w:tab/>
      </w:r>
      <w:r>
        <w:t>so</w:t>
      </w:r>
      <w:r>
        <w:tab/>
      </w:r>
      <w:r>
        <w:t>15:00</w:t>
      </w:r>
      <w:r>
        <w:tab/>
      </w:r>
      <w:r>
        <w:t>KK Camo Slavičín B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VKK Vsetín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06.03.21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KC Zlín C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TJ Gumárny Zubří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TJ Valašské Meziříčí C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B</w:t>
      </w:r>
      <w:r>
        <w:t> - VKK Vsetín C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Kroměříž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Skopalíkova 1661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Mach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777746012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daniel.mach@email.cz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Kroměříž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Skopalíkova 1661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Nedopil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606937323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kuzelna.nedopil@seznam.cz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Camo Slavičín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Osvobození 237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21 Slavičín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Ťulpa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732808194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richard.tulpa@seznam.cz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Fojtík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739 060 100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brfa.70@seznam.cz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Spurný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603456386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kuzelky-vs@seznam.cz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Trochta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739065628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jaratrochta@email.cz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Volek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607767125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volekmikin@seznam.cz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Foltýn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731430944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kuzelky-vs@seznam.cz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Machová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Fryštacký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777701474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frystacky.jiri@seznam.cz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Kelč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Pavelka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775440078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pavelkovikom@seznam.cz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Camo Slavičín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Osvobození 237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21 Slavičín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Číž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603537279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cizjosef@seznam.cz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Fojtík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739 060 100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brfa.70@seznam.cz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Bylnice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sídliště Družba 1218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31 Brumov-Bylnice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Zábel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731764754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zabell@seznam.cz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Struhař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732 739 484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pstruhar@seznam.cz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Gumárny Zubří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Gumárny Zubří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Sídlištní 1750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54 Zubří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Macháček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777571923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info@hendsproducts.cz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Krůpa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731 478 108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krupa.radim@seznam.cz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Bojkovice Krons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Bojkovice Krons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615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71 Bojkovice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603872642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603 872 642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Krajzinger Matouš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krajzingerm@gmail.com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