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soutěž skupina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Janeček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Šulc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Třebechovice p/O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17:00</w:t>
      </w:r>
      <w:r>
        <w:tab/>
      </w:r>
      <w:r>
        <w:t>Dvůr Kr. C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14.10.20</w:t>
      </w:r>
      <w:r>
        <w:tab/>
      </w:r>
      <w:r>
        <w:t>st</w:t>
      </w:r>
      <w:r>
        <w:tab/>
      </w:r>
      <w:r>
        <w:t>19:30</w:t>
      </w:r>
      <w:r>
        <w:tab/>
      </w:r>
      <w:r>
        <w:t>SKPK DONAP H. Králové C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B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Dvůr Kr.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13.01.21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Náchod C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Kuželky Přelouč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Dvůr Kr.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>Náchod C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B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>Dvůr Kr. C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B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03.02.21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B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Dvůr Kr.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C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Dvůr Kr.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C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Dvůr Kr.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C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21.10.20</w:t>
      </w:r>
      <w:r>
        <w:tab/>
      </w:r>
      <w:r>
        <w:t>st</w:t>
      </w:r>
      <w:r>
        <w:tab/>
      </w:r>
      <w:r>
        <w:t>20:00</w:t>
      </w:r>
      <w:r>
        <w:tab/>
      </w:r>
      <w:r>
        <w:t>SKPK DONAP H. Králové C - </w:t>
      </w:r>
      <w:r>
        <w:rPr>
          <w:color w:val="00B050"/>
        </w:rPr>
        <w:t>Dvůr Kr.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Náchod C - </w:t>
      </w:r>
      <w:r>
        <w:rPr>
          <w:color w:val="00B050"/>
        </w:rPr>
        <w:t>Dvůr Kr.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C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Dvůr Kr.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C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03.02.21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Dvůr Kr.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C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Zalabák Smiřice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Náchod C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>Dvůr Kr. C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29.10.20</w:t>
      </w:r>
      <w:r>
        <w:tab/>
      </w:r>
      <w:r>
        <w:t>čt</w:t>
      </w:r>
      <w:r>
        <w:tab/>
      </w:r>
      <w:r>
        <w:t>20:00</w:t>
      </w:r>
      <w:r>
        <w:tab/>
      </w:r>
      <w:r>
        <w:t>SKPK DONAP H. Králové C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B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Dvůr Kr.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SKPK DONAP H. Králové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SKPK DONAP H. Králové C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D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SKPK DONAP H. Králové C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21.10.20</w:t>
      </w:r>
      <w:r>
        <w:tab/>
      </w:r>
      <w:r>
        <w:t>st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SKPK DONAP H. Králové C</w:t>
      </w:r>
      <w:r>
        <w:t> - Dvůr Kr.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29.10.20</w:t>
      </w:r>
      <w:r>
        <w:tab/>
      </w:r>
      <w:r>
        <w:t>čt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SKPK DONAP H. Králové C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>Náchod C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>Dvůr Kr. C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Náchod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17:00</w:t>
      </w:r>
      <w:r>
        <w:tab/>
      </w:r>
      <w:r>
        <w:t>Dvůr Kr. C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C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20:00</w:t>
      </w:r>
      <w:r>
        <w:tab/>
      </w:r>
      <w:r>
        <w:t>SKPK DONAP H. Králové C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Náchod C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C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C</w:t>
      </w:r>
      <w:r>
        <w:t> - Dvůr Kr.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04.11.20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C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C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B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Dvůr Kr.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D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19:00</w:t>
      </w:r>
      <w:r>
        <w:tab/>
      </w:r>
      <w:r>
        <w:t>Náchod C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>Dvůr Kr. C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13.01.21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Třebechovice p/O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Třebechovice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Heldovo náměstí 1265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46 Třebechovice pod Orebem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Březina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775351392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brepet@seznam.cz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Mařák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725 284 705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zmarak@seznam.cz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Kuželky Přelouč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1610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535 01 Přelouč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Suchomel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724862348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777 198 174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Dvůr Kr.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Dvůr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Nábřeží Jiřího Wolkera 137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544 01 Dvůr Králové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Vondráček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605 819 261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IvanVondracek@seznam.cz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Zalabák Smiřice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Smiřice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Hankova 62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03 Smiřice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737275164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mhazva@seznam.cz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737 275 164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nosek.s@tiscali.cz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SKPK DONAP H. Králové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Hradec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Průběžná 611/4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500 09 Hradec Králové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Němeček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775863812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info@skpkuzelkyhk.cz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Němeček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775 863 812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info@skpkuzelkyhk.cz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Náchod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Badura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602 351 621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Antonin.badura@tiscali.cz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Adamu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605 128 042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babusa007@email.cz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