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Východočeský přebor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Müller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Ilona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Hažva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Ledajaks Josef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Zelinka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Sonnevend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Kejzlar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hažva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V. Mýto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Start Rychnov n/K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Zalabák Smiřice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Rybník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České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Solnice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Svitavy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Kuželky Přelouč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SKPK DONAP H. Králové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Kuželky Přelouč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Kuželky Přelouč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Kuželky Přelouč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Solnice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Solnice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Solnice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Třebová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TJ Lokomotiva Č. Třebová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Č. Třebová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SKPK DONAP H. Králové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SKPK DONAP H. Králové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Zalabák Smiřice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Zalabák Smiřice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Zalabák Smiřice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V. Mýto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V. Mýto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V. Mýto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Rybník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21.09.20</w:t>
      </w:r>
      <w:r>
        <w:tab/>
      </w:r>
      <w:r>
        <w:t>po</w:t>
      </w:r>
      <w:r>
        <w:tab/>
      </w:r>
      <w:r>
        <w:t>18:00</w:t>
      </w:r>
      <w:r>
        <w:tab/>
      </w:r>
      <w:r>
        <w:t>SKPK DONAP H. Králové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Rybník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 Rybník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České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České Meziříčí A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SKK České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Svitavy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Svitavy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KK Svitavy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SKPK DONAP H. Králové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15.10.20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29.10.20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>TJ Start Rychnov n/K C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10.02.21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04.03.21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SKPK DONAP H. Králové B</w:t>
      </w:r>
      <w:r>
        <w:t> - TJ Start Rychnov n/K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SKPK DONAP H. Králové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n/K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11.09.20</w:t>
      </w:r>
      <w:r>
        <w:tab/>
      </w:r>
      <w:r>
        <w:t>pá</w:t>
      </w:r>
      <w:r>
        <w:tab/>
      </w:r>
      <w:r>
        <w:t>17:00</w:t>
      </w:r>
      <w:r>
        <w:tab/>
      </w:r>
      <w:r>
        <w:t>SK Kuželky Přelouč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V. Mýto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25.09.20</w:t>
      </w:r>
      <w:r>
        <w:tab/>
      </w:r>
      <w:r>
        <w:t>pá</w:t>
      </w:r>
      <w:r>
        <w:tab/>
      </w:r>
      <w:r>
        <w:t>17:00</w:t>
      </w:r>
      <w:r>
        <w:tab/>
      </w:r>
      <w:r>
        <w:t>SK Solnice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Rybník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Č. Třebová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SKK České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Svitavy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SKPK DONAP H. Králové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13.11.20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SKPK DONAP H. Králové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KK Zalabák Smiřice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Kuželky Přelouč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17:00</w:t>
      </w:r>
      <w:r>
        <w:tab/>
      </w:r>
      <w:r>
        <w:t>KK V. Mýto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 Solnice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17:00</w:t>
      </w:r>
      <w:r>
        <w:tab/>
      </w:r>
      <w:r>
        <w:t>SK Rybník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TJ Lokomotiva Č. Třebová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17:00</w:t>
      </w:r>
      <w:r>
        <w:tab/>
      </w:r>
      <w:r>
        <w:t>SKK České Meziříčí A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Svitavy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12.03.21</w:t>
      </w:r>
      <w:r>
        <w:tab/>
      </w:r>
      <w:r>
        <w:t>pá</w:t>
      </w:r>
      <w:r>
        <w:tab/>
      </w:r>
      <w:r>
        <w:t>17:00</w:t>
      </w:r>
      <w:r>
        <w:tab/>
      </w:r>
      <w:r>
        <w:t>KK Svitavy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SKPK DONAP H. Králové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SKPK DONAP H. Králové B - </w:t>
      </w:r>
      <w:r>
        <w:rPr>
          <w:color w:val="00B050"/>
        </w:rPr>
        <w:t>TJ Start Rychnov n/K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01.04.21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Start Rychnov n/K C</w:t>
      </w:r>
      <w:r>
        <w:t> - KK Zalabák Smiřice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Kuželky Přelouč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1610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535 01 Přelouč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604965928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Miláček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777 198 174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xMilacekP@seznam.cz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Solnice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594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01 Solnice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Sonnevend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736190496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kuzelky.solnice@seznam.cz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Hrubý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602 511 065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hrubymilan@atlas.cz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Třebová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Krátký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603817059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stavebniny@svitava.cz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725954857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petr.visek@pcr.cz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Zalabák Smiřice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Smiřice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Hankova 62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503 03 Smiřice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775225580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josef@auto-makler.cz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Nosek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737 275 164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nosek.s@tiscali.cz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V. Mýto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Vysoké Mýto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náměstí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566 01 Vysoké Mýto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Dlouhý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737671515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f.dlouhy@email.cz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Kašpar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723412927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Rybník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MÜLLER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775679138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milda-tom@seznam.cz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České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Záhumenská 487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517 71 České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Štěpán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731178073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davastepan@gmail.com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Vošvrda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731 165 693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zemspol.vosvrda@volny.cz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Svitavy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Svitavy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Kpt. Jaroše 45A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568 02 Svitavy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Zeman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603 318 486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m.zeman25@gmail.com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739 456 513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jakub.zelinka@gmail.com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SKPK DONAP H. Králové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Hradec Králové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Průběžná 611/4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500 09 Hradec Králové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Prokop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606684460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jiprokop@seznam.cz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Němeček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775 863 812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info@skpkuzelkyhk.cz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Start Rychnov n/K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Rychnov nad Kněžnou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516 01 Rychnov nad Kněžnou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Kejzlar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603831275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58sara@seznam.cz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Čihák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603911120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mcmts@seznam.cz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