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Okresní přebor Ostrava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Michálkovice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Bohumín F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01.10.20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F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F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F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27.10.20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F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11.11.20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19.11.20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F</w:t>
      </w:r>
      <w:r>
        <w:t> - TJ Michálkovice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24.11.20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26.01.21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Bohumín F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10.02.21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B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16.02.21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25.02.21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F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03.03.21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11.03.21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F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15.03.21</w:t>
      </w:r>
      <w:r>
        <w:tab/>
      </w:r>
      <w:r>
        <w:t>po</w:t>
      </w:r>
      <w:r>
        <w:tab/>
      </w:r>
      <w:r>
        <w:t>16:00</w:t>
      </w:r>
      <w:r>
        <w:tab/>
      </w:r>
      <w:r>
        <w:t>TJ Michálkovice  B - </w:t>
      </w:r>
      <w:r>
        <w:rPr>
          <w:color w:val="00B050"/>
        </w:rPr>
        <w:t>TJ Sokol Bohumín F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25.03.21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F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29.09.20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06.10.20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Unie Hlubina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22.10.20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F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27.10.20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03.11.20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11.11.20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17.11.20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23.11.20</w:t>
      </w:r>
      <w:r>
        <w:tab/>
      </w:r>
      <w:r>
        <w:t>po</w:t>
      </w:r>
      <w:r>
        <w:tab/>
      </w:r>
      <w:r>
        <w:t>16:00</w:t>
      </w:r>
      <w:r>
        <w:tab/>
      </w:r>
      <w:r>
        <w:t>TJ Michálkovice  B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26.01.21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02.02.21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16.02.21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24.02.21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B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02.03.21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09.03.21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17.03.21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23.03.21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C</w:t>
      </w:r>
      <w:r>
        <w:t> - TJ Michálkovice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29.09.20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Michálkovice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06.10.20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13.10.20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27.10.20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03.11.20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10.11.20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17.11.20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25.11.20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25.01.21</w:t>
      </w:r>
      <w:r>
        <w:tab/>
      </w:r>
      <w:r>
        <w:t>po</w:t>
      </w:r>
      <w:r>
        <w:tab/>
      </w:r>
      <w:r>
        <w:t>16:00</w:t>
      </w:r>
      <w:r>
        <w:tab/>
      </w:r>
      <w:r>
        <w:t>TJ Michálkovice  B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02.02.21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09.02.21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Bohumín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25.02.21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F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02.03.21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10.03.21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B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17.03.21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23.03.21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D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30.09.20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05.10.20</w:t>
      </w:r>
      <w:r>
        <w:tab/>
      </w:r>
      <w:r>
        <w:t>po</w:t>
      </w:r>
      <w:r>
        <w:tab/>
      </w:r>
      <w:r>
        <w:t>16:00</w:t>
      </w:r>
      <w:r>
        <w:tab/>
      </w:r>
      <w:r>
        <w:t>TJ Michálkovice  B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14.10.20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20.10.20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Ostrava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05.11.20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F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17.11.20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25.11.20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27.01.21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03.02.21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Michálkovice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09.02.21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17.02.21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03.03.21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09.03.21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17.03.21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C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24.03.21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B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VOKD Poruba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30.09.20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07.10.20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B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14.10.20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Michálkovice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20.10.20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28.10.20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11.11.20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17.11.20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25.11.20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27.01.21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03.02.21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08.02.21</w:t>
      </w:r>
      <w:r>
        <w:tab/>
      </w:r>
      <w:r>
        <w:t>po</w:t>
      </w:r>
      <w:r>
        <w:tab/>
      </w:r>
      <w:r>
        <w:t>16:00</w:t>
      </w:r>
      <w:r>
        <w:tab/>
      </w:r>
      <w:r>
        <w:t>TJ Michálkovice  B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17.02.21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23.02.21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VOKD Poruba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11.03.21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F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17.03.21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VOKD Poruba C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23.03.21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Michálkovice 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29.09.20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Michálkovice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05.10.20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Michálkovice  B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14.10.20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Michálkovice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21.10.20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B - </w:t>
      </w:r>
      <w:r>
        <w:rPr>
          <w:color w:val="00B050"/>
        </w:rPr>
        <w:t>TJ Michálkovice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26.10.20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Michálkovice  B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03.11.20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Michálkovice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Michálkovice 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19.11.20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F - </w:t>
      </w:r>
      <w:r>
        <w:rPr>
          <w:color w:val="00B050"/>
        </w:rPr>
        <w:t>TJ Michálkovice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23.11.20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Michálkovice  B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25.01.21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Michálkovice  B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03.02.21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Michálkovice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08.02.21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Michálkovice  B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15.02.21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Michálkovice  B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23.02.21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Michálkovice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01.03.21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Michálkovice  B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Michálkovice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15.03.21</w:t>
      </w:r>
      <w:r>
        <w:tab/>
      </w:r>
      <w:r>
        <w:t>po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Michálkovice  B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23.03.21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Michálkovice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29.09.20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06.10.20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14.10.20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20.10.20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26.10.20</w:t>
      </w:r>
      <w:r>
        <w:tab/>
      </w:r>
      <w:r>
        <w:t>po</w:t>
      </w:r>
      <w:r>
        <w:tab/>
      </w:r>
      <w:r>
        <w:t>16:00</w:t>
      </w:r>
      <w:r>
        <w:tab/>
      </w:r>
      <w:r>
        <w:t>TJ Michálkovice  B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04.11.20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B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10.11.20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24.11.20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26.01.21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02.02.21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09.02.21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17.02.21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23.02.21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TJ Michálkovice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02.03.21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Unie Hlubina E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09.03.21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Unie Hlubina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25.03.21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F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01.10.20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F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06.10.20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13.10.20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20.10.20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28.10.20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03.11.20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Michálkovice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10.11.20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18.11.20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B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Bohumín 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26.01.21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02.02.21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09.02.21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17.02.21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23.02.21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01.03.21</w:t>
      </w:r>
      <w:r>
        <w:tab/>
      </w:r>
      <w:r>
        <w:t>po</w:t>
      </w:r>
      <w:r>
        <w:tab/>
      </w:r>
      <w:r>
        <w:t>16:00</w:t>
      </w:r>
      <w:r>
        <w:tab/>
      </w:r>
      <w:r>
        <w:t>TJ Michálkovice  B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09.03.21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16.03.21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Bohumín E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Bohumín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07.10.20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B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15.10.20</w:t>
      </w:r>
      <w:r>
        <w:tab/>
      </w:r>
      <w:r>
        <w:t>čt</w:t>
      </w:r>
      <w:r>
        <w:tab/>
      </w:r>
      <w:r>
        <w:t>16:00</w:t>
      </w:r>
      <w:r>
        <w:tab/>
      </w:r>
      <w:r>
        <w:t>TJ Sokol Bohumín F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21.10.20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B</w:t>
      </w:r>
      <w:r>
        <w:t> - TJ Michálkovice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27.10.20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C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04.11.20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B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10.11.20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D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18.11.20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B</w:t>
      </w:r>
      <w:r>
        <w:t> - TJ Sokol Bohumín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25.11.20</w:t>
      </w:r>
      <w:r>
        <w:tab/>
      </w:r>
      <w:r>
        <w:t>st</w:t>
      </w:r>
      <w:r>
        <w:tab/>
      </w:r>
      <w:r>
        <w:t>16:00</w:t>
      </w:r>
      <w:r>
        <w:tab/>
      </w:r>
      <w:r>
        <w:t>SKK Ostrava C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Ostrava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03.02.21</w:t>
      </w:r>
      <w:r>
        <w:tab/>
      </w:r>
      <w:r>
        <w:t>st</w:t>
      </w:r>
      <w:r>
        <w:tab/>
      </w:r>
      <w:r>
        <w:t>16:00</w:t>
      </w:r>
      <w:r>
        <w:tab/>
      </w:r>
      <w:r>
        <w:t>TJ VOKD Poruba C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10.02.21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B</w:t>
      </w:r>
      <w:r>
        <w:t> - TJ Sokol Bohumín F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15.02.21</w:t>
      </w:r>
      <w:r>
        <w:tab/>
      </w:r>
      <w:r>
        <w:t>po</w:t>
      </w:r>
      <w:r>
        <w:tab/>
      </w:r>
      <w:r>
        <w:t>16:00</w:t>
      </w:r>
      <w:r>
        <w:tab/>
      </w:r>
      <w:r>
        <w:t>TJ Michálkovice  B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24.02.21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B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02.03.21</w:t>
      </w:r>
      <w:r>
        <w:tab/>
      </w:r>
      <w:r>
        <w:t>út</w:t>
      </w:r>
      <w:r>
        <w:tab/>
      </w:r>
      <w:r>
        <w:t>16:00</w:t>
      </w:r>
      <w:r>
        <w:tab/>
      </w:r>
      <w:r>
        <w:t>TJ Unie Hlubina E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10.03.21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B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16.03.21</w:t>
      </w:r>
      <w:r>
        <w:tab/>
      </w:r>
      <w:r>
        <w:t>út</w:t>
      </w:r>
      <w:r>
        <w:tab/>
      </w:r>
      <w:r>
        <w:t>16:00</w:t>
      </w:r>
      <w:r>
        <w:tab/>
      </w:r>
      <w:r>
        <w:t>TJ Sokol Bohumín E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24.03.21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B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F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Krayzelová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731 289 923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pavlinakrenkova@seznam.cz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Hájek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603 517 900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hajek55@seznam.cz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Markéta Kohutková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734 739 202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mkohutkova@seznam.cz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Michálkovice 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Michalkovice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Čs. armády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715 00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Vlčková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604 963 521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gaszczta@seznam.cz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Řepecký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732 287 959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repecky.petr@seznam.cz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Veronika Rybářová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604 614 304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Veronikasterbova@seznam.cz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Ševčíková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777 453 364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miroslavasevcikova@seznam.cz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Koloděj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737 962 458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zvonikjk@seznam.cz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