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Kameníková Aneta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Čopák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Bábíček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Čopák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Kameníková Aneta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Jiři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Loko.České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 - </w:t>
      </w:r>
      <w:r>
        <w:rPr>
          <w:color w:val="00B050"/>
        </w:rPr>
        <w:t>TJ Loko.České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Loko.České Budějovice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02.04.22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>TJ Sokol Machová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Machová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Machová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Start Jihlava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Jihlava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Slavonice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Slavonice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Slavonice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Jihlava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Machová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Centropen Dačice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18:00</w:t>
      </w:r>
      <w:r>
        <w:tab/>
      </w:r>
      <w:r>
        <w:t>TJ Centropen Dačice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19.12.21</w:t>
      </w:r>
      <w:r>
        <w:tab/>
      </w:r>
      <w:r>
        <w:t>ne</w:t>
      </w:r>
      <w:r>
        <w:tab/>
      </w:r>
      <w:r>
        <w:t>11:00</w:t>
      </w:r>
      <w:r>
        <w:tab/>
      </w:r>
      <w:r>
        <w:t>TJ Start Jihlava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TJ Sokol Machová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Slavonice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15.12.21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Machová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Centropen Dačice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Machová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Loko.České Budějovice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Loko.České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