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Jihočeský KP DOROST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Mihál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Gabriela Kroupová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Mihál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Pýcha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Koželuh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Rojdl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Koželuh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Rojdl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Mihál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Mihál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Koželuh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Gabriela Kroupová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Rojdl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Pýcha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Koželuh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Gabriela Kroupová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Rojdl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Koželuh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Spartak Trhové Sviny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Trhové Sviny 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Trhové Sviny 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10.10.21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Velenice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Trhové Sviny </w:t>
      </w:r>
      <w:r>
        <w:t> - TJ Sokol Soběnov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24.10.21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Trhové Sviny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>Vltavan Loučovice A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23.01.22</w:t>
      </w:r>
      <w:r>
        <w:tab/>
      </w:r>
      <w:r>
        <w:t>ne</w:t>
      </w:r>
      <w:r>
        <w:tab/>
      </w:r>
      <w:r>
        <w:t>10:00</w:t>
      </w:r>
      <w:r>
        <w:tab/>
      </w:r>
      <w:r>
        <w:t>TJ Dynamo České Budějovice 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Nové Hrady 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Trhové Sviny </w:t>
      </w:r>
      <w:r>
        <w:t> - TJ Lokomotiva Č.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27.02.22</w:t>
      </w:r>
      <w:r>
        <w:tab/>
      </w:r>
      <w:r>
        <w:t>ne</w:t>
      </w:r>
      <w:r>
        <w:tab/>
      </w:r>
      <w:r>
        <w:t>13:00</w:t>
      </w:r>
      <w:r>
        <w:tab/>
      </w:r>
      <w:r>
        <w:t>TJ Sokol Soběnov A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13.03.22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Trhové Sviny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20.03.22</w:t>
      </w:r>
      <w:r>
        <w:tab/>
      </w:r>
      <w:r>
        <w:t>ne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27.03.22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Trhové Sviny </w:t>
      </w:r>
      <w:r>
        <w:t> - Vltavan Loučovice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Nové Hrady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Nové Hrady </w:t>
      </w:r>
      <w:r>
        <w:t> - Vltavan Loučovice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>TJ Spartak Trhové Sviny 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Nové Hrady 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Nové Hrady </w:t>
      </w:r>
      <w:r>
        <w:t> - TJ Lokomotiva Č.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24.10.21</w:t>
      </w:r>
      <w:r>
        <w:tab/>
      </w:r>
      <w:r>
        <w:t>ne</w:t>
      </w:r>
      <w:r>
        <w:tab/>
      </w:r>
      <w:r>
        <w:t>13:00</w:t>
      </w:r>
      <w:r>
        <w:tab/>
      </w:r>
      <w:r>
        <w:t>TJ Sokol Soběnov A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Nové Hrady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23.01.22</w:t>
      </w:r>
      <w:r>
        <w:tab/>
      </w:r>
      <w:r>
        <w:t>ne</w:t>
      </w:r>
      <w:r>
        <w:tab/>
      </w:r>
      <w:r>
        <w:t>10:00</w:t>
      </w:r>
      <w:r>
        <w:tab/>
      </w:r>
      <w:r>
        <w:t>Vltavan Loučovice A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Nové Hrady 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>TJ Dynamo České Budějovice 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Velenice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13.03.22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Nové Hrady </w:t>
      </w:r>
      <w:r>
        <w:t> - TJ Sokol Soběnov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20.03.22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27.03.22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Nové Hrady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Č. Velenice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Velenice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>Vltavan Loučovice A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Velenice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Nové Hrady 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Velenice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Velenice</w:t>
      </w:r>
      <w:r>
        <w:t> - TJ Sokol Soběnov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10.04.22</w:t>
      </w:r>
      <w:r>
        <w:tab/>
      </w:r>
      <w:r>
        <w:t>ne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Velenice</w:t>
      </w:r>
      <w:r>
        <w:t> - Vltavan Loučovice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>TJ Spartak Trhové Sviny 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Velenice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13.03.22</w:t>
      </w:r>
      <w:r>
        <w:tab/>
      </w:r>
      <w:r>
        <w:t>ne</w:t>
      </w:r>
      <w:r>
        <w:tab/>
      </w:r>
      <w:r>
        <w:t>10:00</w:t>
      </w:r>
      <w:r>
        <w:tab/>
      </w:r>
      <w:r>
        <w:t>TJ Dynamo České Budějovice 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25.03.22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Soběnov A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27.03.22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Velenice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Soběnov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19.09.21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Soběnov A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31.10.21</w:t>
      </w:r>
      <w:r>
        <w:tab/>
      </w:r>
      <w:r>
        <w:t>ne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Sokol Soběnov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10.10.21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Soběnov A</w:t>
      </w:r>
      <w:r>
        <w:t> - Vltavan Loučovice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>TJ Spartak Trhové Sviny  - </w:t>
      </w:r>
      <w:r>
        <w:rPr>
          <w:color w:val="00B050"/>
        </w:rPr>
        <w:t>TJ Sokol Soběnov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24.10.21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Soběnov A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Velenice - </w:t>
      </w:r>
      <w:r>
        <w:rPr>
          <w:color w:val="00B050"/>
        </w:rPr>
        <w:t>TJ Sokol Soběnov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>TJ Dynamo České Budějovice  - </w:t>
      </w:r>
      <w:r>
        <w:rPr>
          <w:color w:val="00B050"/>
        </w:rPr>
        <w:t>TJ Sokol Soběnov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23.01.22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Sokol Soběnov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13.02.22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Soběnov A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A - </w:t>
      </w:r>
      <w:r>
        <w:rPr>
          <w:color w:val="00B050"/>
        </w:rPr>
        <w:t>TJ Sokol Soběnov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27.02.22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Soběnov A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13.03.22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Nové Hrady  - </w:t>
      </w:r>
      <w:r>
        <w:rPr>
          <w:color w:val="00B050"/>
        </w:rPr>
        <w:t>TJ Sokol Soběnov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Soběnov A</w:t>
      </w:r>
      <w:r>
        <w:t> - TJ Lokomotiva Č.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27.03.22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Soběnov A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Nová Bystřice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19.09.21</w:t>
      </w:r>
      <w:r>
        <w:tab/>
      </w:r>
      <w:r>
        <w:t>ne</w:t>
      </w:r>
      <w:r>
        <w:tab/>
      </w:r>
      <w:r>
        <w:t>13:00</w:t>
      </w:r>
      <w:r>
        <w:tab/>
      </w:r>
      <w:r>
        <w:t>TJ Sokol Soběnov A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>TJ Dynamo České Budějovice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21.11.21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Nová Bystřice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>Vltavan Loučovice A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Nové Hrady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Lokomotiva Č.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23.01.22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Sokol Soběnov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13.02.22</w:t>
      </w:r>
      <w:r>
        <w:tab/>
      </w:r>
      <w:r>
        <w:t>ne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Jiskra Nová Bystřice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Vltavan Loučovice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13.03.22</w:t>
      </w:r>
      <w:r>
        <w:tab/>
      </w:r>
      <w:r>
        <w:t>ne</w:t>
      </w:r>
      <w:r>
        <w:tab/>
      </w:r>
      <w:r>
        <w:t>10:00</w:t>
      </w:r>
      <w:r>
        <w:tab/>
      </w:r>
      <w:r>
        <w:t>TJ Spartak Trhové Sviny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20.03.22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27.03.22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Velenice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Lokomotiva Tábor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19.09.21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Velenice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31.10.21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Sokol Soběnov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21.11.21</w:t>
      </w:r>
      <w:r>
        <w:tab/>
      </w:r>
      <w:r>
        <w:t>ne</w:t>
      </w:r>
      <w:r>
        <w:tab/>
      </w:r>
      <w:r>
        <w:t>12:00</w:t>
      </w:r>
      <w:r>
        <w:tab/>
      </w:r>
      <w:r>
        <w:t>TJ Jiskra Nová Bystřice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>TJ Dynamo České Budějovice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Vltavan Loučovice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>TJ Spartak Trhové Sviny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10.04.22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Lokomotiva Č.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13.02.22</w:t>
      </w:r>
      <w:r>
        <w:tab/>
      </w:r>
      <w:r>
        <w:t>ne</w:t>
      </w:r>
      <w:r>
        <w:tab/>
      </w:r>
      <w:r>
        <w:t>13:00</w:t>
      </w:r>
      <w:r>
        <w:tab/>
      </w:r>
      <w:r>
        <w:t>TJ Sokol Soběnov A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13.03.22</w:t>
      </w:r>
      <w:r>
        <w:tab/>
      </w:r>
      <w:r>
        <w:t>ne</w:t>
      </w:r>
      <w:r>
        <w:tab/>
      </w:r>
      <w:r>
        <w:t>10:00</w:t>
      </w:r>
      <w:r>
        <w:tab/>
      </w:r>
      <w:r>
        <w:t>Vltavan Loučovice A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20.03.22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27.03.22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Nové Hrady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Vltavan Loučovice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Nové Hrady  - </w:t>
      </w:r>
      <w:r>
        <w:rPr>
          <w:color w:val="00B050"/>
        </w:rPr>
        <w:t>Vltavan Loučovice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A</w:t>
      </w:r>
      <w:r>
        <w:t> - TJ Lokomotiva Č.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10.10.21</w:t>
      </w:r>
      <w:r>
        <w:tab/>
      </w:r>
      <w:r>
        <w:t>ne</w:t>
      </w:r>
      <w:r>
        <w:tab/>
      </w:r>
      <w:r>
        <w:t>13:00</w:t>
      </w:r>
      <w:r>
        <w:tab/>
      </w:r>
      <w:r>
        <w:t>TJ Sokol Soběnov A - </w:t>
      </w:r>
      <w:r>
        <w:rPr>
          <w:color w:val="00B050"/>
        </w:rPr>
        <w:t>Vltavan Loučovice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A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24.10.21</w:t>
      </w:r>
      <w:r>
        <w:tab/>
      </w:r>
      <w:r>
        <w:t>ne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Vltavan Loučovice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>TJ Dynamo České Budějovice  - </w:t>
      </w:r>
      <w:r>
        <w:rPr>
          <w:color w:val="00B050"/>
        </w:rPr>
        <w:t>Vltavan Loučovice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A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23.01.22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A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Velenice - </w:t>
      </w:r>
      <w:r>
        <w:rPr>
          <w:color w:val="00B050"/>
        </w:rPr>
        <w:t>Vltavan Loučovice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A</w:t>
      </w:r>
      <w:r>
        <w:t> - TJ Sokol Soběnov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Vltavan Loučovice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13.03.22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A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20.03.22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A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27.03.22</w:t>
      </w:r>
      <w:r>
        <w:tab/>
      </w:r>
      <w:r>
        <w:t>ne</w:t>
      </w:r>
      <w:r>
        <w:tab/>
      </w:r>
      <w:r>
        <w:t>10:00</w:t>
      </w:r>
      <w:r>
        <w:tab/>
      </w:r>
      <w:r>
        <w:t>TJ Spartak Trhové Sviny  - </w:t>
      </w:r>
      <w:r>
        <w:rPr>
          <w:color w:val="00B050"/>
        </w:rPr>
        <w:t>Vltavan Loučovice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České Budějovice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19.09.21</w:t>
      </w:r>
      <w:r>
        <w:tab/>
      </w:r>
      <w:r>
        <w:t>ne</w:t>
      </w:r>
      <w:r>
        <w:tab/>
      </w:r>
      <w:r>
        <w:t>10:00</w:t>
      </w:r>
      <w:r>
        <w:tab/>
      </w:r>
      <w:r>
        <w:t>TJ Spartak Trhové Sviny 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České Budějovice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Nové Hrady 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České Budějovice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24.10.21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Velenice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České Budějovice </w:t>
      </w:r>
      <w:r>
        <w:t> - Vltavan Loučovice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České Budějovice </w:t>
      </w:r>
      <w:r>
        <w:t> - TJ Sokol Soběnov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23.01.22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České Budějovice 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13.02.22</w:t>
      </w:r>
      <w:r>
        <w:tab/>
      </w:r>
      <w:r>
        <w:t>ne</w:t>
      </w:r>
      <w:r>
        <w:tab/>
      </w:r>
      <w:r>
        <w:t>12:15</w:t>
      </w:r>
      <w:r>
        <w:tab/>
      </w:r>
      <w:r>
        <w:t>TJ Jiskra Nová Bystřice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České Budějovice 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13.03.22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České Budějovice </w:t>
      </w:r>
      <w:r>
        <w:t> - TJ Lokomotiva Č.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20.03.22</w:t>
      </w:r>
      <w:r>
        <w:tab/>
      </w:r>
      <w:r>
        <w:t>ne</w:t>
      </w:r>
      <w:r>
        <w:tab/>
      </w:r>
      <w:r>
        <w:t>10:00</w:t>
      </w:r>
      <w:r>
        <w:tab/>
      </w:r>
      <w:r>
        <w:t>Vltavan Loučovice A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27.03.22</w:t>
      </w:r>
      <w:r>
        <w:tab/>
      </w:r>
      <w:r>
        <w:t>ne</w:t>
      </w:r>
      <w:r>
        <w:tab/>
      </w:r>
      <w:r>
        <w:t>13:00</w:t>
      </w:r>
      <w:r>
        <w:tab/>
      </w:r>
      <w:r>
        <w:t>TJ Sokol Soběnov A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Trhové Sviny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Trhové Sviny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Nivách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374 01 Trhové Sviny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    Rojdl  Marek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420602447036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josef.svoboda@sastechnik.eu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602 936 468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Nové Hrady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Nové Hrady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33 Nové Hrady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Sladký Stanislav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721 934 717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Sladký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721 934 717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Č. Velenice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Koželuh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725512380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petr.kozeluh@centrum.cz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Soběnov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Soběnov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Soběnov 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41 Kaplice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 ml.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774 338 905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josesy@seznam.cz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723 338 900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sysel.jos@seznam.cz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Hradecká 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33 Nová Bystřice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Barbora Pýchová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724870947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barunkapych@seznam.cz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Lokomotiva Tábor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Jinda Martin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773 792 548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jinda.martin@zszborovska.cz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Vltavan Loučovice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Vltavan Loučovice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Loučovice 268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76 Loučovice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Gondek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603 437 733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josef.gondek@email.cz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České Budějovice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Dynamo Č.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Střelecký ostrov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01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Šlapák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606 584 459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Šlapák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606 584 459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dynamo.kuzelky@seznam.cz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