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Severomoravská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Raabová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Smékal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Raabová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Lucie Kučáková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Smékal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Raabová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Dvorský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Smékal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Raabová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Dvorský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Smékal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Řepecký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Raabová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Dvorský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Smékal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Raabová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Smékal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Smékal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Raabová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Smékal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Smékal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Dvorský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Smékal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Raabová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Raabová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Dvorský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Smékal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VOKD Poruba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KK Jiskra Rýmařov ˝B˝</w:t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Horní Benešov ˝B˝</w:t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09:30</w:t>
      </w:r>
      <w:r>
        <w:tab/>
      </w:r>
      <w:r>
        <w:t>TJ Tatran Litovel A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Odry ˝B˝</w:t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15:00</w:t>
      </w:r>
      <w:r>
        <w:tab/>
      </w:r>
      <w:r>
        <w:t>Sokol Přemyslovice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Sedlnice </w:t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Spartak Bílovec ˝A˝</w:t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Horní Benešov ˝D˝</w:t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A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Bohumín ˝B˝</w:t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Tatran Litovel A</w:t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>TJ Odry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Sokol Přemyslovice ˝B˝</w:t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VOKD Poruba ˝A˝</w:t>
      </w:r>
      <w:r>
        <w:t> - SKK Jeseník ˝A˝</w:t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Michalkovice A</w:t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Jiskra Rýmařov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TJ Spartak Bílovec ˝A˝</w:t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TJ Sokol Bohumín ˝B˝</w:t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TJ Tatran Litovel A</w:t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>TJ Odry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Sokol Přemyslovice ˝B˝</w:t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TJ Michalkovice A</w:t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SKK Jeseník ˝A˝</w:t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A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TJ VOKD Poruba ˝A˝</w:t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TJ Horní Benešov ˝B˝</w:t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A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TJ Odry ˝B˝</w:t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15:00</w:t>
      </w:r>
      <w:r>
        <w:tab/>
      </w:r>
      <w:r>
        <w:t>Sokol Přemyslovice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TJ Sokol Sedlnice </w:t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TJ Horní Benešov ˝D˝</w:t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A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VOKD Poruba ˝A˝</w:t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Spartak Bílovec ˝A˝</w:t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Horní Benešov ˝B˝</w:t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09:30</w:t>
      </w:r>
      <w:r>
        <w:tab/>
      </w:r>
      <w:r>
        <w:t>TJ Tatran Litovel A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Odry ˝B˝</w:t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15:00</w:t>
      </w:r>
      <w:r>
        <w:tab/>
      </w:r>
      <w:r>
        <w:t>Sokol Přemyslovice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Horní Benešov ˝D˝</w:t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Sokol Sedlnice </w:t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Michalkovice A</w:t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KK Jiskra Rýmařov ˝B˝</w:t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Tatran Litovel A</w:t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>TJ Odry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Sokol Přemyslovice ˝B˝</w:t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SKK Jeseník ˝A˝</w:t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Michalkovice A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KK Jiskra Rýmařov ˝B˝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Spartak Bílovec ˝A˝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Tatran Litovel A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>TJ Odry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SKK Jeseník ˝A˝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Sokol Přemyslovice ˝B˝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˝B˝</w:t>
      </w:r>
      <w:r>
        <w:t> - TJ Horní Benešov ˝D˝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A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VOKD Poruba ˝A˝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Sokol Bohumín ˝B˝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A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Odry ˝B˝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15:00</w:t>
      </w:r>
      <w:r>
        <w:tab/>
      </w:r>
      <w:r>
        <w:t>Sokol Přemyslovice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Sokol Sedlnice 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Tatran Litovel A</w:t>
      </w:r>
      <w:r>
        <w:t/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Tatran Litovel A</w:t>
      </w:r>
      <w:r>
        <w:t> - TJ Horní Benešov ˝D˝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A - </w:t>
      </w:r>
      <w:r>
        <w:rPr>
          <w:color w:val="00B050"/>
        </w:rPr>
        <w:t>TJ Tatran Litovel A</w:t>
      </w:r>
      <w:r>
        <w:t/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Tatran Litovel A</w:t>
      </w:r>
      <w:r>
        <w:t> - TJ VOKD Poruba ˝A˝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TJ Tatran Litovel A</w:t>
      </w:r>
      <w:r>
        <w:t/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Tatran Litovel A</w:t>
      </w:r>
      <w:r>
        <w:t> - TJ Sokol Bohumín ˝B˝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Tatran Litovel A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Tatran Litovel A</w:t>
      </w:r>
      <w:r>
        <w:t> - TJ Spartak Bílovec ˝A˝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Tatran Litovel A</w:t>
      </w:r>
      <w:r>
        <w:t> - TJ Sokol Sedlnice 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Tatran Litovel A</w:t>
      </w:r>
      <w:r>
        <w:t> - TJ Odry ˝B˝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15:00</w:t>
      </w:r>
      <w:r>
        <w:tab/>
      </w:r>
      <w:r>
        <w:t>Sokol Přemyslovice ˝B˝ - </w:t>
      </w:r>
      <w:r>
        <w:rPr>
          <w:color w:val="00B050"/>
        </w:rPr>
        <w:t>TJ Tatran Litovel A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 - </w:t>
      </w:r>
      <w:r>
        <w:rPr>
          <w:color w:val="00B050"/>
        </w:rPr>
        <w:t>TJ Tatran Litovel A</w:t>
      </w:r>
      <w:r>
        <w:t/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A</w:t>
      </w:r>
      <w:r>
        <w:t> - SKK Jeseník ˝A˝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Tatran Litovel A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A</w:t>
      </w:r>
      <w:r>
        <w:t> - TJ Michalkovice A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Tatran Litovel A</w:t>
      </w:r>
      <w:r>
        <w:t/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A</w:t>
      </w:r>
      <w:r>
        <w:t> - KK Jiskra Rýmařov ˝B˝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Tatran Litovel A</w:t>
      </w:r>
      <w:r>
        <w:t/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A</w:t>
      </w:r>
      <w:r>
        <w:t> - TJ Horní Benešov ˝B˝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Tatran Litovel A</w:t>
      </w:r>
      <w:r>
        <w:t/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>TJ Odry ˝B˝ - </w:t>
      </w:r>
      <w:r>
        <w:rPr>
          <w:color w:val="00B050"/>
        </w:rPr>
        <w:t>TJ Tatran Litovel A</w:t>
      </w:r>
      <w:r>
        <w:t/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A</w:t>
      </w:r>
      <w:r>
        <w:t> - Sokol Přemyslovice ˝B˝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Odry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Odry ˝B˝</w:t>
      </w:r>
      <w:r>
        <w:t> - SKK Jeseník ˝A˝</w:t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Odry ˝B˝</w:t>
      </w:r>
      <w:r>
        <w:t> - TJ Michalkovice A</w:t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Odry ˝B˝</w:t>
      </w:r>
      <w:r>
        <w:t> - KK Jiskra Rýmařov ˝B˝</w:t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Odry ˝B˝</w:t>
      </w:r>
      <w:r>
        <w:t> - TJ Horní Benešov ˝B˝</w:t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Odry ˝B˝</w:t>
      </w:r>
      <w:r>
        <w:t> - Sokol Přemyslovice ˝B˝</w:t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09:30</w:t>
      </w:r>
      <w:r>
        <w:tab/>
      </w:r>
      <w:r>
        <w:t>TJ Tatran Litovel A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Odry ˝B˝</w:t>
      </w:r>
      <w:r>
        <w:t> - TJ Spartak Bílovec ˝A˝</w:t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>Sokol Přemyslovice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Odry ˝B˝</w:t>
      </w:r>
      <w:r>
        <w:t> - TJ Sokol Sedlnice </w:t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Odry ˝B˝</w:t>
      </w:r>
      <w:r>
        <w:t> - TJ Horní Benešov ˝D˝</w:t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A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Odry ˝B˝</w:t>
      </w:r>
      <w:r>
        <w:t> - TJ VOKD Poruba ˝A˝</w:t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Odry ˝B˝</w:t>
      </w:r>
      <w:r>
        <w:t> - TJ Sokol Bohumín ˝B˝</w:t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Odry ˝B˝</w:t>
      </w:r>
      <w:r>
        <w:t> - TJ Tatran Litovel A</w:t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Přemyslovice ˝B˝</w:t>
      </w:r>
      <w:r>
        <w:t> - TJ Sokol Sedlnice 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Přemyslovice ˝B˝</w:t>
      </w:r>
      <w:r>
        <w:t> - TJ Horní Benešov ˝D˝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A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Přemyslovice ˝B˝</w:t>
      </w:r>
      <w:r>
        <w:t> - TJ VOKD Poruba ˝A˝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Přemyslovice ˝B˝</w:t>
      </w:r>
      <w:r>
        <w:t> - TJ Sokol Bohumín ˝B˝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>TJ Odry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Přemyslovice ˝B˝</w:t>
      </w:r>
      <w:r>
        <w:t> - TJ Tatran Litovel A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Sokol Přemyslovice ˝B˝</w:t>
      </w:r>
      <w:r>
        <w:t> - TJ Odry ˝B˝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Přemyslovice ˝B˝</w:t>
      </w:r>
      <w:r>
        <w:t> - TJ Spartak Bílovec ˝A˝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Přemyslovice ˝B˝</w:t>
      </w:r>
      <w:r>
        <w:t> - SKK Jeseník ˝A˝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Přemyslovice ˝B˝</w:t>
      </w:r>
      <w:r>
        <w:t> - TJ Michalkovice A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Přemyslovice ˝B˝</w:t>
      </w:r>
      <w:r>
        <w:t> - KK Jiskra Rýmařov ˝B˝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Přemyslovice ˝B˝</w:t>
      </w:r>
      <w:r>
        <w:t> - TJ Horní Benešov ˝B˝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A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Sedlnice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</w:t>
      </w:r>
      <w:r>
        <w:t> - TJ Odry ˝B˝</w:t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15:00</w:t>
      </w:r>
      <w:r>
        <w:tab/>
      </w:r>
      <w:r>
        <w:t>Sokol Přemyslovice ˝B˝ - </w:t>
      </w:r>
      <w:r>
        <w:rPr>
          <w:color w:val="00B050"/>
        </w:rPr>
        <w:t>TJ Sokol Sedlnice 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Sedlnice </w:t>
      </w:r>
      <w:r>
        <w:t/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</w:t>
      </w:r>
      <w:r>
        <w:t> - SKK Jeseník ˝A˝</w:t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Sokol Sedlnice 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</w:t>
      </w:r>
      <w:r>
        <w:t> - TJ Michalkovice A</w:t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Sedlnice </w:t>
      </w:r>
      <w:r>
        <w:t/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</w:t>
      </w:r>
      <w:r>
        <w:t> - KK Jiskra Rýmařov ˝B˝</w:t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09:30</w:t>
      </w:r>
      <w:r>
        <w:tab/>
      </w:r>
      <w:r>
        <w:t>TJ Tatran Litovel A - </w:t>
      </w:r>
      <w:r>
        <w:rPr>
          <w:color w:val="00B050"/>
        </w:rPr>
        <w:t>TJ Sokol Sedlnice 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Sokol Sedlnice </w:t>
      </w:r>
      <w:r>
        <w:t/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</w:t>
      </w:r>
      <w:r>
        <w:t> - TJ Horní Benešov ˝B˝</w:t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</w:t>
      </w:r>
      <w:r>
        <w:t> - TJ Tatran Litovel A</w:t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>TJ Odry ˝B˝ - </w:t>
      </w:r>
      <w:r>
        <w:rPr>
          <w:color w:val="00B050"/>
        </w:rPr>
        <w:t>TJ Sokol Sedlnice </w:t>
      </w:r>
      <w:r>
        <w:t/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</w:t>
      </w:r>
      <w:r>
        <w:t> - Sokol Přemyslovice ˝B˝</w:t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</w:t>
      </w:r>
      <w:r>
        <w:t> - TJ Spartak Bílovec ˝A˝</w:t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07.04.23</w:t>
      </w:r>
      <w:r>
        <w:tab/>
      </w:r>
      <w:r>
        <w:t>pá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Sokol Sedlnice </w:t>
      </w:r>
      <w:r>
        <w:t/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</w:t>
      </w:r>
      <w:r>
        <w:t> - TJ Horní Benešov ˝D˝</w:t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A - </w:t>
      </w:r>
      <w:r>
        <w:rPr>
          <w:color w:val="00B050"/>
        </w:rPr>
        <w:t>TJ Sokol Sedlnice </w:t>
      </w:r>
      <w:r>
        <w:t/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</w:t>
      </w:r>
      <w:r>
        <w:t> - TJ VOKD Poruba ˝A˝</w:t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TJ Sokol Sedlnice </w:t>
      </w:r>
      <w:r>
        <w:t/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</w:t>
      </w:r>
      <w:r>
        <w:t> - TJ Sokol Bohumín ˝B˝</w:t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Sokol Sedlnice 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Jeseník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Tatran Litovel A</w:t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>TJ Odry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Sokol Přemyslovice ˝B˝</w:t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Horní Benešov ˝D˝</w:t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A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VOKD Poruba ˝A˝</w:t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Sokol Bohumín ˝B˝</w:t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Horní Benešov ˝B˝</w:t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A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Odry ˝B˝</w:t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15:00</w:t>
      </w:r>
      <w:r>
        <w:tab/>
      </w:r>
      <w:r>
        <w:t>Sokol Přemyslovice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07.04.23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Sokol Sedlnice </w:t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Spartak Bílovec ˝A˝</w:t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Michalkovice A</w:t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17:30</w:t>
      </w:r>
      <w:r>
        <w:tab/>
      </w:r>
      <w:r>
        <w:t>TJ VOKD Poruba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KK Jiskra Rýmařov ˝B˝</w:t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Horní Benešov ˝B˝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09:30</w:t>
      </w:r>
      <w:r>
        <w:tab/>
      </w:r>
      <w:r>
        <w:t>TJ Tatran Litovel A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Odry ˝B˝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15:00</w:t>
      </w:r>
      <w:r>
        <w:tab/>
      </w:r>
      <w:r>
        <w:t>Sokol Přemyslovice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Sokol Sedlnice 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˝D˝</w:t>
      </w:r>
      <w:r>
        <w:t> - TJ Michalkovice A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KK Jiskra Rýmařov ˝B˝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Sokol Bohumín ˝B˝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Tatran Litovel A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>TJ Odry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Sokol Přemyslovice ˝B˝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SKK Jeseník ˝A˝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Spartak Bílovec ˝A˝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A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VOKD Poruba ˝A˝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Michalkovice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A</w:t>
      </w:r>
      <w:r>
        <w:t> - TJ Sokol Bohumín ˝B˝</w:t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Michalkovice A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A</w:t>
      </w:r>
      <w:r>
        <w:t> - TJ Tatran Litovel A</w:t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>TJ Odry ˝B˝ - </w:t>
      </w:r>
      <w:r>
        <w:rPr>
          <w:color w:val="00B050"/>
        </w:rPr>
        <w:t>TJ Michalkovice A</w:t>
      </w:r>
      <w:r>
        <w:t/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A</w:t>
      </w:r>
      <w:r>
        <w:t> - Sokol Přemyslovice ˝B˝</w:t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 - </w:t>
      </w:r>
      <w:r>
        <w:rPr>
          <w:color w:val="00B050"/>
        </w:rPr>
        <w:t>TJ Michalkovice A</w:t>
      </w:r>
      <w:r>
        <w:t/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A</w:t>
      </w:r>
      <w:r>
        <w:t> - SKK Jeseník ˝A˝</w:t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17.12.22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˝D˝ - </w:t>
      </w:r>
      <w:r>
        <w:rPr>
          <w:color w:val="00B050"/>
        </w:rPr>
        <w:t>TJ Michalkovice A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TJ Michalkovice A</w:t>
      </w:r>
      <w:r>
        <w:t/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Michalkovice A</w:t>
      </w:r>
      <w:r>
        <w:t/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A</w:t>
      </w:r>
      <w:r>
        <w:t> - TJ VOKD Poruba ˝A˝</w:t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A</w:t>
      </w:r>
      <w:r>
        <w:t> - KK Jiskra Rýmařov ˝B˝</w:t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Michalkovice A</w:t>
      </w:r>
      <w:r>
        <w:t/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A</w:t>
      </w:r>
      <w:r>
        <w:t> - TJ Horní Benešov ˝B˝</w:t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A - </w:t>
      </w:r>
      <w:r>
        <w:rPr>
          <w:color w:val="00B050"/>
        </w:rPr>
        <w:t>TJ Michalkovice A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A</w:t>
      </w:r>
      <w:r>
        <w:t> - TJ Odry ˝B˝</w:t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15:00</w:t>
      </w:r>
      <w:r>
        <w:tab/>
      </w:r>
      <w:r>
        <w:t>Sokol Přemyslovice ˝B˝ - </w:t>
      </w:r>
      <w:r>
        <w:rPr>
          <w:color w:val="00B050"/>
        </w:rPr>
        <w:t>TJ Michalkovice A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A</w:t>
      </w:r>
      <w:r>
        <w:t> - TJ Sokol Sedlnice </w:t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Michalkovice A</w:t>
      </w:r>
      <w:r>
        <w:t/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A</w:t>
      </w:r>
      <w:r>
        <w:t> - TJ Horní Benešov ˝D˝</w:t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A</w:t>
      </w:r>
      <w:r>
        <w:t> - TJ Spartak Bílovec ˝A˝</w:t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Michalkovice A</w:t>
      </w:r>
      <w:r>
        <w:t/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Bílovec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Sokol Přemyslovice ˝B˝</w:t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Sedlnice </w:t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SKK Jeseník ˝A˝</w:t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Horní Benešov ˝D˝</w:t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09:30</w:t>
      </w:r>
      <w:r>
        <w:tab/>
      </w:r>
      <w:r>
        <w:t>TJ Tatran Litovel A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Michalkovice A</w:t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>TJ Odry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VOKD Poruba ˝A˝</w:t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15:00</w:t>
      </w:r>
      <w:r>
        <w:tab/>
      </w:r>
      <w:r>
        <w:t>Sokol Přemyslovice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KK Jiskra Rýmařov ˝B˝</w:t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Bohumín ˝B˝</w:t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Horní Benešov ˝B˝</w:t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Tatran Litovel A</w:t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A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Odry ˝B˝</w:t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Kratoš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775 402 737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krajir77@gmail.com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Jiskra Rýmařov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Heblák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604 402 116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Lada Péli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605 578 040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lada.peli@seznam.cz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Dankovič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737 913 036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xfigo@seznam.cz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Restaurace Modrá hvězda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Talášek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603 722 590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mirek@talasek.cz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Odry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Odry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Stanislava Ovšáková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605 898 521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o.stanka@seznam.cz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Smékal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777301900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milan.smekal@post.cz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Sedlnice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Sedlnice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č. p. 106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56 Sedlnice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Janyška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777 343 693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milan.janyska@seznam.cz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Tobolová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603 468 002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tobolovamichaela@centrum.cz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Jeseník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Jeseník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797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790 01 Jeseník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Smejkal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737 414 933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kuzelky@jes.cz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sulak@jetes.cz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Tesař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606 639 004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zbyna.tesar@seznam.cz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Michalkovice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Michalkovice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Čs. armády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715 00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Bílovec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Bílovec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271/4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743 01 Bílovec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Černý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605 780 159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jar2jar@email.cz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Fabík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702 926 140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tonanek3@seznam.cz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