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Novotný, 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Dalibnor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Bořek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Kasal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Kasal, 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Novotný, 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Novotný, 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Kasal, 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Novotný, 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Novotný, 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Benešov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26.10.22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Praha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16:00</w:t>
      </w:r>
      <w:r>
        <w:tab/>
      </w:r>
      <w:r>
        <w:t>SKK Hořice B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25.01.23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Praha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02.11.22</w:t>
      </w:r>
      <w:r>
        <w:tab/>
      </w:r>
      <w:r>
        <w:t>st</w:t>
      </w:r>
      <w:r>
        <w:tab/>
      </w:r>
      <w:r>
        <w:t>18:30</w:t>
      </w:r>
      <w:r>
        <w:tab/>
      </w:r>
      <w:r>
        <w:t>KK Vysoké Mýto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KK Vysoké Mýto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KK Vysoké Mýto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07.04.23</w:t>
      </w:r>
      <w:r>
        <w:tab/>
      </w:r>
      <w:r>
        <w:t>pá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Benešov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26.10.22</w:t>
      </w:r>
      <w:r>
        <w:tab/>
      </w:r>
      <w:r>
        <w:t>st</w:t>
      </w:r>
      <w:r>
        <w:tab/>
      </w:r>
      <w:r>
        <w:t>19:00</w:t>
      </w:r>
      <w:r>
        <w:tab/>
      </w:r>
      <w:r>
        <w:t>KK Konstruktiva Praha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KK Vysoké Mýto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>SKK Hořice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KK Vysoké Mýto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Hořice B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17.12.22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Hořice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Vrchlabí SPVR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KK Vysoké Mýto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KK Vysoké Mýto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03.04.23</w:t>
      </w:r>
      <w:r>
        <w:tab/>
      </w:r>
      <w:r>
        <w:t>po</w:t>
      </w:r>
      <w:r>
        <w:tab/>
      </w:r>
      <w:r>
        <w:t>18:00</w:t>
      </w:r>
      <w:r>
        <w:tab/>
      </w:r>
      <w:r>
        <w:t>SKK Hořice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KK Vysoké Mýto 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KK Vysoké Mýto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07.04.23</w:t>
      </w:r>
      <w:r>
        <w:tab/>
      </w:r>
      <w:r>
        <w:t>pá</w:t>
      </w:r>
      <w:r>
        <w:tab/>
      </w:r>
      <w:r>
        <w:t>11:00</w:t>
      </w:r>
      <w:r>
        <w:tab/>
      </w:r>
      <w:r>
        <w:t>TJ Sokol Benešov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KK Vysoké Mýto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Vysoké Mýto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Vysoké Mýto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Vysoké Mýto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Vysoké Mýto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Vysoké Mýto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02.11.22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Vysoké Mýto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Vysoké Mýto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Vysoké Mýto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Vysoké Mýto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Vysoké Mýto 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Vysoké Mýto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Vysoké Mýto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25.01.23</w:t>
      </w:r>
      <w:r>
        <w:tab/>
      </w:r>
      <w:r>
        <w:t>st</w:t>
      </w:r>
      <w:r>
        <w:tab/>
      </w:r>
      <w:r>
        <w:t>19:00</w:t>
      </w:r>
      <w:r>
        <w:tab/>
      </w:r>
      <w:r>
        <w:t>KK Konstruktiva Praha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KK Vysoké Mýto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Kohlíček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pavel.kohlicek@centrum.cz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Šic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777 125 361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9655@seznam.cz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Kočí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724 112 416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koci.lukas@gmail.com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Veverka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602234352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petrveverka@mymail.cz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420 724 263 63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jiri.baier@gmail.com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SPVR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Maršík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604 452 715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bbclarke@seznam.cz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Tomáš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724610045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petrtomas91@gmail.com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Holosko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733208525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lukasczf@seznam.cz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Holoubek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603507294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holoubek@seznam.cz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607 248 828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miroslav.maly@tiscali.cz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724056866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hendrych.rekuperace@seznam.cz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Vysoké Mýto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Stráník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731311096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.stranik@ivecogroup.cz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Zejda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723147943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zejdic@seznam.cz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