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Doucha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Vohralík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Prokop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SKPK DONAP H.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SKPK DONAP H. Králové B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SKPK DONAP H. Králové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p/O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19:45</w:t>
      </w:r>
      <w:r>
        <w:tab/>
      </w:r>
      <w:r>
        <w:t>SKK Jičín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Třebechovice p/O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p/O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HC Březovice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>SKPK DONAP H. Králové B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HC Březovice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19:45</w:t>
      </w:r>
      <w:r>
        <w:tab/>
      </w:r>
      <w:r>
        <w:t>SKK Náchod D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Náchod D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Náchod D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Náchod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Zalabák Smiřice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19:00</w:t>
      </w:r>
      <w:r>
        <w:tab/>
      </w:r>
      <w:r>
        <w:t>SKPK DONAP H. Králové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18:00</w:t>
      </w:r>
      <w:r>
        <w:tab/>
      </w:r>
      <w:r>
        <w:t>KK Zalabák Smiřice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Jičín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SKPK DONAP H. Králové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Náchod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p/O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SKK Náchod D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Třebechovice p/O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HC Březovice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19:45</w:t>
      </w:r>
      <w:r>
        <w:tab/>
      </w:r>
      <w:r>
        <w:t>SKK Jičín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SKPK DONAP H. Králové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15:30</w:t>
      </w:r>
      <w:r>
        <w:tab/>
      </w:r>
      <w:r>
        <w:t>SKPK DONAP H. Králové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p/O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Březina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775351392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brepet@seznam.cz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HC Březovice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Adamu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605 128 042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babusa007@email.cz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737275164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mhazva@seznam.cz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775863812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