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OL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Kovohutě Břidličná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09:00</w:t>
      </w:r>
      <w:r>
        <w:tab/>
      </w:r>
      <w:r>
        <w:t>KK Zábřeh  ˝C˝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25.10.13</w:t>
      </w:r>
      <w:r>
        <w:tab/>
      </w:r>
      <w:r>
        <w:t>pá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08.11.13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23.11.13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07.12.13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10.01.14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18.01.14</w:t>
      </w:r>
      <w:r>
        <w:tab/>
      </w:r>
      <w:r>
        <w:t>so</w:t>
      </w:r>
      <w:r>
        <w:tab/>
      </w:r>
      <w:r>
        <w:t>12:30</w:t>
      </w:r>
      <w:r>
        <w:tab/>
      </w:r>
      <w:r>
        <w:t>KK Šumperk ˝B˝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08.02.14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Kovohutě Břidličná ˝A˝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22.02.14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08.03.14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05.04.14</w:t>
      </w:r>
      <w:r>
        <w:tab/>
      </w:r>
      <w:r>
        <w:t>so</w:t>
      </w:r>
      <w:r>
        <w:tab/>
      </w:r>
      <w:r>
        <w:t>13:00</w:t>
      </w:r>
      <w:r>
        <w:tab/>
      </w:r>
      <w:r>
        <w:t>KK Jiskra Rýmařov ˝B˝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Břidličná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12:30</w:t>
      </w:r>
      <w:r>
        <w:tab/>
      </w:r>
      <w:r>
        <w:t>KK Šumperk ˝B˝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04.10.13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11.10.13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19.10.13</w:t>
      </w:r>
      <w:r>
        <w:tab/>
      </w:r>
      <w:r>
        <w:t>so</w:t>
      </w:r>
      <w:r>
        <w:tab/>
      </w:r>
      <w:r>
        <w:t>09:00</w:t>
      </w:r>
      <w:r>
        <w:tab/>
      </w:r>
      <w:r>
        <w:t>KK Zábřeh 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25.10.13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01.11.13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09.11.13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15.11.13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Kovohutě Břidličná ˝B˝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07.12.13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10.01.14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24.01.14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08.02.14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14.02.14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22.02.14</w:t>
      </w:r>
      <w:r>
        <w:tab/>
      </w:r>
      <w:r>
        <w:t>so</w:t>
      </w:r>
      <w:r>
        <w:tab/>
      </w:r>
      <w:r>
        <w:t>13:00</w:t>
      </w:r>
      <w:r>
        <w:tab/>
      </w:r>
      <w:r>
        <w:t>KK Jiskra Rýmařov ˝B˝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07.03.14</w:t>
      </w:r>
      <w:r>
        <w:tab/>
      </w:r>
      <w:r>
        <w:t>pá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14.03.14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22.03.14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Kovohutě Břidličná ˝B˝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05.04.14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11.04.14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25.04.14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˝B˝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Šumperk ˝B˝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˝B˝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19.10.13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26.10.13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Šumperk ˝B˝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09.11.13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Šumperk ˝B˝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Šumperk ˝B˝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07.12.13</w:t>
      </w:r>
      <w:r>
        <w:tab/>
      </w:r>
      <w:r>
        <w:t>so</w:t>
      </w:r>
      <w:r>
        <w:tab/>
      </w:r>
      <w:r>
        <w:t>13:00</w:t>
      </w:r>
      <w:r>
        <w:tab/>
      </w:r>
      <w:r>
        <w:t>KK Jiskra Rýmařov ˝B˝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10.01.14</w:t>
      </w:r>
      <w:r>
        <w:tab/>
      </w:r>
      <w:r>
        <w:t>pá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Šumperk ˝B˝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24.01.14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08.02.14</w:t>
      </w:r>
      <w:r>
        <w:tab/>
      </w:r>
      <w:r>
        <w:t>so</w:t>
      </w:r>
      <w:r>
        <w:tab/>
      </w:r>
      <w:r>
        <w:t>09:00</w:t>
      </w:r>
      <w:r>
        <w:tab/>
      </w:r>
      <w:r>
        <w:t>KK Zábřeh  ˝C˝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Šumperk 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08.03.14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15.03.14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Šumperk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21.03.14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29.03.14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Šumperk ˝B˝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05.04.14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12.04.14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Šumperk ˝B˝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˝B˝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PEPINO Bruntál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˝B˝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20.09.13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04.10.13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PEPINO Bruntál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19.10.13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25.10.13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01.11.13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15.11.13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23.11.13</w:t>
      </w:r>
      <w:r>
        <w:tab/>
      </w:r>
      <w:r>
        <w:t>so</w:t>
      </w:r>
      <w:r>
        <w:tab/>
      </w:r>
      <w:r>
        <w:t>13:00</w:t>
      </w:r>
      <w:r>
        <w:tab/>
      </w:r>
      <w:r>
        <w:t>KK Jiskra Rýmařov ˝B˝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29.11.13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07.12.13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10.01.14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18.01.14</w:t>
      </w:r>
      <w:r>
        <w:tab/>
      </w:r>
      <w:r>
        <w:t>so</w:t>
      </w:r>
      <w:r>
        <w:tab/>
      </w:r>
      <w:r>
        <w:t>09:00</w:t>
      </w:r>
      <w:r>
        <w:tab/>
      </w:r>
      <w:r>
        <w:t>KK Zábřeh  ˝C˝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24.01.14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14.02.14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21.02.14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07.03.14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22.03.14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28.03.14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05.04.14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26.04.14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 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 ˝C˝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20.09.13</w:t>
      </w:r>
      <w:r>
        <w:tab/>
      </w:r>
      <w:r>
        <w:t>pá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 ˝C˝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 ˝C˝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12.10.13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26.10.13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 ˝C˝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 ˝C˝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22.11.13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 ˝C˝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07.12.13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11.01.14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 ˝C˝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25.01.14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 ˝C˝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14.02.14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22.02.14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08.03.14</w:t>
      </w:r>
      <w:r>
        <w:tab/>
      </w:r>
      <w:r>
        <w:t>so</w:t>
      </w:r>
      <w:r>
        <w:tab/>
      </w:r>
      <w:r>
        <w:t>13:00</w:t>
      </w:r>
      <w:r>
        <w:tab/>
      </w:r>
      <w:r>
        <w:t>KK Jiskra Rýmařov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Zábřeh  ˝C˝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22.03.14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 ˝C˝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12.04.14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Zábřeh  ˝C˝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 ˝C˝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KKŽ Šternberk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09:00</w:t>
      </w:r>
      <w:r>
        <w:tab/>
      </w:r>
      <w:r>
        <w:t>KK Zábřeh  ˝C˝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05.10.13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19.10.13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09.11.13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23.11.13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30.11.13</w:t>
      </w:r>
      <w:r>
        <w:tab/>
      </w:r>
      <w:r>
        <w:t>so</w:t>
      </w:r>
      <w:r>
        <w:tab/>
      </w:r>
      <w:r>
        <w:t>14:00</w:t>
      </w:r>
      <w:r>
        <w:tab/>
      </w:r>
      <w:r>
        <w:t>TJ Kovohutě Břidličná ˝B˝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18.01.14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KKŽ Šternberk ˝A˝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08.02.14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22.03.14</w:t>
      </w:r>
      <w:r>
        <w:tab/>
      </w:r>
      <w:r>
        <w:t>so</w:t>
      </w:r>
      <w:r>
        <w:tab/>
      </w:r>
      <w:r>
        <w:t>13:00</w:t>
      </w:r>
      <w:r>
        <w:tab/>
      </w:r>
      <w:r>
        <w:t>KK Jiskra Rýmařov ˝B˝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12.04.14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26.04.14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˝B˝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Spartak Přerov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12.10.13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26.10.13</w:t>
      </w:r>
      <w:r>
        <w:tab/>
      </w:r>
      <w:r>
        <w:t>so</w:t>
      </w:r>
      <w:r>
        <w:tab/>
      </w:r>
      <w:r>
        <w:t>13:00</w:t>
      </w:r>
      <w:r>
        <w:tab/>
      </w:r>
      <w:r>
        <w:t>KK Jiskra Rýmařov 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02.11.13</w:t>
      </w:r>
      <w:r>
        <w:tab/>
      </w:r>
      <w:r>
        <w:t>so</w:t>
      </w:r>
      <w:r>
        <w:tab/>
      </w:r>
      <w:r>
        <w:t>09:00</w:t>
      </w:r>
      <w:r>
        <w:tab/>
      </w:r>
      <w:r>
        <w:t>KK Zábřeh  ˝C˝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Spartak Přerov ˝C˝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23.11.13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11.01.14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24.01.14</w:t>
      </w:r>
      <w:r>
        <w:tab/>
      </w:r>
      <w:r>
        <w:t>pá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15.02.14</w:t>
      </w:r>
      <w:r>
        <w:tab/>
      </w:r>
      <w:r>
        <w:t>so</w:t>
      </w:r>
      <w:r>
        <w:tab/>
      </w:r>
      <w:r>
        <w:t>13:30</w:t>
      </w:r>
      <w:r>
        <w:tab/>
      </w:r>
      <w:r>
        <w:t>KK Šumperk 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08.03.14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14.03.14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04.04.14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 Krnov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 Krnov ˝B˝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05.10.13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˝B˝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18.12.13</w:t>
      </w:r>
      <w:r>
        <w:tab/>
      </w:r>
      <w:r>
        <w:t>st</w:t>
      </w:r>
      <w:r>
        <w:tab/>
      </w:r>
      <w:r>
        <w:t>17:00</w:t>
      </w:r>
      <w:r>
        <w:tab/>
      </w:r>
      <w:r>
        <w:t>TJ Sokol Mohelnice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09.11.13</w:t>
      </w:r>
      <w:r>
        <w:tab/>
      </w:r>
      <w:r>
        <w:t>so</w:t>
      </w:r>
      <w:r>
        <w:tab/>
      </w:r>
      <w:r>
        <w:t>13:00</w:t>
      </w:r>
      <w:r>
        <w:tab/>
      </w:r>
      <w:r>
        <w:t>KK Jiskra Rýmařov ˝B˝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15.11.13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29.11.13</w:t>
      </w:r>
      <w:r>
        <w:tab/>
      </w:r>
      <w:r>
        <w:t>pá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07.02.14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22.02.14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29.03.14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12.04.14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26.04.14</w:t>
      </w:r>
      <w:r>
        <w:tab/>
      </w:r>
      <w:r>
        <w:t>so</w:t>
      </w:r>
      <w:r>
        <w:tab/>
      </w:r>
      <w:r>
        <w:t>09:00</w:t>
      </w:r>
      <w:r>
        <w:tab/>
      </w:r>
      <w:r>
        <w:t>KK Zábřeh  ˝C˝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-- volný los --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 Krnov ˝B˝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PEPINO Bruntál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Tatran Litovel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Šumperk ˝B˝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Spartak Přerov ˝C˝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SKK Jeseník ˝B˝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Jiskra Rýmařov ˝B˝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KKŽ Šternberk ˝A˝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Kovohutě Břidličná ˝A˝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Sokol Mohelnice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Zábřeh  ˝C˝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Kovohutě Břidličná ˝B˝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Horní Benešov ˝C˝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Jiskra Rýmařov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Jiskra Rýmařov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27.09.13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05.10.13</w:t>
      </w:r>
      <w:r>
        <w:tab/>
      </w:r>
      <w:r>
        <w:t>so</w:t>
      </w:r>
      <w:r>
        <w:tab/>
      </w:r>
      <w:r>
        <w:t>09:00</w:t>
      </w:r>
      <w:r>
        <w:tab/>
      </w:r>
      <w:r>
        <w:t>KK Zábřeh  ˝C˝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Jiskra Rýmařov ˝B˝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19.10.13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Jiskra Rýmařov 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01.11.13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Jiskra Rýmařov ˝B˝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16.11.13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Jiskra Rýmařov ˝B˝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30.11.13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Jiskra Rýmařov ˝B˝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Jiskra Rýmařov ˝B˝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18.01.14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25.01.14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Jiskra Rýmařov ˝B˝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Jiskra Rýmařov ˝B˝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Jiskra Rýmařov ˝B˝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Jiskra Rýmařov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15.03.14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Jiskra Rýmařov ˝B˝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28.03.14</w:t>
      </w:r>
      <w:r>
        <w:tab/>
      </w:r>
      <w:r>
        <w:t>pá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Jiskra Rýmařov ˝B˝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12.04.14</w:t>
      </w:r>
      <w:r>
        <w:tab/>
      </w:r>
      <w:r>
        <w:t>so</w:t>
      </w:r>
      <w:r>
        <w:tab/>
      </w:r>
      <w:r>
        <w:t>12:30</w:t>
      </w:r>
      <w:r>
        <w:tab/>
      </w:r>
      <w:r>
        <w:t>KK Šumperk ˝B˝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26.04.14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13:00</w:t>
      </w:r>
      <w:r>
        <w:tab/>
      </w:r>
      <w:r>
        <w:t>KK Jiskra Rýmařov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˝C˝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12.10.13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02.11.13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16.11.13</w:t>
      </w:r>
      <w:r>
        <w:tab/>
      </w:r>
      <w:r>
        <w:t>so</w:t>
      </w:r>
      <w:r>
        <w:tab/>
      </w:r>
      <w:r>
        <w:t>09:00</w:t>
      </w:r>
      <w:r>
        <w:tab/>
      </w:r>
      <w:r>
        <w:t>KK Zábřeh  ˝C˝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11.01.14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25.01.14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14.02.14</w:t>
      </w:r>
      <w:r>
        <w:tab/>
      </w:r>
      <w:r>
        <w:t>pá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07.03.14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15.03.14</w:t>
      </w:r>
      <w:r>
        <w:tab/>
      </w:r>
      <w:r>
        <w:t>so</w:t>
      </w:r>
      <w:r>
        <w:tab/>
      </w:r>
      <w:r>
        <w:t>12:30</w:t>
      </w:r>
      <w:r>
        <w:tab/>
      </w:r>
      <w:r>
        <w:t>KK Šumperk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29.03.14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Horní Benešov ˝C˝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11.04.14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˝C˝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Tatran Litovel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05.10.13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11.10.13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Tatran Litovel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02.11.13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15.11.13</w:t>
      </w:r>
      <w:r>
        <w:tab/>
      </w:r>
      <w:r>
        <w:t>pá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30.11.13</w:t>
      </w:r>
      <w:r>
        <w:tab/>
      </w:r>
      <w:r>
        <w:t>so</w:t>
      </w:r>
      <w:r>
        <w:tab/>
      </w:r>
      <w:r>
        <w:t>12:30</w:t>
      </w:r>
      <w:r>
        <w:tab/>
      </w:r>
      <w:r>
        <w:t>KK Šumperk ˝B˝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17.01.14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15.02.14</w:t>
      </w:r>
      <w:r>
        <w:tab/>
      </w:r>
      <w:r>
        <w:t>so</w:t>
      </w:r>
      <w:r>
        <w:tab/>
      </w:r>
      <w:r>
        <w:t>13:00</w:t>
      </w:r>
      <w:r>
        <w:tab/>
      </w:r>
      <w:r>
        <w:t>KK Jiskra Rýmařov ˝B˝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15.03.14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29.03.14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12.04.14</w:t>
      </w:r>
      <w:r>
        <w:tab/>
      </w:r>
      <w:r>
        <w:t>so</w:t>
      </w:r>
      <w:r>
        <w:tab/>
      </w:r>
      <w:r>
        <w:t>16:30</w:t>
      </w:r>
      <w:r>
        <w:tab/>
      </w:r>
      <w:r>
        <w:t>KK Zábřeh  ˝C˝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Jeseník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05.10.13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˝C˝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12.10.13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01.11.13</w:t>
      </w:r>
      <w:r>
        <w:tab/>
      </w:r>
      <w:r>
        <w:t>pá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16.11.13</w:t>
      </w:r>
      <w:r>
        <w:tab/>
      </w:r>
      <w:r>
        <w:t>so</w:t>
      </w:r>
      <w:r>
        <w:tab/>
      </w:r>
      <w:r>
        <w:t>12:30</w:t>
      </w:r>
      <w:r>
        <w:tab/>
      </w:r>
      <w:r>
        <w:t>KK Šumperk ˝B˝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30.11.13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Jeseník ˝B˝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25.01.14</w:t>
      </w:r>
      <w:r>
        <w:tab/>
      </w:r>
      <w:r>
        <w:t>so</w:t>
      </w:r>
      <w:r>
        <w:tab/>
      </w:r>
      <w:r>
        <w:t>13:00</w:t>
      </w:r>
      <w:r>
        <w:tab/>
      </w:r>
      <w:r>
        <w:t>KK Jiskra Rýmařov ˝B˝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07.02.14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15.02.14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21.02.14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07.03.14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15.03.14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21.03.14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29.03.14</w:t>
      </w:r>
      <w:r>
        <w:tab/>
      </w:r>
      <w:r>
        <w:t>so</w:t>
      </w:r>
      <w:r>
        <w:tab/>
      </w:r>
      <w:r>
        <w:t>09:00</w:t>
      </w:r>
      <w:r>
        <w:tab/>
      </w:r>
      <w:r>
        <w:t>KK Zábřeh  ˝C˝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04.04.14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25.04.14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Mohelnice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14:00</w:t>
      </w:r>
      <w:r>
        <w:tab/>
      </w:r>
      <w:r>
        <w:t>TJ Kovohutě Břidličná ˝B˝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12.10.13</w:t>
      </w:r>
      <w:r>
        <w:tab/>
      </w:r>
      <w:r>
        <w:t>so</w:t>
      </w:r>
      <w:r>
        <w:tab/>
      </w:r>
      <w:r>
        <w:t>13:00</w:t>
      </w:r>
      <w:r>
        <w:tab/>
      </w:r>
      <w:r>
        <w:t>KK Jiskra Rýmařov ˝B˝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18.12.13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Mohelnice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02.11.13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16.11.13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30.11.13</w:t>
      </w:r>
      <w:r>
        <w:tab/>
      </w:r>
      <w:r>
        <w:t>so</w:t>
      </w:r>
      <w:r>
        <w:tab/>
      </w:r>
      <w:r>
        <w:t>09:00</w:t>
      </w:r>
      <w:r>
        <w:tab/>
      </w:r>
      <w:r>
        <w:t>KK Zábřeh  ˝C˝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25.01.14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15.02.14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Mohelnice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15.03.14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29.03.14</w:t>
      </w:r>
      <w:r>
        <w:tab/>
      </w:r>
      <w:r>
        <w:t>so</w:t>
      </w:r>
      <w:r>
        <w:tab/>
      </w:r>
      <w:r>
        <w:t>12:30</w:t>
      </w:r>
      <w:r>
        <w:tab/>
      </w:r>
      <w:r>
        <w:t>KK Šumperk ˝B˝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12.04.14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26.04.14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˝C˝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Břidličná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 Mrhal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725 051 688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ivo.mrhal@alinvest.cz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Břidličná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Patrik Vémola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704 425 805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vemola73@seznam.cz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PEPINO Bruntál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Pepino Bruntál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Jezdecká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792 01 Bruntál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Novotný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739 736 427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JMlcak@seznam.cz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Janalík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604 579 925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tomasjanalik@seznam.cz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 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Srovnal Jiří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srovnaljiri@centrum.cz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KKŽ Šternberk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KKŽ Šternberk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1705/48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785 01 Šternberk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Miller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723879828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333millis333@seznam.cz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Ďuriš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604 504 560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duris.p@seznam.cz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Spartak Přerov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Kohoutek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731682614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jiri.kohoutek@meopta.com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 Krnov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Krnov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Smetanův Okruh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794 01 Krnov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Kotrla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776 897 240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vlastakotrla@seznam.cz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-- volný los --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Malíšek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736282794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malda2005@volny.cz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Jiskra Rýmařov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Heblák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604 402 116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Smrža Zdeněk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777 050 732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zdenek.smrza@seznam.cz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Litovel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Tatran Litovel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Restaurace Modrá hvězda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784 01 Litovel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Žouželka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608432449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zouzelkad@seznam.cz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Axmann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607 016 144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kamil.axmann@seznam.cz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Jeseník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Jeseník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797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790 01 Jeseník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petr.vidnava@seznam.cz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sulak@jetes.cz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Mohelnice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MEZ Mohelnice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Smetanova 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85 Mohelnice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Šula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milan.sula@seznam.cz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Sedláček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602 503 437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sedlacek48@seznam.cz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