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Martinů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Stanislav Beňa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Stanislav Beňa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Lucie Kučáková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Kateřina Pytlíková, Stanislav Beňa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Monika Anderová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Polášek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Sedláček, Kateřina Pytlíková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 Bednář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Roman Goldemund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Kudláček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Jiří Divila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Adam Bělaška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Martinů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Beňa st., Vladimír Sedláček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Břetislav Láník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Hetych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Červenka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Soňa Keprtová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Štefan Dendis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Heblák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Zapletal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Vyškov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Č. Třebová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Bílovec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Rudolf Stejskal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Odry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 Ševčík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Opava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Luhačovice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Kříž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Bohumín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Divila, Kateřina Pytlíková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Sokol Luhačovice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Luhačovice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>TJ Opava  - </w:t>
      </w:r>
      <w:r>
        <w:rPr>
          <w:color w:val="00B050"/>
        </w:rPr>
        <w:t>TJ Sokol Luhačovice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KK Zábřeh B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KK Zábřeh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Bohumín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>KK Vyškov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Sokol Bohumín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16:30</w:t>
      </w:r>
      <w:r>
        <w:tab/>
      </w:r>
      <w:r>
        <w:t>TJ Spartak Přerov B - </w:t>
      </w:r>
      <w:r>
        <w:rPr>
          <w:color w:val="00B050"/>
        </w:rPr>
        <w:t>TJ Sokol Bohumín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Sokol Přemyslovice 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Sokol Přemyslovice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Bílovec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Spartak Bílovec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TJ Spartak Bílovec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Č. Třebová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Loko Č. Třebová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Loko Č. Třebová 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Šumperk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KK Šumperk A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Spartak Přerov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Spartak Přerov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Přerov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Vyškov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Vyškov B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Vyškov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Vyškov B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Opava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Opava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TJ Opava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Opava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Odry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TJ Odry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Odry </w:t>
      </w:r>
      <w:r>
        <w:t> - KK Jiskra Rýmařov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Šumperk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23.09.23</w:t>
      </w:r>
      <w:r>
        <w:tab/>
      </w:r>
      <w:r>
        <w:t>so</w:t>
      </w:r>
      <w:r>
        <w:tab/>
      </w:r>
      <w:r>
        <w:t>11:30</w:t>
      </w:r>
      <w:r>
        <w:tab/>
      </w:r>
      <w:r>
        <w:t>KK Zábřeh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Přerov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14.10.23</w:t>
      </w:r>
      <w:r>
        <w:tab/>
      </w:r>
      <w:r>
        <w:t>so</w:t>
      </w:r>
      <w:r>
        <w:tab/>
      </w:r>
      <w:r>
        <w:t>13:30</w:t>
      </w:r>
      <w:r>
        <w:tab/>
      </w:r>
      <w:r>
        <w:t>TJ Sokol Bohumín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Vyškov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29.10.23</w:t>
      </w:r>
      <w:r>
        <w:tab/>
      </w:r>
      <w:r>
        <w:t>ne</w:t>
      </w:r>
      <w:r>
        <w:tab/>
      </w:r>
      <w:r>
        <w:t>10:00</w:t>
      </w:r>
      <w:r>
        <w:tab/>
      </w:r>
      <w:r>
        <w:t>TJ Sokol Luhačovice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04.11.23</w:t>
      </w:r>
      <w:r>
        <w:tab/>
      </w:r>
      <w:r>
        <w:t>so</w:t>
      </w:r>
      <w:r>
        <w:tab/>
      </w:r>
      <w:r>
        <w:t>14:30</w:t>
      </w:r>
      <w:r>
        <w:tab/>
      </w:r>
      <w:r>
        <w:t>Sokol Přemyslovice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Opava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18.11.23</w:t>
      </w:r>
      <w:r>
        <w:tab/>
      </w:r>
      <w:r>
        <w:t>so</w:t>
      </w:r>
      <w:r>
        <w:tab/>
      </w:r>
      <w:r>
        <w:t>13:30</w:t>
      </w:r>
      <w:r>
        <w:tab/>
      </w:r>
      <w:r>
        <w:t>TJ Spartak Bílovec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25.11.23</w:t>
      </w:r>
      <w:r>
        <w:tab/>
      </w:r>
      <w:r>
        <w:t>so</w:t>
      </w:r>
      <w:r>
        <w:tab/>
      </w:r>
      <w:r>
        <w:t>11:00</w:t>
      </w:r>
      <w:r>
        <w:tab/>
      </w:r>
      <w:r>
        <w:t>Loko Č. Třebová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Odry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Loko Č. Třebová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Luhačovice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>KK Šumperk A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KK Zábřeh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Spartak Přerov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02.03.24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Sokol Bohumín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09.03.24</w:t>
      </w:r>
      <w:r>
        <w:tab/>
      </w:r>
      <w:r>
        <w:t>so</w:t>
      </w:r>
      <w:r>
        <w:tab/>
      </w:r>
      <w:r>
        <w:t>10:00</w:t>
      </w:r>
      <w:r>
        <w:tab/>
      </w:r>
      <w:r>
        <w:t>KK Vyškov B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Sokol Přemyslovice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TJ Opava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</w:t>
      </w:r>
      <w:r>
        <w:t> - TJ Spartak Bílovec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13.04.24</w:t>
      </w:r>
      <w:r>
        <w:tab/>
      </w:r>
      <w:r>
        <w:t>so</w:t>
      </w:r>
      <w:r>
        <w:tab/>
      </w:r>
      <w:r>
        <w:t>13:30</w:t>
      </w:r>
      <w:r>
        <w:tab/>
      </w:r>
      <w:r>
        <w:t>TJ Odry  - </w:t>
      </w:r>
      <w:r>
        <w:rPr>
          <w:color w:val="00B050"/>
        </w:rPr>
        <w:t>KK Jiskra Rýmařov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Luhačovice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Luhačovice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Sportcentrum Radostova, H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763 26 Luhačovice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Konečný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602 740 255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konecny354@gmail.com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Vlastimil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602 514 434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vlast.cervenka@volny.cz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Horňák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732 604 033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lukihornak@seznam.cz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Bohumín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Bohumín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Fügnerova 877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735 81 Bohumín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Aleš Kohutek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722742929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akohutek@seznam.cz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Janka Sliwková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737 712 039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j.sliwkova@seznam.cz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Grulich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604542402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radek.grulich370@gmail.com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Bílovec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271/4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743 01 Bílovec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Černý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605 780 159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jar2jar@email.cz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Fabík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702 926 140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tonanek3@seznam.cz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Č. Třebová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Lokomotiva Česká Třebová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Kozlovská 551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560 02 Česká Třebová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Sokol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702 072 242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j.hetych@seznam.cz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Wiedermannová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739 561 410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hanula6@seznam.cz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Heinisch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johny.heinisch@centrum.cz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Vyškov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Vyškov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Brněnská 7b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682 01 Vyškov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Trávníček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605 749 792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tra.jirka@centrum.cz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Pevný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606 795 233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ppevny@seznam.cz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Opava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Opava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Kolofíkovo nábř. 52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747 05 Opava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Michal Blažek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777035035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chrobbak@gmail.cz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Svatopluk Kříž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776225859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svata.kriz@seznam.cz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Odry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Odry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Kopečná 185/19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742 35 Odry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Chlevišťan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734837766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k.chlevistan@seznam.cz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 Ševčík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604 823 044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daniel.sevcik@seznam.cz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Stárek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735 271 107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ladislavstarek1@seznam.cz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