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Chotoviny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TJ Sokol Benešov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TJ Radlice A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SK Verneřice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TJ Tesla Pardubice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TJ Dynamo Liberec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SKK Náchod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KK Kolín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SKK Hořice B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SK Žižkov Praha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TJ Kuželky Česká Lípa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KK Jiří Poděbrady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Žižkov Praha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Kolín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Kuželky Česká Lípa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Náchod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Chotoviny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17:00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Radlice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Verneřice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Dynamo Liberec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Chotoviny 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B</w:t>
      </w:r>
      <w:r>
        <w:t> - TJ Tesla Pardubice 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B</w:t>
      </w:r>
      <w:r>
        <w:t> - TJ Radlice A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B</w:t>
      </w:r>
      <w:r>
        <w:t> - SKK Náchod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Hořice B</w:t>
      </w:r>
      <w:r>
        <w:t> - SK Verneřice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B</w:t>
      </w:r>
      <w:r>
        <w:t> - KK Kolín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 Žižkov Praha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B</w:t>
      </w:r>
      <w:r>
        <w:t> - TJ Kuželky Česká Lípa 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KK Kolín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TJ Sokol Benešov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>SKK Hořice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KK Jiří Poděbrady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Tesla Pardubice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SK Žižkov Praha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SK Verneřice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TJ Kuželky Česká Lípa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TJ Dynamo Liberec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SKK Náchod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TJ Sokol Chotoviny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SKK Hořice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SK Verneřice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Náchod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Chotoviny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Dynamo Liberec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Hořice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Tesla Pardubice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 Verneřice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Kuželky Česká Lípa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Kolín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Benešov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Radlice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KK Jiří Poděbrady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KK Kolín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22.10.23</w:t>
      </w:r>
      <w:r>
        <w:tab/>
      </w:r>
      <w:r>
        <w:t>ne</w:t>
      </w:r>
      <w:r>
        <w:tab/>
      </w:r>
      <w:r>
        <w:t>11:00</w:t>
      </w:r>
      <w:r>
        <w:tab/>
      </w:r>
      <w:r>
        <w:t>SKK Náchod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TJ Kuželky Česká Lípa 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TJ Sokol Benešov 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>SKK Hořice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Verneřice</w:t>
      </w:r>
      <w:r>
        <w:t> - TJ Radlice A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TJ Tesla Pardubice 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TJ Dynamo Liberec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SKK Náchod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TJ Sokol Chotoviny 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SKK Hořice B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Verneřice</w:t>
      </w:r>
      <w:r>
        <w:t> - SK Žižkov Praha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Dynamo Liberec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Náchod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Chotoviny 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Hořice B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 Žižkov Praha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 Verneřice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Tesla Pardubice 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Jiří Poděbrady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Kolín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Benešov 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>SKK Hořice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Radlice A</w:t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Verneřice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Kolín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Benešov 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Radlice A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Žižkov Praha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Chotoviny 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Kuželky Česká Lípa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Sokol Chotoviny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17.01.24</w:t>
      </w:r>
      <w:r>
        <w:tab/>
      </w:r>
      <w:r>
        <w:t>st</w:t>
      </w:r>
      <w:r>
        <w:tab/>
      </w:r>
      <w:r>
        <w:t>18:00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Radlice A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Verneřice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Kolín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Radlice A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22.10.23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Náchod</w:t>
      </w:r>
      <w:r>
        <w:t> - SK Verneřice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Dynamo Liberec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17:00</w:t>
      </w:r>
      <w:r>
        <w:tab/>
      </w:r>
      <w:r>
        <w:t>SKK Hořice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Kolín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Benešov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Hořice B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 Žižkov Praha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Kuželky Česká Lípa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Jiří Poděbrady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Tesla Pardubice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TJ Sokol Chotoviny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SKK Hořice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 Žižkov Praha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Kuželky Česká Lípa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KK Jiří Poděbrady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Sokol Chotoviny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Sokol Benešov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B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Radlice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 Verneřice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Dynamo Liberec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SKK Náchod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Tesla Pardubice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Kuželky Česká Lípa 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17:00</w:t>
      </w:r>
      <w:r>
        <w:tab/>
      </w:r>
      <w:r>
        <w:t>SKK Hořice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Náchod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 Verneřice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Kolín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 Verneřice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Chotoviny 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TJ Kuželky Česká Lípa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Hořice B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Radlice A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 Žižkov Praha</w:t>
      </w:r>
      <w:r>
        <w:tab/>
      </w:r>
      <w:r>
        <w:rPr>
          <w:sz w:val="14"/>
          <w:szCs w:val="14"/>
        </w:rPr>
        <w:t>Přelouč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777 932 321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andel.honza@seznam.cz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Verneřice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734 729 864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radek.mach@centrum.cz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Kukeně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736 127 335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kukky01@email.cz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724610045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petrtomas91@gmail.com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Holosko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733208525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lukasczf@seznam.cz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603507294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