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MS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Opava ˝B˝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˝A˝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Unie Hlubina ˝B˝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Odry C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Bohumín ˝C˝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˝A˝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Horní Benešov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Opava ˝C˝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Schwalbe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608880756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petrschwalbe@gmail.com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Kratoš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775 402 737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krajir77@gmail.com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Unie Hlubina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Rechtoris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724 345 101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Odry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Dvorská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603499592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jana.mobilni@seznam.cz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Bohumín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Hermann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603 884 598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fredyher@seznam.cz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Pospěch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603 920 723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pospech@mybox.cz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Horní Benešov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Vagner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792770546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kvag618@seznam.cz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