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Kammelová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Kammelová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Trutnov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Trutnov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CB Dobřany Klokani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>TJ Valašské Meziříčí B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>TJ Lokomotiva Trutnov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 B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Valašské Meziříčí B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14.01.24</w:t>
      </w:r>
      <w:r>
        <w:tab/>
      </w:r>
      <w:r>
        <w:t>ne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Trutnov 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16:30</w:t>
      </w:r>
      <w:r>
        <w:tab/>
      </w:r>
      <w:r>
        <w:t>CB Dobřany Klokani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14:00</w:t>
      </w:r>
      <w:r>
        <w:tab/>
      </w:r>
      <w:r>
        <w:t>TJ Valašské Meziříčí B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KK Sadská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14.01.24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Třebíč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Sadská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Trutnov 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Sadská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TJ Třebíč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Sadská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