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KP1 sever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Pavlů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Šenkýř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Vaňura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Mošať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Rak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Mošať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Večeřa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Mošať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Večeřa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Mošať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Pavlů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Medek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Veverky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15.01.24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23.01.24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13.03.24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D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Ivanovice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31.10.23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D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14.02.24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03.04.24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02.10.23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12.03.24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03.04.24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D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14.11.23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29.11.23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D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10.01.24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19.02.24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>KK Velen Boskovice 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Blansko B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16.10.23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10.01.24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D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06.03.24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>KK Velen Boskovice 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02.04.24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SOS Židenice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D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23.01.24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04.03.24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26.03.24</w:t>
      </w:r>
      <w:r>
        <w:tab/>
      </w:r>
      <w:r>
        <w:t>út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19:30</w:t>
      </w:r>
      <w:r>
        <w:tab/>
      </w:r>
      <w:r>
        <w:t>KK Velen Boskovice 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Réna Ivančice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12.09.23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08.12.23</w:t>
      </w:r>
      <w:r>
        <w:tab/>
      </w:r>
      <w:r>
        <w:t>pá</w:t>
      </w:r>
      <w:r>
        <w:tab/>
      </w:r>
      <w:r>
        <w:t>19:00</w:t>
      </w:r>
      <w:r>
        <w:tab/>
      </w:r>
      <w:r>
        <w:t>KK Velen Boskovice 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06.11.23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D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20.03.24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11.04.24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D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D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D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D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D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10.01.24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D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16.01.24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D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14.02.24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D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21.02.24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28.02.24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D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13.03.24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D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18.03.24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03.04.24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D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KK Blansko B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D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20.11.23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10.04.24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Brno Žabovřesky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13.02.24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28.02.24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D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08.04.24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01.11.23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D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17.01.24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13.03.24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10.04.24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Velen Boskovice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Velen Boskovice 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28.11.23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14.02.24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D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28.02.24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Velen Boskovice 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Velen Boskovice 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Velen Boskovice 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Veverky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Brno Veveří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Veveří 4a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602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Večeřa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602505100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vecerapetr276@seznam.cz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Raška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608 147 248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kuzelna@skkveverky.cz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Ivanovice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Tangel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602 132 094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kuzelkyivanovice@seznam.cz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Tangel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602 132 094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kuzelkyivanovice@seznam.cz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Flek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737 184 053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miraflek@seznam.cz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605 557 763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perinaalfred@centrum.cz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SOS Židenice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Žabovřesky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Fanderlíkova 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616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Ivana Majerová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602 405 494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iva.maj@seznam.cz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Hoffmann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775 561 653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hoffa5@seznam.cz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Réna Ivančice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Réna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Rybářská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Kolář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737 416 169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ludek.kolar@seznam.cz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Kremláček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602149036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eda.kremlacek@seznam.cz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Mišková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Žižlavský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602 520 276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zizlavskyz@seznam.cz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Brno Žabovřesky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Žabovřesky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Fanderlíkova 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616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Coufal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603 772 780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coufalcr@centrum.cz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Klaška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775 027 228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rcmodelar@centrum.cz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733 509 368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nova.t@centrum.cz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Velen Boskovice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Boskovice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1602/8a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680 01 Boskovice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Ševčík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606 146 130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sefrant@seznam.cz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