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Císař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Císař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Valhoda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Císař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Valhoda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Jirků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Dagmar Stránská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Sýkora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Pýchová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Sýkora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Valhoda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Pýchová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Sýkora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Švepeš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Trhové Sviny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C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Kunžak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Chýnov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>TJ Spartak Trhové Sviny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15.04.24</w:t>
      </w:r>
      <w:r>
        <w:tab/>
      </w:r>
      <w:r>
        <w:t>po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>TJ Jiskra Nová Bystřice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Chýnov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03.10.23</w:t>
      </w:r>
      <w:r>
        <w:tab/>
      </w:r>
      <w:r>
        <w:t>út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20.11.23</w:t>
      </w:r>
      <w:r>
        <w:tab/>
      </w:r>
      <w:r>
        <w:t>po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09.04.24</w:t>
      </w:r>
      <w:r>
        <w:tab/>
      </w:r>
      <w:r>
        <w:t>út</w:t>
      </w:r>
      <w:r>
        <w:tab/>
      </w:r>
      <w:r>
        <w:t>18:00</w:t>
      </w:r>
      <w:r>
        <w:tab/>
      </w:r>
      <w:r>
        <w:t>TJ Jiskra Nová Bystřice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28.12.23</w:t>
      </w:r>
      <w:r>
        <w:tab/>
      </w:r>
      <w:r>
        <w:t>čt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09.01.24</w:t>
      </w:r>
      <w:r>
        <w:tab/>
      </w:r>
      <w:r>
        <w:t>út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KK Lokomotiva Tábor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Trhové Sviny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Loko. Č.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Slavonice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Slavonice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Trhové Sviny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16:30</w:t>
      </w:r>
      <w:r>
        <w:tab/>
      </w:r>
      <w:r>
        <w:t>TJ Kunžak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04.01.24</w:t>
      </w:r>
      <w:r>
        <w:tab/>
      </w:r>
      <w:r>
        <w:t>čt</w:t>
      </w:r>
      <w:r>
        <w:tab/>
      </w:r>
      <w:r>
        <w:t>17:30</w:t>
      </w:r>
      <w:r>
        <w:tab/>
      </w:r>
      <w:r>
        <w:t>KK Lokomotiva Tábor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KK Lokomotiva Tábor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420777107876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Krajčo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723642135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stifam@seznam.cz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Polanský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773647005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Jinda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773792548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martin.jinda@email.cz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Troup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420776767154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Loko. Č.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Novotný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602312250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Jirkanovotny05@seznam.cz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Fejtl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774 208 264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Cimbálník Karel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606487344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Šimková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724124776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j.simkova@seznam.cz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Havlíček Jan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723132580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hhonzahavlik1@seznam.cz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