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Suchomel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Vohralík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Vohralík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Suchomel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Vohralík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Suchomel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Suchomel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Sukdolák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Sukdolák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Suchomel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Jiskra Hylváty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Hylváty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25.01.24</w:t>
      </w:r>
      <w:r>
        <w:tab/>
      </w:r>
      <w:r>
        <w:t>čt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Rybník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Rybník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TJ Tesla Pardubice D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14.11.23</w:t>
      </w:r>
      <w:r>
        <w:tab/>
      </w:r>
      <w:r>
        <w:t>út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Rybník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11.03.24</w:t>
      </w:r>
      <w:r>
        <w:tab/>
      </w:r>
      <w:r>
        <w:t>po</w:t>
      </w:r>
      <w:r>
        <w:tab/>
      </w:r>
      <w:r>
        <w:t>17:30</w:t>
      </w:r>
      <w:r>
        <w:tab/>
      </w:r>
      <w:r>
        <w:t>SK Solnice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Přelouč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Přelouč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D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Tesla Pardubice D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Tesla Pardubice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D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27.02.24</w:t>
      </w:r>
      <w:r>
        <w:tab/>
      </w:r>
      <w:r>
        <w:t>út</w:t>
      </w:r>
      <w:r>
        <w:tab/>
      </w:r>
      <w:r>
        <w:t>17:30</w:t>
      </w:r>
      <w:r>
        <w:tab/>
      </w:r>
      <w:r>
        <w:t>SK Rybník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D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06.03.24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Solnice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Solnice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26.01.24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Solnice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Třebechovice p/O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Třebechovice p/O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Svitavy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17.01.24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Svitavy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Vysoké Mýto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23.10.23</w:t>
      </w:r>
      <w:r>
        <w:tab/>
      </w:r>
      <w:r>
        <w:t>po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D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Vysoké Mýto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07.02.24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Tesla Pardubice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Andrea Komprsová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Rybník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Rybník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604343761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Přelouč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1610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535 01 Přelouč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724862348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777 198 174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Drábková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737257085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Drabkova.rozpocty@seznam.cz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Solnice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01 Solnice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Sonnevend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736190496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kuzelky.solnice@seznam.cz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602 511 065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Třebechovice p/O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Třebechovice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Heldovo náměstí 1265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46 Třebechovice pod Orebem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Březina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775351392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brepet@seznam.cz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Mařák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725 284 705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zmarak@seznam.cz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Svitavy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Leinweber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777806439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petr.leinweber@seznam.cz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Vysoké Mýto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739565202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prodej.paliv.polansky@seznam.cz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Bulisová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775743001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bulisova@epsorting.cz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