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09.11.23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Nový Jičín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˝C˝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KK Lipník nad Bečvou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˝C˝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Nový Jičín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01.11.23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07.12.23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Kelč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16:30</w:t>
      </w:r>
      <w:r>
        <w:tab/>
      </w:r>
      <w:r>
        <w:t>TJ Kelč ˝B˝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28.03.24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Spartak Bílovec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07.12.23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 ˝B˝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Nový Jičín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 ˝C˝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Nový Jičín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KK Lipník nad Bečvou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˝B˝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 ˝B˝</w:t>
      </w:r>
      <w:r>
        <w:t> - TJ Spartak Bílovec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03.04.24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˝C˝ - </w:t>
      </w:r>
      <w:r>
        <w:rPr>
          <w:color w:val="00B050"/>
        </w:rPr>
        <w:t>TJ Kelč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