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Širůček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Sukdolák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Pražák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Sukdolák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Šípek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Šípek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Širůček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p. O.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Třebechovice p. O.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20.11.23</w:t>
      </w:r>
      <w:r>
        <w:tab/>
      </w:r>
      <w:r>
        <w:t>po</w:t>
      </w:r>
      <w:r>
        <w:tab/>
      </w:r>
      <w:r>
        <w:t>18:00</w:t>
      </w:r>
      <w:r>
        <w:tab/>
      </w:r>
      <w:r>
        <w:t>Hr. Králové A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Třebechovice p. O.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Třebechovice p. O. A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Svitavy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Svitavy B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Hr. Králové A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Přelouč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Hr. Králové A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České Meziříčí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České Meziříčí A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>Hr. Králové A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Rychnov n. Kn.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>Hr. Králové A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n. Kn. B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Vys. Mýto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Hr. Králové A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14.02.24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Hr. Králové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Hr. Králové A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Hr. Králové A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Hr. Králové A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03.12.23</w:t>
      </w:r>
      <w:r>
        <w:tab/>
      </w:r>
      <w:r>
        <w:t>ne</w:t>
      </w:r>
      <w:r>
        <w:tab/>
      </w:r>
      <w:r>
        <w:t>09:00</w:t>
      </w:r>
      <w:r>
        <w:tab/>
      </w:r>
      <w:r>
        <w:t>Svitavy B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Hr. Králové A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Hr. Králové A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Hr. Králové A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Hr. Králové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Hr. Králové A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Hr. Králové A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Hr. Králové A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Hr. Králové A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Rybník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>Hr. Králové A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Solnice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>Hr. Králové A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Solnice A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České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Hr. Králové A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Rychnov n/K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16:00</w:t>
      </w:r>
      <w:r>
        <w:tab/>
      </w:r>
      <w:r>
        <w:t>České Meziříčí A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Hr. Králové A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26.03.24</w:t>
      </w:r>
      <w:r>
        <w:tab/>
      </w:r>
      <w:r>
        <w:t>út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Hylváty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Třebechovice p. O.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Rychnov n. Kn. B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Třebechovice p. O.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12.02.24</w:t>
      </w:r>
      <w:r>
        <w:tab/>
      </w:r>
      <w:r>
        <w:t>po</w:t>
      </w:r>
      <w:r>
        <w:tab/>
      </w:r>
      <w:r>
        <w:t>18:00</w:t>
      </w:r>
      <w:r>
        <w:tab/>
      </w:r>
      <w:r>
        <w:t>Hr. Králové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Solnice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Třebechovice p. O.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Třebechovice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Heldovo náměstí 1265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46 Třebechovice pod Orebem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Motyčka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olda.motycka@seznam.cz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725 284 705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Svitavy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Zeman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603 318 486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m.zeman25@gmail.com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Přelouč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1610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535 01 Přelouč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Jarolím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604965928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jarolim.tom@seznam.cz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777 198 174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České Meziříčí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Záhumenská 487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71 České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Štěpán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731178073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davastepan@gmail.com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Vošvrda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731 165 693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zemspol.vosvrda@volny.cz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Rychnov n. Kn.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Gálus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732759515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gapeczech66@gmail.com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Vys. Mýto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Dlouhý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737671515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f.dlouhy@email.cz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Hr. Králové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725954857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petr.visek@pcr.cz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Rybník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MÜLLER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775679138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milda-tom@seznam.cz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Solnice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602511065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České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Záhumenská 487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71 České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777865541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horacek.mich@seznam.cz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Vošvrda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731 165 693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zemspol.vosvrda@volny.cz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Rychnov n/K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Kejzlar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603831275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58sara@seznam.cz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Hylváty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771215771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becka.p@centrum.cz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