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- Nový Jičín, Přerov, Vsetín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24.09.15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07.10.15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22.10.15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05.11.15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20.11.15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02.12.15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28.01.16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03.02.16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10.02.16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17.02.16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25.02.16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10.03.16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16.03.16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25.03.16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30.03.16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06.04.16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13.04.16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16.09.15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09.10.15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21.10.15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29.10.15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19.11.15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02.12.15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04.02.16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12.02.16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18.02.16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24.02.16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03.03.16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10.03.16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24.03.16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31.03.16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06.04.16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14.04.16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17.09.15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01.10.15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21.10.15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28.10.15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11.11.15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04.12.15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21.01.16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04.02.16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18.02.16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24.02.16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02.03.16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10.03.16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16.03.16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24.03.16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08.04.16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14.04.16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11.09.15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16.09.15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25.09.15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30.09.15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09.10.15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15.10.15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28.10.15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06.11.15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12.11.15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20.11.15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26.11.15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04.12.15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15.01.16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20.01.16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29.01.16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03.02.16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12.02.16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18.02.16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02.03.16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11.03.16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17.03.16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25.03.16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31.03.16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08.04.16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11.09.15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01.10.15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15.10.15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11.11.15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25.11.15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10.12.15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15.01.16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27.01.16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14.01.16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10.02.16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18.02.16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24.02.16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02.03.16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16.03.16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23.03.16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30.03.16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06.04.16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14.04.16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10.09.15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23.09.15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14.10.15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06.11.15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26.11.15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10.12.15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14.01.16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27.01.16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10.02.16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17.02.16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24.02.16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02.03.16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11.03.16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16.03.16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31.03.16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06.04.16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14.04.16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Kelč˝B˝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10.09.15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25.09.15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07.10.15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05.11.15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18.11.15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09.12.15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14.01.16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29.01.16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14.01.16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10.02.16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25.02.16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03.03.16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10.03.16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17.03.16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23.03.16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31.03.16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13.04.16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