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>SKK Svijany  Vrchlabí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Svijany  Vrchlabí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08.01.17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Svijany  Vrchlabí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02.04.17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08.01.17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02.04.17</w:t>
      </w:r>
      <w:r>
        <w:tab/>
      </w:r>
      <w:r>
        <w:t>ne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Jedlička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777 964 137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jedle.paja@seznam.cz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736624885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777 171 260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jara.soukup@seznam.cz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Svijany  Vrchlabí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777605457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balcik.d@gmail.com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Sokol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702 072 242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Výrek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603351777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v.vyrek@seznam.cz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