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2. KLM B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n.L.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n.L.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n.L.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n.L.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n.L.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n.L.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n.L.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n.L.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n.L.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n.L.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n.L.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Blansko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12:45</w:t>
      </w:r>
      <w:r>
        <w:tab/>
      </w:r>
      <w:r>
        <w:t/>
      </w:r>
      <w:r>
        <w:rPr>
          <w:color w:val="00B050"/>
        </w:rPr>
        <w:t>KK Blansko 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˝A˝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12:45</w:t>
      </w:r>
      <w:r>
        <w:tab/>
      </w:r>
      <w:r>
        <w:t/>
      </w:r>
      <w:r>
        <w:rPr>
          <w:color w:val="00B050"/>
        </w:rPr>
        <w:t>KK Blansko </w:t>
      </w:r>
      <w:r>
        <w:t> - TJ Opava˝A˝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12:45</w:t>
      </w:r>
      <w:r>
        <w:tab/>
      </w:r>
      <w:r>
        <w:t/>
      </w:r>
      <w:r>
        <w:rPr>
          <w:color w:val="00B050"/>
        </w:rPr>
        <w:t>KK Blansko 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13:30</w:t>
      </w:r>
      <w:r>
        <w:tab/>
      </w:r>
      <w:r>
        <w:t>KK Vyškov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12:45</w:t>
      </w:r>
      <w:r>
        <w:tab/>
      </w:r>
      <w:r>
        <w:t/>
      </w:r>
      <w:r>
        <w:rPr>
          <w:color w:val="00B050"/>
        </w:rPr>
        <w:t>KK Blansko </w:t>
      </w:r>
      <w:r>
        <w:t> - TJ Slovan Kamenice n.L.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10.12.16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05.11.16</w:t>
      </w:r>
      <w:r>
        <w:tab/>
      </w:r>
      <w:r>
        <w:t>so</w:t>
      </w:r>
      <w:r>
        <w:tab/>
      </w:r>
      <w:r>
        <w:t>11:45</w:t>
      </w:r>
      <w:r>
        <w:tab/>
      </w:r>
      <w:r>
        <w:t/>
      </w:r>
      <w:r>
        <w:rPr>
          <w:color w:val="00B050"/>
        </w:rPr>
        <w:t>KK Blansko 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12.11.16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19.11.16</w:t>
      </w:r>
      <w:r>
        <w:tab/>
      </w:r>
      <w:r>
        <w:t>so</w:t>
      </w:r>
      <w:r>
        <w:tab/>
      </w:r>
      <w:r>
        <w:t>11:45</w:t>
      </w:r>
      <w:r>
        <w:tab/>
      </w:r>
      <w:r>
        <w:t/>
      </w:r>
      <w:r>
        <w:rPr>
          <w:color w:val="00B050"/>
        </w:rPr>
        <w:t>KK Blansko </w:t>
      </w:r>
      <w:r>
        <w:t> - SKK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03.12.16</w:t>
      </w:r>
      <w:r>
        <w:tab/>
      </w:r>
      <w:r>
        <w:t>so</w:t>
      </w:r>
      <w:r>
        <w:tab/>
      </w:r>
      <w:r>
        <w:t>15:30</w:t>
      </w:r>
      <w:r>
        <w:tab/>
      </w:r>
      <w:r>
        <w:t>TJ Sokol Husovice˝B˝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˝A˝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12:45</w:t>
      </w:r>
      <w:r>
        <w:tab/>
      </w:r>
      <w:r>
        <w:t/>
      </w:r>
      <w:r>
        <w:rPr>
          <w:color w:val="00B050"/>
        </w:rPr>
        <w:t>KK Blansko 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10:00</w:t>
      </w:r>
      <w:r>
        <w:tab/>
      </w:r>
      <w:r>
        <w:t>TJ Opava˝A˝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12:45</w:t>
      </w:r>
      <w:r>
        <w:tab/>
      </w:r>
      <w:r>
        <w:t/>
      </w:r>
      <w:r>
        <w:rPr>
          <w:color w:val="00B050"/>
        </w:rPr>
        <w:t>KK Blansko 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12:45</w:t>
      </w:r>
      <w:r>
        <w:tab/>
      </w:r>
      <w:r>
        <w:t/>
      </w:r>
      <w:r>
        <w:rPr>
          <w:color w:val="00B050"/>
        </w:rPr>
        <w:t>KK Blansko 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˝A˝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12:45</w:t>
      </w:r>
      <w:r>
        <w:tab/>
      </w:r>
      <w:r>
        <w:t/>
      </w:r>
      <w:r>
        <w:rPr>
          <w:color w:val="00B050"/>
        </w:rPr>
        <w:t>KK Blansko 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10:00</w:t>
      </w:r>
      <w:r>
        <w:tab/>
      </w:r>
      <w:r>
        <w:t>SKK Dubňany 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Blansko </w:t>
      </w:r>
      <w:r>
        <w:t> - TJ Sokol Husovice˝B˝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Vyškov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Vyškov</w:t>
      </w:r>
      <w:r>
        <w:t> - SKK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15:00</w:t>
      </w:r>
      <w:r>
        <w:tab/>
      </w:r>
      <w:r>
        <w:t>TJ Sokol Husovice˝B˝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Vyškov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˝A˝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Vyškov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10.12.16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Vyškov</w:t>
      </w:r>
      <w:r>
        <w:t> - TJ Opava˝A˝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05.11.16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Vyškov</w:t>
      </w:r>
      <w:r>
        <w:t> - TJ Slovan Kamenice n.L.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12.11.16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19.11.16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Vyškov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03.12.16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10:00</w:t>
      </w:r>
      <w:r>
        <w:tab/>
      </w:r>
      <w:r>
        <w:t>SKK Dubňany 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Vyškov</w:t>
      </w:r>
      <w:r>
        <w:t> - TJ Sokol Husovice˝B˝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˝A˝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Vyškov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12:45</w:t>
      </w:r>
      <w:r>
        <w:tab/>
      </w:r>
      <w:r>
        <w:t>KK Blansko 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Vyškov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10:00</w:t>
      </w:r>
      <w:r>
        <w:tab/>
      </w:r>
      <w:r>
        <w:t>TJ Opava˝A˝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Vyškov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˝A˝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Vyškov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Zábřeh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TJ Sokol Husovice˝B˝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˝A˝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12:45</w:t>
      </w:r>
      <w:r>
        <w:tab/>
      </w:r>
      <w:r>
        <w:t>KK Blansko 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TJ Opava˝A˝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05.11.16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12.11.16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˝A˝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19.11.16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03.12.16</w:t>
      </w:r>
      <w:r>
        <w:tab/>
      </w:r>
      <w:r>
        <w:t>so</w:t>
      </w:r>
      <w:r>
        <w:tab/>
      </w:r>
      <w:r>
        <w:t>10:00</w:t>
      </w:r>
      <w:r>
        <w:tab/>
      </w:r>
      <w:r>
        <w:t>SKK Dubňany 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15:00</w:t>
      </w:r>
      <w:r>
        <w:tab/>
      </w:r>
      <w:r>
        <w:t>TJ Sokol Husovice˝B˝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˝A˝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10:00</w:t>
      </w:r>
      <w:r>
        <w:tab/>
      </w:r>
      <w:r>
        <w:t>TJ Opava˝A˝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13:30</w:t>
      </w:r>
      <w:r>
        <w:tab/>
      </w:r>
      <w:r>
        <w:t>KK Vyškov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TJ Slovan Kamenice n.L.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Zábřeh</w:t>
      </w:r>
      <w:r>
        <w:t> - SKK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Dubňany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13:30</w:t>
      </w:r>
      <w:r>
        <w:tab/>
      </w:r>
      <w:r>
        <w:t>KK Vyškov - </w:t>
      </w:r>
      <w:r>
        <w:rPr>
          <w:color w:val="00B050"/>
        </w:rPr>
        <w:t>SKK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Dubňany </w:t>
      </w:r>
      <w:r>
        <w:t> - TJ Slovan Kamenice n.L.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SKK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Dubňany 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SKK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10:00</w:t>
      </w:r>
      <w:r>
        <w:tab/>
      </w:r>
      <w:r>
        <w:t>TJ Opava˝A˝ - </w:t>
      </w:r>
      <w:r>
        <w:rPr>
          <w:color w:val="00B050"/>
        </w:rPr>
        <w:t>SKK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Dubňany </w:t>
      </w:r>
      <w:r>
        <w:t> - TJ Sokol Husovice˝B˝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05.11.16</w:t>
      </w:r>
      <w:r>
        <w:tab/>
      </w:r>
      <w:r>
        <w:t>so</w:t>
      </w:r>
      <w:r>
        <w:tab/>
      </w:r>
      <w:r>
        <w:t>10:00</w:t>
      </w:r>
      <w:r>
        <w:tab/>
      </w:r>
      <w:r>
        <w:t>TJ Unie Hlubina ˝A˝ - </w:t>
      </w:r>
      <w:r>
        <w:rPr>
          <w:color w:val="00B050"/>
        </w:rPr>
        <w:t>SKK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12.11.16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Dubňany 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19.11.16</w:t>
      </w:r>
      <w:r>
        <w:tab/>
      </w:r>
      <w:r>
        <w:t>so</w:t>
      </w:r>
      <w:r>
        <w:tab/>
      </w:r>
      <w:r>
        <w:t>11:45</w:t>
      </w:r>
      <w:r>
        <w:tab/>
      </w:r>
      <w:r>
        <w:t>KK Blansko  - </w:t>
      </w:r>
      <w:r>
        <w:rPr>
          <w:color w:val="00B050"/>
        </w:rPr>
        <w:t>SKK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Dubňany 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Dubňany 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Dubňany 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˝A˝ - </w:t>
      </w:r>
      <w:r>
        <w:rPr>
          <w:color w:val="00B050"/>
        </w:rPr>
        <w:t>SKK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Dubňany 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Dubňany </w:t>
      </w:r>
      <w:r>
        <w:t> - TJ Opava˝A˝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15:00</w:t>
      </w:r>
      <w:r>
        <w:tab/>
      </w:r>
      <w:r>
        <w:t>TJ Sokol Husovice˝B˝ - </w:t>
      </w:r>
      <w:r>
        <w:rPr>
          <w:color w:val="00B050"/>
        </w:rPr>
        <w:t>SKK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Dubňany 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˝A˝ - </w:t>
      </w:r>
      <w:r>
        <w:rPr>
          <w:color w:val="00B050"/>
        </w:rPr>
        <w:t>SKK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Dubňany 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14:00</w:t>
      </w:r>
      <w:r>
        <w:tab/>
      </w:r>
      <w:r>
        <w:t>KK Zábřeh - </w:t>
      </w:r>
      <w:r>
        <w:rPr>
          <w:color w:val="00B050"/>
        </w:rPr>
        <w:t>SKK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Centropen Dačice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˝A˝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10:00</w:t>
      </w:r>
      <w:r>
        <w:tab/>
      </w:r>
      <w:r>
        <w:t>TJ Opava˝A˝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SKK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15:00</w:t>
      </w:r>
      <w:r>
        <w:tab/>
      </w:r>
      <w:r>
        <w:t>TJ Sokol Husovice˝B˝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10.12.16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05.11.16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˝A˝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12.11.16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19.11.16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TJ Slovan Kamenice n.L.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TJ Opava˝A˝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10:00</w:t>
      </w:r>
      <w:r>
        <w:tab/>
      </w:r>
      <w:r>
        <w:t>SKK Dubňany 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TJ Sokol Husovice˝B˝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˝A˝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12:45</w:t>
      </w:r>
      <w:r>
        <w:tab/>
      </w:r>
      <w:r>
        <w:t>KK Blansko 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14:00</w:t>
      </w:r>
      <w:r>
        <w:tab/>
      </w:r>
      <w:r>
        <w:t>KK Vyškov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Horní Benešov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10:00</w:t>
      </w:r>
      <w:r>
        <w:tab/>
      </w:r>
      <w:r>
        <w:t>TJ Opava˝A˝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˝A˝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10:00</w:t>
      </w:r>
      <w:r>
        <w:tab/>
      </w:r>
      <w:r>
        <w:t>SKK Dubňany 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˝A˝</w:t>
      </w:r>
      <w:r>
        <w:t> - TJ Sokol Husovice˝B˝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08.10.16</w:t>
      </w:r>
      <w:r>
        <w:tab/>
      </w:r>
      <w:r>
        <w:t>so</w:t>
      </w:r>
      <w:r>
        <w:tab/>
      </w:r>
      <w:r>
        <w:t>15:00</w:t>
      </w:r>
      <w:r>
        <w:tab/>
      </w:r>
      <w:r>
        <w:t>TJ Unie Hlubina ˝A˝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˝A˝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05.11.16</w:t>
      </w:r>
      <w:r>
        <w:tab/>
      </w:r>
      <w:r>
        <w:t>so</w:t>
      </w:r>
      <w:r>
        <w:tab/>
      </w:r>
      <w:r>
        <w:t>11:45</w:t>
      </w:r>
      <w:r>
        <w:tab/>
      </w:r>
      <w:r>
        <w:t>KK Blansko 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12.11.16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˝A˝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19.11.16</w:t>
      </w:r>
      <w:r>
        <w:tab/>
      </w:r>
      <w:r>
        <w:t>so</w:t>
      </w:r>
      <w:r>
        <w:tab/>
      </w:r>
      <w:r>
        <w:t>12:30</w:t>
      </w:r>
      <w:r>
        <w:tab/>
      </w:r>
      <w:r>
        <w:t>KK Vyškov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˝A˝</w:t>
      </w:r>
      <w:r>
        <w:t> - TJ Slovan Kamenice n.L.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˝A˝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˝A˝</w:t>
      </w:r>
      <w:r>
        <w:t> - TJ Opava˝A˝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˝A˝</w:t>
      </w:r>
      <w:r>
        <w:t> - SKK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15:00</w:t>
      </w:r>
      <w:r>
        <w:tab/>
      </w:r>
      <w:r>
        <w:t>TJ Sokol Husovice˝B˝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˝A˝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˝A˝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˝A˝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˝A˝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Opava˝A˝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˝A˝ - </w:t>
      </w:r>
      <w:r>
        <w:rPr>
          <w:color w:val="00B050"/>
        </w:rPr>
        <w:t>TJ Opava˝A˝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Opava˝A˝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12:45</w:t>
      </w:r>
      <w:r>
        <w:tab/>
      </w:r>
      <w:r>
        <w:t>KK Blansko  - </w:t>
      </w:r>
      <w:r>
        <w:rPr>
          <w:color w:val="00B050"/>
        </w:rPr>
        <w:t>TJ Opava˝A˝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Opava˝A˝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TJ Opava˝A˝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Opava˝A˝</w:t>
      </w:r>
      <w:r>
        <w:t> - SKK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10.12.16</w:t>
      </w:r>
      <w:r>
        <w:tab/>
      </w:r>
      <w:r>
        <w:t>so</w:t>
      </w:r>
      <w:r>
        <w:tab/>
      </w:r>
      <w:r>
        <w:t>12:30</w:t>
      </w:r>
      <w:r>
        <w:tab/>
      </w:r>
      <w:r>
        <w:t>KK Vyškov - </w:t>
      </w:r>
      <w:r>
        <w:rPr>
          <w:color w:val="00B050"/>
        </w:rPr>
        <w:t>TJ Opava˝A˝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Opava˝A˝</w:t>
      </w:r>
      <w:r>
        <w:t> - TJ Sokol Husovice˝B˝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19.11.16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Opava˝A˝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TJ Opava˝A˝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Opava˝A˝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˝A˝ - </w:t>
      </w:r>
      <w:r>
        <w:rPr>
          <w:color w:val="00B050"/>
        </w:rPr>
        <w:t>TJ Opava˝A˝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Opava˝A˝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TJ Opava˝A˝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Opava˝A˝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10:00</w:t>
      </w:r>
      <w:r>
        <w:tab/>
      </w:r>
      <w:r>
        <w:t>SKK Dubňany  - </w:t>
      </w:r>
      <w:r>
        <w:rPr>
          <w:color w:val="00B050"/>
        </w:rPr>
        <w:t>TJ Opava˝A˝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Opava˝A˝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15:00</w:t>
      </w:r>
      <w:r>
        <w:tab/>
      </w:r>
      <w:r>
        <w:t>TJ Sokol Husovice˝B˝ - </w:t>
      </w:r>
      <w:r>
        <w:rPr>
          <w:color w:val="00B050"/>
        </w:rPr>
        <w:t>TJ Opava˝A˝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Opava˝A˝</w:t>
      </w:r>
      <w:r>
        <w:t> - TJ Slovan Kamenice n.L.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˝A˝ - </w:t>
      </w:r>
      <w:r>
        <w:rPr>
          <w:color w:val="00B050"/>
        </w:rPr>
        <w:t>TJ Opava˝A˝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Opava˝A˝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Slovan Kamenice n.L.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10:00</w:t>
      </w:r>
      <w:r>
        <w:tab/>
      </w:r>
      <w:r>
        <w:t>SKK Dubňany  - </w:t>
      </w:r>
      <w:r>
        <w:rPr>
          <w:color w:val="00B050"/>
        </w:rPr>
        <w:t>TJ Slovan Kamenice n.L.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˝A˝ - </w:t>
      </w:r>
      <w:r>
        <w:rPr>
          <w:color w:val="00B050"/>
        </w:rPr>
        <w:t>TJ Slovan Kamenice n.L.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12:45</w:t>
      </w:r>
      <w:r>
        <w:tab/>
      </w:r>
      <w:r>
        <w:t>KK Blansko  - </w:t>
      </w:r>
      <w:r>
        <w:rPr>
          <w:color w:val="00B050"/>
        </w:rPr>
        <w:t>TJ Slovan Kamenice n.L.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05.11.16</w:t>
      </w:r>
      <w:r>
        <w:tab/>
      </w:r>
      <w:r>
        <w:t>so</w:t>
      </w:r>
      <w:r>
        <w:tab/>
      </w:r>
      <w:r>
        <w:t>12:30</w:t>
      </w:r>
      <w:r>
        <w:tab/>
      </w:r>
      <w:r>
        <w:t>KK Vyškov - </w:t>
      </w:r>
      <w:r>
        <w:rPr>
          <w:color w:val="00B050"/>
        </w:rPr>
        <w:t>TJ Slovan Kamenice n.L.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03.12.16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˝A˝ - </w:t>
      </w:r>
      <w:r>
        <w:rPr>
          <w:color w:val="00B050"/>
        </w:rPr>
        <w:t>TJ Slovan Kamenice n.L.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TJ Slovan Kamenice n.L.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15:00</w:t>
      </w:r>
      <w:r>
        <w:tab/>
      </w:r>
      <w:r>
        <w:t>TJ Sokol Husovice˝B˝ - </w:t>
      </w:r>
      <w:r>
        <w:rPr>
          <w:color w:val="00B050"/>
        </w:rPr>
        <w:t>TJ Slovan Kamenice n.L.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˝A˝ - </w:t>
      </w:r>
      <w:r>
        <w:rPr>
          <w:color w:val="00B050"/>
        </w:rPr>
        <w:t>TJ Slovan Kamenice n.L.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TJ Slovan Kamenice n.L.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10:00</w:t>
      </w:r>
      <w:r>
        <w:tab/>
      </w:r>
      <w:r>
        <w:t>TJ Opava˝A˝ - </w:t>
      </w:r>
      <w:r>
        <w:rPr>
          <w:color w:val="00B050"/>
        </w:rPr>
        <w:t>TJ Slovan Kamenice n.L.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TJ Slovan Kamenice n.L.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Husovice˝B˝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TJ Sokol Husovice˝B˝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Sokol Husovice˝B˝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Sokol Husovice˝B˝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˝A˝ - </w:t>
      </w:r>
      <w:r>
        <w:rPr>
          <w:color w:val="00B050"/>
        </w:rPr>
        <w:t>TJ Sokol Husovice˝B˝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Sokol Husovice˝B˝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10.12.16</w:t>
      </w:r>
      <w:r>
        <w:tab/>
      </w:r>
      <w:r>
        <w:t>so</w:t>
      </w:r>
      <w:r>
        <w:tab/>
      </w:r>
      <w:r>
        <w:t>10:00</w:t>
      </w:r>
      <w:r>
        <w:tab/>
      </w:r>
      <w:r>
        <w:t>SKK Dubňany  - </w:t>
      </w:r>
      <w:r>
        <w:rPr>
          <w:color w:val="00B050"/>
        </w:rPr>
        <w:t>TJ Sokol Husovice˝B˝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05.11.16</w:t>
      </w:r>
      <w:r>
        <w:tab/>
      </w:r>
      <w:r>
        <w:t>so</w:t>
      </w:r>
      <w:r>
        <w:tab/>
      </w:r>
      <w:r>
        <w:t>10:00</w:t>
      </w:r>
      <w:r>
        <w:tab/>
      </w:r>
      <w:r>
        <w:t>TJ Opava˝A˝ - </w:t>
      </w:r>
      <w:r>
        <w:rPr>
          <w:color w:val="00B050"/>
        </w:rPr>
        <w:t>TJ Sokol Husovice˝B˝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12.11.16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Sokol Husovice˝B˝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19.11.16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˝A˝ - </w:t>
      </w:r>
      <w:r>
        <w:rPr>
          <w:color w:val="00B050"/>
        </w:rPr>
        <w:t>TJ Sokol Husovice˝B˝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03.12.16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Sokol Husovice˝B˝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Sokol Husovice˝B˝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10:00</w:t>
      </w:r>
      <w:r>
        <w:tab/>
      </w:r>
      <w:r>
        <w:t>KK Vyškov - </w:t>
      </w:r>
      <w:r>
        <w:rPr>
          <w:color w:val="00B050"/>
        </w:rPr>
        <w:t>TJ Sokol Husovice˝B˝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Sokol Husovice˝B˝</w:t>
      </w:r>
      <w:r>
        <w:t> - TJ Slovan Kamenice n.L.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TJ Sokol Husovice˝B˝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Sokol Husovice˝B˝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TJ Sokol Husovice˝B˝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Sokol Husovice˝B˝</w:t>
      </w:r>
      <w:r>
        <w:t> - SKK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Sokol Husovice˝B˝</w:t>
      </w:r>
      <w:r>
        <w:t> - TJ Opava˝A˝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˝A˝ - </w:t>
      </w:r>
      <w:r>
        <w:rPr>
          <w:color w:val="00B050"/>
        </w:rPr>
        <w:t>TJ Sokol Husovice˝B˝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Sokol Husovice˝B˝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14:00</w:t>
      </w:r>
      <w:r>
        <w:tab/>
      </w:r>
      <w:r>
        <w:t>KK Blansko  - </w:t>
      </w:r>
      <w:r>
        <w:rPr>
          <w:color w:val="00B050"/>
        </w:rPr>
        <w:t>TJ Sokol Husovice˝B˝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Chvalíkovice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 ˝A˝</w:t>
      </w:r>
      <w:r>
        <w:t> - TJ Opava˝A˝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 ˝A˝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 ˝A˝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 ˝A˝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10.12.16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˝A˝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 ˝A˝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12.11.16</w:t>
      </w:r>
      <w:r>
        <w:tab/>
      </w:r>
      <w:r>
        <w:t>so</w:t>
      </w:r>
      <w:r>
        <w:tab/>
      </w:r>
      <w:r>
        <w:t>10:00</w:t>
      </w:r>
      <w:r>
        <w:tab/>
      </w:r>
      <w:r>
        <w:t>SKK Dubňany 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19.11.16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 ˝A˝</w:t>
      </w:r>
      <w:r>
        <w:t> - TJ Sokol Husovice˝B˝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03.12.16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˝A˝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10:00</w:t>
      </w:r>
      <w:r>
        <w:tab/>
      </w:r>
      <w:r>
        <w:t>TJ Opava˝A˝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12:45</w:t>
      </w:r>
      <w:r>
        <w:tab/>
      </w:r>
      <w:r>
        <w:t>KK Blansko 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 ˝A˝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13:30</w:t>
      </w:r>
      <w:r>
        <w:tab/>
      </w:r>
      <w:r>
        <w:t>KK Vyškov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 ˝A˝</w:t>
      </w:r>
      <w:r>
        <w:t> - TJ Slovan Kamenice n.L.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 ˝A˝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 ˝A˝</w:t>
      </w:r>
      <w:r>
        <w:t> - SKK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15:00</w:t>
      </w:r>
      <w:r>
        <w:tab/>
      </w:r>
      <w:r>
        <w:t>TJ Sokol Husovice˝B˝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 ˝A˝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Vracov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SKK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15:00</w:t>
      </w:r>
      <w:r>
        <w:tab/>
      </w:r>
      <w:r>
        <w:t>TJ Sokol Husovice˝B˝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˝A˝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05.11.16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12.11.16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TJ Opava˝A˝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˝A˝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10:00</w:t>
      </w:r>
      <w:r>
        <w:tab/>
      </w:r>
      <w:r>
        <w:t>SKK Dubňany 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TJ Sokol Husovice˝B˝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˝A˝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12:45</w:t>
      </w:r>
      <w:r>
        <w:tab/>
      </w:r>
      <w:r>
        <w:t>KK Blansko 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13:30</w:t>
      </w:r>
      <w:r>
        <w:tab/>
      </w:r>
      <w:r>
        <w:t>KK Vyškov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TJ Slovan Kamenice n.L.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10:00</w:t>
      </w:r>
      <w:r>
        <w:tab/>
      </w:r>
      <w:r>
        <w:t>TJ Opava˝A˝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Unie Hlubina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12:45</w:t>
      </w:r>
      <w:r>
        <w:tab/>
      </w:r>
      <w:r>
        <w:t>KK Blansko 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 ˝A˝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13:30</w:t>
      </w:r>
      <w:r>
        <w:tab/>
      </w:r>
      <w:r>
        <w:t>KK Vyškov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 ˝A˝</w:t>
      </w:r>
      <w:r>
        <w:t> - TJ Slovan Kamenice n.L.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08.10.16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Unie Hlubina ˝A˝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10.12.16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Unie Hlubina ˝A˝</w:t>
      </w:r>
      <w:r>
        <w:t> - SKK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12.11.16</w:t>
      </w:r>
      <w:r>
        <w:tab/>
      </w:r>
      <w:r>
        <w:t>so</w:t>
      </w:r>
      <w:r>
        <w:tab/>
      </w:r>
      <w:r>
        <w:t>15:30</w:t>
      </w:r>
      <w:r>
        <w:tab/>
      </w:r>
      <w:r>
        <w:t>TJ Sokol Husovice˝B˝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19.11.16</w:t>
      </w:r>
      <w:r>
        <w:tab/>
      </w:r>
      <w:r>
        <w:t>so</w:t>
      </w:r>
      <w:r>
        <w:tab/>
      </w:r>
      <w:r>
        <w:t>10:00</w:t>
      </w:r>
      <w:r>
        <w:tab/>
      </w:r>
      <w:r>
        <w:t>TJ Opava˝A˝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03.12.16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 ˝A˝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 ˝A˝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10:00</w:t>
      </w:r>
      <w:r>
        <w:tab/>
      </w:r>
      <w:r>
        <w:t>KK Zábřeh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 ˝A˝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 ˝A˝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˝A˝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 ˝A˝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10:00</w:t>
      </w:r>
      <w:r>
        <w:tab/>
      </w:r>
      <w:r>
        <w:t>SKK Dubňany 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 ˝A˝</w:t>
      </w:r>
      <w:r>
        <w:t> - TJ Sokol Husovice˝B˝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 ˝A˝</w:t>
      </w:r>
      <w:r>
        <w:t> - TJ Opava˝A˝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˝A˝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Blansko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Blansko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Údolní 1961/8a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678 01 Blansko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Havíř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602 531 832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phavir@seznam.cz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Zita Řehůřková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723 860 926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LNevrivova@seznam.cz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Vyškov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Vyškov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Brněnská 7b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682 01 Vyškov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Procházka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723287872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kkvyskov@seznam.cz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Pevný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606 795 233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ppevny@seznam.cz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Zábřeh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Zábřeh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Třešňová 2133/4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789 01 Zábřeh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Sitta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724 421 916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msitta@email.cz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Olga Ollingerová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732 877 209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ola.olli@seznam.cz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Dubňany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Dubňany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Hodonínská 1680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03 Dubňany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Alžběta Harcová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775 694 382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betyha@seznam.cz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Rostislav Rybárský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728 356 221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rybarsky.rostislav@gmail.com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Centropen Dačice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Centropen Dačice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Sokolská 565/V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380 01 Dačice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Brtník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720 310 338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pepa.brtnik@gmail.com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Terbl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777 918 435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kuzelky.jh@email.cz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Horní Benešov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Hendrych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602 732 524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hendrych@alfun.cz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Opava˝A˝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Kolofíkovo nábř. 52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05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Blažek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777035035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chrobbak@gmail.cz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Svatopluk Kříž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776225859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svata.kriz@seznam.cz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Husovice˝B˝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Husovice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Dukelská 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614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Šula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604 435 710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jaromir.sula@gmail.com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Eduard Trdý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605 297 959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eduardt@engas.cz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Chvalíkovice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České Školy 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06 Chvalíkovice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Staněk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604327396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jr.stanek@seznam.cz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Sabina Trulejová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737 983 777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sabca.t@email.cz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Vracov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Vracov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náměstí Míru 48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42 Vracov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Polanský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604 271 238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polansky.vracov@seznam.cz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Polanský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604 271 238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polansky.vracov@seznam.cz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Unie Hlubina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VOKD Poruba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Gajdošova 2287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702 00 Moravská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Přemysl Žáček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702 058 541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zacekpremek@seznam.cz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724 428 341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martin.marek.28@seznam.cz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