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Krajský přebor MS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Spartak Bílovec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˝B˝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08.10.16</w:t>
      </w:r>
      <w:r>
        <w:tab/>
      </w:r>
      <w:r>
        <w:t>so</w:t>
      </w:r>
      <w:r>
        <w:tab/>
      </w:r>
      <w:r>
        <w:t>16:00</w:t>
      </w:r>
      <w:r>
        <w:tab/>
      </w:r>
      <w:r>
        <w:t>TJ Unie Hlubina˝B˝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23.10.16</w:t>
      </w:r>
      <w:r>
        <w:tab/>
      </w:r>
      <w:r>
        <w:t>ne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13:30</w:t>
      </w:r>
      <w:r>
        <w:tab/>
      </w:r>
      <w:r>
        <w:t>TJ Opava ˝C˝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26.11.16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Spartak Bílovec ˝A˝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Bohumín˝C˝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VOKD Poruba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Hlubina˝B˝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Bohumín˝C˝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12:30</w:t>
      </w:r>
      <w:r>
        <w:tab/>
      </w:r>
      <w:r>
        <w:t>TJ Opava ˝C˝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˝B˝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05.02.17</w:t>
      </w:r>
      <w:r>
        <w:tab/>
      </w:r>
      <w:r>
        <w:t>ne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VOKD Poruba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Hlubina˝B˝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Bohumín˝C˝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12:30</w:t>
      </w:r>
      <w:r>
        <w:tab/>
      </w:r>
      <w:r>
        <w:t>TJ Opava ˝C˝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˝B˝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19.03.17</w:t>
      </w:r>
      <w:r>
        <w:tab/>
      </w:r>
      <w:r>
        <w:t>ne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Bohumín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12:30</w:t>
      </w:r>
      <w:r>
        <w:tab/>
      </w:r>
      <w:r>
        <w:t>TJ Opava ˝C˝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˝B˝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06.11.16</w:t>
      </w:r>
      <w:r>
        <w:tab/>
      </w:r>
      <w:r>
        <w:t>ne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Hlubina˝B˝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Bohumín˝C˝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Bohumín˝C˝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Bohumín˝C˝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15:30</w:t>
      </w:r>
      <w:r>
        <w:tab/>
      </w:r>
      <w:r>
        <w:t>Kuželky Horní Benešov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Bohumín˝C˝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Bohumín˝C˝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Bohumín˝C˝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Bohumín˝C˝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Bohumín˝C˝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˝B˝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Hlubina˝B˝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Bohumín˝C˝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Bohumín˝C˝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Bohumín˝C˝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12:30</w:t>
      </w:r>
      <w:r>
        <w:tab/>
      </w:r>
      <w:r>
        <w:t>TJ Opava ˝C˝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Bohumín˝C˝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Bohumín˝C˝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Sedlnice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˝B˝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˝B˝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12:30</w:t>
      </w:r>
      <w:r>
        <w:tab/>
      </w:r>
      <w:r>
        <w:t>TJ Opava ˝C˝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˝B˝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˝B˝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20.11.16</w:t>
      </w:r>
      <w:r>
        <w:tab/>
      </w:r>
      <w:r>
        <w:t>ne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˝B˝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˝B˝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˝B˝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26.11.16</w:t>
      </w:r>
      <w:r>
        <w:tab/>
      </w:r>
      <w:r>
        <w:t>so</w:t>
      </w:r>
      <w:r>
        <w:tab/>
      </w:r>
      <w:r>
        <w:t>10:00</w:t>
      </w:r>
      <w:r>
        <w:tab/>
      </w:r>
      <w:r>
        <w:t>TJ Spartak Bílovec ˝A˝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˝B˝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˝B˝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˝B˝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Hlubina˝B˝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˝B˝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Bohumín˝C˝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Minerva Opava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˝B˝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02.10.16</w:t>
      </w:r>
      <w:r>
        <w:tab/>
      </w:r>
      <w:r>
        <w:t>ne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17.11.16</w:t>
      </w:r>
      <w:r>
        <w:tab/>
      </w:r>
      <w:r>
        <w:t>čt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Hlubina˝B˝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25.03.17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Bohumín˝C˝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12:30</w:t>
      </w:r>
      <w:r>
        <w:tab/>
      </w:r>
      <w:r>
        <w:t>TJ Opava ˝C˝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Horní Benešov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11.09.16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Kuželky Horní Benešov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02.10.16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23.10.16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06.11.16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20.11.16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Hlubina˝B˝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09:00</w:t>
      </w:r>
      <w:r>
        <w:tab/>
      </w:r>
      <w:r>
        <w:t>TJ Opava ˝C˝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Bohumín˝C˝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05.02.17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25.03.17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19.02.17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05.03.17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19.03.17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˝B˝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09.04.17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Hranice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Hlubina˝B˝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Bohumín˝C˝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12:30</w:t>
      </w:r>
      <w:r>
        <w:tab/>
      </w:r>
      <w:r>
        <w:t>TJ Opava ˝C˝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˝B˝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19.02.17</w:t>
      </w:r>
      <w:r>
        <w:tab/>
      </w:r>
      <w:r>
        <w:t>ne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Unie Hlubina˝B˝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Bohumín˝C˝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Hlubina˝B˝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Hlubina˝B˝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08.10.16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Hlubina˝B˝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Hlubina˝B˝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Hlubina˝B˝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˝B˝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Hlubina˝B˝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Hlubina˝B˝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Hlubina˝B˝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12:30</w:t>
      </w:r>
      <w:r>
        <w:tab/>
      </w:r>
      <w:r>
        <w:t>TJ Opava ˝C˝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Hlubina˝B˝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Hlubina˝B˝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Hlubina˝B˝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09.04.17</w:t>
      </w:r>
      <w:r>
        <w:tab/>
      </w:r>
      <w:r>
        <w:t>ne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Nový Jičín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11.09.16</w:t>
      </w:r>
      <w:r>
        <w:tab/>
      </w:r>
      <w:r>
        <w:t>ne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Bohumín˝C˝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12:30</w:t>
      </w:r>
      <w:r>
        <w:tab/>
      </w:r>
      <w:r>
        <w:t>TJ Opava ˝C˝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˝B˝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Hlubina˝B˝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Opava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Opava ˝C˝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Opava ˝C˝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Hlubina˝B˝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Bohumín˝C˝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Opava ˝C˝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17.11.16</w:t>
      </w:r>
      <w:r>
        <w:tab/>
      </w:r>
      <w:r>
        <w:t>čt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Opava ˝C˝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˝C˝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Opava ˝C˝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Opava ˝C˝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Opava ˝C˝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˝B˝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Opava ˝C˝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05.03.17</w:t>
      </w:r>
      <w:r>
        <w:tab/>
      </w:r>
      <w:r>
        <w:t>ne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Opava ˝C˝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Opava ˝C˝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Bílovec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Bílovec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Opavská 271/4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743 01 Bílovec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Černý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605 780 159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jar2jar@email.cz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Fabík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702 926 140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tonanek3@seznam.cz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VOKD Poruba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VOKD Poruba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Skautská 6093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708 00 Ostrava-Poruba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Kratoš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775 402 737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krajir77@gmail.com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VOKD Poruba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VOKD Poruba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Skautská 6093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708 00 Ostrava-Poruba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Lada Péli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605 578 040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lada.peli@seznam.cz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Alfréd Hermann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603 884 598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fredyher@seznam.cz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Sedlnice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Sedlnice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č. p. 106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742 56 Sedlnice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Renata Janyšková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721 641 524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renata.janyskova@centrum.cz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Michaela Tobolová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603 468 002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tobolovamichaela@centrum.cz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Minerva Opava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Minerva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746 01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Vágner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774195571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karel.vagner@centrum.cz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 Štohanzl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724 080 309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zdenekstohanzl@seznam.cz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Horní Benešov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Martiník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777 214 079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kuzelkym@gmail.com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Martiník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777 214 079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kuzelkym@gmail.com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Hranice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Hranice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Teplická 290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753 01 Hranice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Zdeňka Terrichová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737 489 382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vozakovazdenka@seznam.cz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 Horák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602 792 182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horak@kunst.cz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Unie Hlubina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Rechtoris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724 345 101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Nový Jičín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Nový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Divadelní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741 01 Nový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Pospěch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603 920 723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pospech@mybox.cz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Libor Jurečka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603 569 566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ljurecka@seznam.cz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Opava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Vagner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792770546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kvag618@seznam.cz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