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3.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29.9.2019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2852 dosáhlo družstvo: KK Vysoké Mýto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2:14</w:t>
      </w:r>
      <w:r>
        <w:tab/>
      </w:r>
      <w:r>
        <w:rPr>
          <w:caps w:val="0"/>
        </w:rPr>
        <w:t>2633:2751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10:6</w:t>
      </w:r>
      <w:r>
        <w:tab/>
      </w:r>
      <w:r>
        <w:rPr>
          <w:caps w:val="0"/>
        </w:rPr>
        <w:t>2800:2733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tab/>
        <w:t>12:4</w:t>
      </w:r>
      <w:r>
        <w:tab/>
      </w:r>
      <w:r>
        <w:rPr>
          <w:caps w:val="0"/>
        </w:rPr>
        <w:t>2690:2645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2:14</w:t>
      </w:r>
      <w:r>
        <w:tab/>
      </w:r>
      <w:r>
        <w:rPr>
          <w:caps w:val="0"/>
        </w:rPr>
        <w:t>2735:2807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10:6</w:t>
      </w:r>
      <w:r>
        <w:tab/>
      </w:r>
      <w:r>
        <w:rPr>
          <w:caps w:val="0"/>
        </w:rPr>
        <w:t>2544:2510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tab/>
        <w:t>16:0</w:t>
      </w:r>
      <w:r>
        <w:tab/>
      </w:r>
      <w:r>
        <w:rPr>
          <w:caps w:val="0"/>
        </w:rPr>
        <w:t>2852:2500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38 : 10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2806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32 : 16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2671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32 : 16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2655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 : 22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25 : 23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2525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 : 24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 : 24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 : 10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2555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 : 24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 : 22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2700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 : 26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2684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 : 26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 : 37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2523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 : 40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2663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520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117.77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114.77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520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113.88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Vrchlabí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112.34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490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112.32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495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492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Bartoš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483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TJ Lokomotiva Trutnov B</w:t>
      </w:r>
      <w:r>
        <w:tab/>
        <w:t>2633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2751</w:t>
      </w:r>
      <w:r>
        <w:tab/>
        <w:t>TJ Červený Kostelec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264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Bouda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Linhart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Kincl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266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Wenzel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Karel Kratochvíl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Novák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47. hodu</w:t>
      </w:r>
      <w:r>
        <w:t> Zdeněk Babka</w:t>
      </w:r>
    </w:p>
    <w:p w:rsidRDefault="008F49B4" w:rsidP="00A0632E">
      <w:pPr>
        <w:pStyle w:val="komentCharCharCharChar"/>
      </w:pPr>
      <w:r>
        <w:t>Nejlepší výkon utkání: 484 - Pavel Novák</w:t>
      </w:r>
    </w:p>
    <w:p w:rsidRDefault="008F49B4" w:rsidP="008328F3">
      <w:pPr>
        <w:pStyle w:val="Zapas-zahlavi2"/>
      </w:pPr>
      <w:r>
        <w:tab/>
        <w:t> KK Dobruška </w:t>
      </w:r>
      <w:r>
        <w:tab/>
        <w:t>2800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2733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253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Doubek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265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254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Mařas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250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Volf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Balcar Michal</w:t>
      </w:r>
    </w:p>
    <w:p w:rsidRDefault="008F49B4" w:rsidP="00A0632E">
      <w:pPr>
        <w:pStyle w:val="komentCharCharCharChar"/>
      </w:pPr>
      <w:r>
        <w:t>Nejlepší výkon utkání: 518 - Roman Václavek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2690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2645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Kout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Zívr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Vojtěch Kazda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Erik Folta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247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Bajer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Stanislav Dufek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Monika Horová</w:t>
      </w:r>
    </w:p>
    <w:p w:rsidRDefault="008F49B4" w:rsidP="00A0632E">
      <w:pPr>
        <w:pStyle w:val="komentCharCharCharChar"/>
      </w:pPr>
      <w:r>
        <w:t>Nejlepší výkon utkání: 476 - Vojtěch Kazda</w:t>
      </w:r>
    </w:p>
    <w:p w:rsidRDefault="008F49B4" w:rsidP="008328F3">
      <w:pPr>
        <w:pStyle w:val="Zapas-zahlavi2"/>
      </w:pPr>
      <w:r>
        <w:tab/>
        <w:t> SKK Náchod B</w:t>
      </w:r>
      <w:r>
        <w:tab/>
        <w:t>2735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2807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268 </w:t>
      </w:r>
      <w:r>
        <w:rPr>
          <w:rStyle w:val="boddrahyChar"/>
        </w:rPr>
        <w:tab/>
        <w:t> 252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Čihák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259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Gálus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245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44. hodu</w:t>
      </w:r>
      <w:r>
        <w:t> Mikuláš Martinec</w:t>
      </w:r>
    </w:p>
    <w:p w:rsidRDefault="008F49B4" w:rsidP="00A0632E">
      <w:pPr>
        <w:pStyle w:val="komentCharCharCharChar"/>
      </w:pPr>
      <w:r>
        <w:t>Nejlepší výkon utkání: 520 - Martin Čihák</w:t>
      </w:r>
    </w:p>
    <w:p w:rsidRDefault="008F49B4" w:rsidP="008328F3">
      <w:pPr>
        <w:pStyle w:val="Zapas-zahlavi2"/>
      </w:pPr>
      <w:r>
        <w:tab/>
        <w:t> SKK Třebechovice p. O.</w:t>
      </w:r>
      <w:r>
        <w:tab/>
        <w:t>2544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2510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Janeček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Urgela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David Hanzlíček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Ivan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Šmída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Cupal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Josef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55. hodu</w:t>
      </w:r>
      <w:r>
        <w:t> Jiří Vokřál</w:t>
      </w:r>
    </w:p>
    <w:p w:rsidRDefault="008F49B4" w:rsidP="00A0632E">
      <w:pPr>
        <w:pStyle w:val="komentCharCharCharChar"/>
      </w:pPr>
      <w:r>
        <w:t>Nejlepšího výkonu v tomto utkání: 460 kuželek dosáhli: </w:t>
      </w:r>
      <w:r>
        <w:rPr>
          <w:sz w:val="20"/>
          <w:rFonts w:ascii="Times New Roman" w:hAnsi="Times New Roman" w:cs="Times New Roman"/>
        </w:rPr>
        <w:t>Oldřich Motyčka</w:t>
      </w:r>
      <w:r>
        <w:t>, </w:t>
      </w:r>
      <w:r>
        <w:rPr>
          <w:sz w:val="20"/>
          <w:rFonts w:ascii="Times New Roman" w:hAnsi="Times New Roman" w:cs="Times New Roman"/>
        </w:rPr>
        <w:t>David Hanzlíček</w:t>
      </w:r>
      <w:r>
        <w:t/>
      </w:r>
    </w:p>
    <w:p w:rsidRDefault="008F49B4" w:rsidP="008328F3">
      <w:pPr>
        <w:pStyle w:val="Zapas-zahlavi2"/>
      </w:pPr>
      <w:r>
        <w:tab/>
        <w:t> KK Vysoké Mýto </w:t>
      </w:r>
      <w:r>
        <w:tab/>
        <w:t>2852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2500</w:t>
      </w:r>
      <w:r>
        <w:tab/>
        <w:t>TJ Jiskra Hylváty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270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Libor Čaban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Vencl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Milan Januška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Skala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Karel Řehák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Václav Kašpar</w:t>
      </w:r>
    </w:p>
    <w:p w:rsidRDefault="008F49B4" w:rsidP="00A0632E">
      <w:pPr>
        <w:pStyle w:val="komentCharCharCharChar"/>
      </w:pPr>
      <w:r>
        <w:t>Nejlepší výkon utkání: 519 - Martin Prošvic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 </w:t>
      </w:r>
      <w:r>
        <w:tab/>
        <w:t>KK Dobruška </w:t>
      </w:r>
      <w:r>
        <w:tab/>
        <w:t>496.33</w:t>
      </w:r>
      <w:r>
        <w:tab/>
        <w:t>314.0</w:t>
      </w:r>
      <w:r>
        <w:tab/>
        <w:t>182.3</w:t>
      </w:r>
      <w:r>
        <w:tab/>
        <w:t>1.0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483.00</w:t>
      </w:r>
      <w:r>
        <w:tab/>
        <w:t>309.0</w:t>
      </w:r>
      <w:r>
        <w:tab/>
        <w:t>174.0</w:t>
      </w:r>
      <w:r>
        <w:tab/>
        <w:t>4.0</w:t>
      </w:r>
      <w:r>
        <w:tab/>
        <w:t>2/3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Jiří Slavík </w:t>
      </w:r>
      <w:r>
        <w:tab/>
        <w:t>KK Dobruška </w:t>
      </w:r>
      <w:r>
        <w:tab/>
        <w:t>482.67</w:t>
      </w:r>
      <w:r>
        <w:tab/>
        <w:t>325.7</w:t>
      </w:r>
      <w:r>
        <w:tab/>
        <w:t>157.0</w:t>
      </w:r>
      <w:r>
        <w:tab/>
        <w:t>2.0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Aleš Tichý </w:t>
      </w:r>
      <w:r>
        <w:tab/>
        <w:t>SKK Náchod B</w:t>
      </w:r>
      <w:r>
        <w:tab/>
        <w:t>481.25</w:t>
      </w:r>
      <w:r>
        <w:tab/>
        <w:t>326.8</w:t>
      </w:r>
      <w:r>
        <w:tab/>
        <w:t>154.5</w:t>
      </w:r>
      <w:r>
        <w:tab/>
        <w:t>2.0</w:t>
      </w:r>
      <w:r>
        <w:tab/>
        <w:t>2/2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Novák </w:t>
      </w:r>
      <w:r>
        <w:tab/>
        <w:t>TJ Červený Kostelec B</w:t>
      </w:r>
      <w:r>
        <w:tab/>
        <w:t>479.00</w:t>
      </w:r>
      <w:r>
        <w:tab/>
        <w:t>313.5</w:t>
      </w:r>
      <w:r>
        <w:tab/>
        <w:t>165.5</w:t>
      </w:r>
      <w:r>
        <w:tab/>
        <w:t>2.0</w:t>
      </w:r>
      <w:r>
        <w:tab/>
        <w:t>2/3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Linhart </w:t>
      </w:r>
      <w:r>
        <w:tab/>
        <w:t>TJ Červený Kostelec B</w:t>
      </w:r>
      <w:r>
        <w:tab/>
        <w:t>476.33</w:t>
      </w:r>
      <w:r>
        <w:tab/>
        <w:t>309.0</w:t>
      </w:r>
      <w:r>
        <w:tab/>
        <w:t>167.3</w:t>
      </w:r>
      <w:r>
        <w:tab/>
        <w:t>1.7</w:t>
      </w:r>
      <w:r>
        <w:tab/>
        <w:t>3/3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475.50</w:t>
      </w:r>
      <w:r>
        <w:tab/>
        <w:t>304.0</w:t>
      </w:r>
      <w:r>
        <w:tab/>
        <w:t>171.5</w:t>
      </w:r>
      <w:r>
        <w:tab/>
        <w:t>3.0</w:t>
      </w:r>
      <w:r>
        <w:tab/>
        <w:t>2/3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474.00</w:t>
      </w:r>
      <w:r>
        <w:tab/>
        <w:t>320.3</w:t>
      </w:r>
      <w:r>
        <w:tab/>
        <w:t>153.7</w:t>
      </w:r>
      <w:r>
        <w:tab/>
        <w:t>5.0</w:t>
      </w:r>
      <w:r>
        <w:tab/>
        <w:t>3/3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Fanc </w:t>
      </w:r>
      <w:r>
        <w:tab/>
        <w:t>KK Dobruška </w:t>
      </w:r>
      <w:r>
        <w:tab/>
        <w:t>463.67</w:t>
      </w:r>
      <w:r>
        <w:tab/>
        <w:t>314.3</w:t>
      </w:r>
      <w:r>
        <w:tab/>
        <w:t>149.3</w:t>
      </w:r>
      <w:r>
        <w:tab/>
        <w:t>6.0</w:t>
      </w:r>
      <w:r>
        <w:tab/>
        <w:t>1/1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Děkan </w:t>
      </w:r>
      <w:r>
        <w:tab/>
        <w:t>KK Dobruška </w:t>
      </w:r>
      <w:r>
        <w:tab/>
        <w:t>463.50</w:t>
      </w:r>
      <w:r>
        <w:tab/>
        <w:t>311.5</w:t>
      </w:r>
      <w:r>
        <w:tab/>
        <w:t>152.0</w:t>
      </w:r>
      <w:r>
        <w:tab/>
        <w:t>3.0</w:t>
      </w:r>
      <w:r>
        <w:tab/>
        <w:t>1/1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Prošvic </w:t>
      </w:r>
      <w:r>
        <w:tab/>
        <w:t>KK Vysoké Mýto </w:t>
      </w:r>
      <w:r>
        <w:tab/>
        <w:t>463.25</w:t>
      </w:r>
      <w:r>
        <w:tab/>
        <w:t>316.0</w:t>
      </w:r>
      <w:r>
        <w:tab/>
        <w:t>147.3</w:t>
      </w:r>
      <w:r>
        <w:tab/>
        <w:t>6.8</w:t>
      </w:r>
      <w:r>
        <w:tab/>
        <w:t>2/2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Králíček </w:t>
      </w:r>
      <w:r>
        <w:tab/>
        <w:t>KK Dobruška </w:t>
      </w:r>
      <w:r>
        <w:tab/>
        <w:t>461.33</w:t>
      </w:r>
      <w:r>
        <w:tab/>
        <w:t>318.0</w:t>
      </w:r>
      <w:r>
        <w:tab/>
        <w:t>143.3</w:t>
      </w:r>
      <w:r>
        <w:tab/>
        <w:t>3.7</w:t>
      </w:r>
      <w:r>
        <w:tab/>
        <w:t>1/1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Kašpar </w:t>
      </w:r>
      <w:r>
        <w:tab/>
        <w:t>KK Vysoké Mýto </w:t>
      </w:r>
      <w:r>
        <w:tab/>
        <w:t>461.25</w:t>
      </w:r>
      <w:r>
        <w:tab/>
        <w:t>317.8</w:t>
      </w:r>
      <w:r>
        <w:tab/>
        <w:t>143.5</w:t>
      </w:r>
      <w:r>
        <w:tab/>
        <w:t>2.5</w:t>
      </w:r>
      <w:r>
        <w:tab/>
        <w:t>2/2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456.75</w:t>
      </w:r>
      <w:r>
        <w:tab/>
        <w:t>307.3</w:t>
      </w:r>
      <w:r>
        <w:tab/>
        <w:t>149.5</w:t>
      </w:r>
      <w:r>
        <w:tab/>
        <w:t>4.0</w:t>
      </w:r>
      <w:r>
        <w:tab/>
        <w:t>2/2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456.75</w:t>
      </w:r>
      <w:r>
        <w:tab/>
        <w:t>311.0</w:t>
      </w:r>
      <w:r>
        <w:tab/>
        <w:t>145.8</w:t>
      </w:r>
      <w:r>
        <w:tab/>
        <w:t>3.3</w:t>
      </w:r>
      <w:r>
        <w:tab/>
        <w:t>2/2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Cupal </w:t>
      </w:r>
      <w:r>
        <w:tab/>
        <w:t>KK Zálabák Smiřice </w:t>
      </w:r>
      <w:r>
        <w:tab/>
        <w:t>454.33</w:t>
      </w:r>
      <w:r>
        <w:tab/>
        <w:t>312.7</w:t>
      </w:r>
      <w:r>
        <w:tab/>
        <w:t>141.7</w:t>
      </w:r>
      <w:r>
        <w:tab/>
        <w:t>5.7</w:t>
      </w:r>
      <w:r>
        <w:tab/>
        <w:t>3/3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David Hanzlíček </w:t>
      </w:r>
      <w:r>
        <w:tab/>
        <w:t>KK Zálabák Smiřice </w:t>
      </w:r>
      <w:r>
        <w:tab/>
        <w:t>454.33</w:t>
      </w:r>
      <w:r>
        <w:tab/>
        <w:t>316.0</w:t>
      </w:r>
      <w:r>
        <w:tab/>
        <w:t>138.3</w:t>
      </w:r>
      <w:r>
        <w:tab/>
        <w:t>5.3</w:t>
      </w:r>
      <w:r>
        <w:tab/>
        <w:t>3/3</w:t>
      </w:r>
      <w:r>
        <w:tab/>
        <w:t>(460)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Michal Janeček </w:t>
      </w:r>
      <w:r>
        <w:tab/>
        <w:t>KK Zálabák Smiřice </w:t>
      </w:r>
      <w:r>
        <w:tab/>
        <w:t>453.33</w:t>
      </w:r>
      <w:r>
        <w:tab/>
        <w:t>300.7</w:t>
      </w:r>
      <w:r>
        <w:tab/>
        <w:t>152.7</w:t>
      </w:r>
      <w:r>
        <w:tab/>
        <w:t>5.0</w:t>
      </w:r>
      <w:r>
        <w:tab/>
        <w:t>3/3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Januška </w:t>
      </w:r>
      <w:r>
        <w:tab/>
        <w:t>TJ Jiskra Hylváty</w:t>
      </w:r>
      <w:r>
        <w:tab/>
        <w:t>452.67</w:t>
      </w:r>
      <w:r>
        <w:tab/>
        <w:t>315.3</w:t>
      </w:r>
      <w:r>
        <w:tab/>
        <w:t>137.3</w:t>
      </w:r>
      <w:r>
        <w:tab/>
        <w:t>6.3</w:t>
      </w:r>
      <w:r>
        <w:tab/>
        <w:t>3/3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Hanuš </w:t>
      </w:r>
      <w:r>
        <w:tab/>
        <w:t>SKK Náchod B</w:t>
      </w:r>
      <w:r>
        <w:tab/>
        <w:t>452.50</w:t>
      </w:r>
      <w:r>
        <w:tab/>
        <w:t>312.3</w:t>
      </w:r>
      <w:r>
        <w:tab/>
        <w:t>140.3</w:t>
      </w:r>
      <w:r>
        <w:tab/>
        <w:t>7.0</w:t>
      </w:r>
      <w:r>
        <w:tab/>
        <w:t>2/2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452.33</w:t>
      </w:r>
      <w:r>
        <w:tab/>
        <w:t>299.0</w:t>
      </w:r>
      <w:r>
        <w:tab/>
        <w:t>153.3</w:t>
      </w:r>
      <w:r>
        <w:tab/>
        <w:t>3.0</w:t>
      </w:r>
      <w:r>
        <w:tab/>
        <w:t>3/3</w:t>
      </w:r>
      <w:r>
        <w:tab/>
        <w:t>(462)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451.67</w:t>
      </w:r>
      <w:r>
        <w:tab/>
        <w:t>316.0</w:t>
      </w:r>
      <w:r>
        <w:tab/>
        <w:t>135.7</w:t>
      </w:r>
      <w:r>
        <w:tab/>
        <w:t>6.0</w:t>
      </w:r>
      <w:r>
        <w:tab/>
        <w:t>3/3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Václav Šmída </w:t>
      </w:r>
      <w:r>
        <w:tab/>
        <w:t>KK Zálabák Smiřice </w:t>
      </w:r>
      <w:r>
        <w:tab/>
        <w:t>451.33</w:t>
      </w:r>
      <w:r>
        <w:tab/>
        <w:t>297.3</w:t>
      </w:r>
      <w:r>
        <w:tab/>
        <w:t>154.0</w:t>
      </w:r>
      <w:r>
        <w:tab/>
        <w:t>3.7</w:t>
      </w:r>
      <w:r>
        <w:tab/>
        <w:t>3/3</w:t>
      </w:r>
      <w:r>
        <w:tab/>
        <w:t>(474)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Michal Balcar </w:t>
      </w:r>
      <w:r>
        <w:tab/>
        <w:t>KK Dobruška </w:t>
      </w:r>
      <w:r>
        <w:tab/>
        <w:t>450.33</w:t>
      </w:r>
      <w:r>
        <w:tab/>
        <w:t>301.3</w:t>
      </w:r>
      <w:r>
        <w:tab/>
        <w:t>149.0</w:t>
      </w:r>
      <w:r>
        <w:tab/>
        <w:t>4.7</w:t>
      </w:r>
      <w:r>
        <w:tab/>
        <w:t>1/1</w:t>
      </w:r>
      <w:r>
        <w:tab/>
        <w:t>(460)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450.33</w:t>
      </w:r>
      <w:r>
        <w:tab/>
        <w:t>304.3</w:t>
      </w:r>
      <w:r>
        <w:tab/>
        <w:t>146.0</w:t>
      </w:r>
      <w:r>
        <w:tab/>
        <w:t>5.0</w:t>
      </w:r>
      <w:r>
        <w:tab/>
        <w:t>3/3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Luděk Horák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449.00</w:t>
      </w:r>
      <w:r>
        <w:tab/>
        <w:t>310.5</w:t>
      </w:r>
      <w:r>
        <w:tab/>
        <w:t>138.5</w:t>
      </w:r>
      <w:r>
        <w:tab/>
        <w:t>4.5</w:t>
      </w:r>
      <w:r>
        <w:tab/>
        <w:t>2/2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448.33</w:t>
      </w:r>
      <w:r>
        <w:tab/>
        <w:t>301.7</w:t>
      </w:r>
      <w:r>
        <w:tab/>
        <w:t>146.7</w:t>
      </w:r>
      <w:r>
        <w:tab/>
        <w:t>3.7</w:t>
      </w:r>
      <w:r>
        <w:tab/>
        <w:t>3/3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Šmidrkal </w:t>
      </w:r>
      <w:r>
        <w:tab/>
        <w:t>TJ Nová Paka </w:t>
      </w:r>
      <w:r>
        <w:tab/>
        <w:t>447.50</w:t>
      </w:r>
      <w:r>
        <w:tab/>
        <w:t>298.3</w:t>
      </w:r>
      <w:r>
        <w:tab/>
        <w:t>149.3</w:t>
      </w:r>
      <w:r>
        <w:tab/>
        <w:t>3.8</w:t>
      </w:r>
      <w:r>
        <w:tab/>
        <w:t>2/2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446.50</w:t>
      </w:r>
      <w:r>
        <w:tab/>
        <w:t>302.5</w:t>
      </w:r>
      <w:r>
        <w:tab/>
        <w:t>144.0</w:t>
      </w:r>
      <w:r>
        <w:tab/>
        <w:t>4.5</w:t>
      </w:r>
      <w:r>
        <w:tab/>
        <w:t>2/2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Vojtěch Kazda </w:t>
      </w:r>
      <w:r>
        <w:tab/>
        <w:t>TJ Nová Paka </w:t>
      </w:r>
      <w:r>
        <w:tab/>
        <w:t>446.50</w:t>
      </w:r>
      <w:r>
        <w:tab/>
        <w:t>309.5</w:t>
      </w:r>
      <w:r>
        <w:tab/>
        <w:t>137.0</w:t>
      </w:r>
      <w:r>
        <w:tab/>
        <w:t>6.8</w:t>
      </w:r>
      <w:r>
        <w:tab/>
        <w:t>2/2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Radek Urgela </w:t>
      </w:r>
      <w:r>
        <w:tab/>
        <w:t>KK Zálabák Smiřice </w:t>
      </w:r>
      <w:r>
        <w:tab/>
        <w:t>446.00</w:t>
      </w:r>
      <w:r>
        <w:tab/>
        <w:t>288.5</w:t>
      </w:r>
      <w:r>
        <w:tab/>
        <w:t>157.5</w:t>
      </w:r>
      <w:r>
        <w:tab/>
        <w:t>2.0</w:t>
      </w:r>
      <w:r>
        <w:tab/>
        <w:t>2/3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Červinka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446.00</w:t>
      </w:r>
      <w:r>
        <w:tab/>
        <w:t>306.0</w:t>
      </w:r>
      <w:r>
        <w:tab/>
        <w:t>140.0</w:t>
      </w:r>
      <w:r>
        <w:tab/>
        <w:t>5.8</w:t>
      </w:r>
      <w:r>
        <w:tab/>
        <w:t>2/2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444.67</w:t>
      </w:r>
      <w:r>
        <w:tab/>
        <w:t>303.3</w:t>
      </w:r>
      <w:r>
        <w:tab/>
        <w:t>141.3</w:t>
      </w:r>
      <w:r>
        <w:tab/>
        <w:t>3.3</w:t>
      </w:r>
      <w:r>
        <w:tab/>
        <w:t>3/3</w:t>
      </w:r>
      <w:r>
        <w:tab/>
        <w:t>(453)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443.67</w:t>
      </w:r>
      <w:r>
        <w:tab/>
        <w:t>295.3</w:t>
      </w:r>
      <w:r>
        <w:tab/>
        <w:t>148.3</w:t>
      </w:r>
      <w:r>
        <w:tab/>
        <w:t>7.3</w:t>
      </w:r>
      <w:r>
        <w:tab/>
        <w:t>3/3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Bajer </w:t>
      </w:r>
      <w:r>
        <w:tab/>
        <w:t>TJ Nová Paka </w:t>
      </w:r>
      <w:r>
        <w:tab/>
        <w:t>443.25</w:t>
      </w:r>
      <w:r>
        <w:tab/>
        <w:t>299.8</w:t>
      </w:r>
      <w:r>
        <w:tab/>
        <w:t>143.5</w:t>
      </w:r>
      <w:r>
        <w:tab/>
        <w:t>2.0</w:t>
      </w:r>
      <w:r>
        <w:tab/>
        <w:t>2/2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Pavel Píč </w:t>
      </w:r>
      <w:r>
        <w:tab/>
        <w:t>SK Solnice </w:t>
      </w:r>
      <w:r>
        <w:tab/>
        <w:t>443.00</w:t>
      </w:r>
      <w:r>
        <w:tab/>
        <w:t>298.0</w:t>
      </w:r>
      <w:r>
        <w:tab/>
        <w:t>145.0</w:t>
      </w:r>
      <w:r>
        <w:tab/>
        <w:t>4.5</w:t>
      </w:r>
      <w:r>
        <w:tab/>
        <w:t>2/2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Bartoš </w:t>
      </w:r>
      <w:r>
        <w:tab/>
        <w:t>KK Vysoké Mýto </w:t>
      </w:r>
      <w:r>
        <w:tab/>
        <w:t>443.00</w:t>
      </w:r>
      <w:r>
        <w:tab/>
        <w:t>303.0</w:t>
      </w:r>
      <w:r>
        <w:tab/>
        <w:t>140.0</w:t>
      </w:r>
      <w:r>
        <w:tab/>
        <w:t>2.8</w:t>
      </w:r>
      <w:r>
        <w:tab/>
        <w:t>2/2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Oldřich Motyčka </w:t>
      </w:r>
      <w:r>
        <w:tab/>
        <w:t>SKK Třebechovice p. O.</w:t>
      </w:r>
      <w:r>
        <w:tab/>
        <w:t>442.50</w:t>
      </w:r>
      <w:r>
        <w:tab/>
        <w:t>295.8</w:t>
      </w:r>
      <w:r>
        <w:tab/>
        <w:t>146.8</w:t>
      </w:r>
      <w:r>
        <w:tab/>
        <w:t>2.3</w:t>
      </w:r>
      <w:r>
        <w:tab/>
        <w:t>2/2</w:t>
      </w:r>
      <w:r>
        <w:tab/>
        <w:t>(460)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Brzlínek </w:t>
      </w:r>
      <w:r>
        <w:tab/>
        <w:t>KK Vysoké Mýto </w:t>
      </w:r>
      <w:r>
        <w:tab/>
        <w:t>442.50</w:t>
      </w:r>
      <w:r>
        <w:tab/>
        <w:t>296.3</w:t>
      </w:r>
      <w:r>
        <w:tab/>
        <w:t>146.3</w:t>
      </w:r>
      <w:r>
        <w:tab/>
        <w:t>4.3</w:t>
      </w:r>
      <w:r>
        <w:tab/>
        <w:t>2/2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Karel Řehák </w:t>
      </w:r>
      <w:r>
        <w:tab/>
        <w:t>TJ Jiskra Hylváty</w:t>
      </w:r>
      <w:r>
        <w:tab/>
        <w:t>442.00</w:t>
      </w:r>
      <w:r>
        <w:tab/>
        <w:t>302.3</w:t>
      </w:r>
      <w:r>
        <w:tab/>
        <w:t>139.7</w:t>
      </w:r>
      <w:r>
        <w:tab/>
        <w:t>4.3</w:t>
      </w:r>
      <w:r>
        <w:tab/>
        <w:t>3/3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Špicner </w:t>
      </w:r>
      <w:r>
        <w:tab/>
        <w:t>SKK Náchod B</w:t>
      </w:r>
      <w:r>
        <w:tab/>
        <w:t>441.75</w:t>
      </w:r>
      <w:r>
        <w:tab/>
        <w:t>299.0</w:t>
      </w:r>
      <w:r>
        <w:tab/>
        <w:t>142.8</w:t>
      </w:r>
      <w:r>
        <w:tab/>
        <w:t>5.3</w:t>
      </w:r>
      <w:r>
        <w:tab/>
        <w:t>2/2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441.67</w:t>
      </w:r>
      <w:r>
        <w:tab/>
        <w:t>309.0</w:t>
      </w:r>
      <w:r>
        <w:tab/>
        <w:t>132.7</w:t>
      </w:r>
      <w:r>
        <w:tab/>
        <w:t>7.3</w:t>
      </w:r>
      <w:r>
        <w:tab/>
        <w:t>3/3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Milan Hrubý </w:t>
      </w:r>
      <w:r>
        <w:tab/>
        <w:t>SK Solnice </w:t>
      </w:r>
      <w:r>
        <w:tab/>
        <w:t>441.50</w:t>
      </w:r>
      <w:r>
        <w:tab/>
        <w:t>292.0</w:t>
      </w:r>
      <w:r>
        <w:tab/>
        <w:t>149.5</w:t>
      </w:r>
      <w:r>
        <w:tab/>
        <w:t>3.5</w:t>
      </w:r>
      <w:r>
        <w:tab/>
        <w:t>2/2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Horáček </w:t>
      </w:r>
      <w:r>
        <w:tab/>
        <w:t>SKK Vrchlabí SPVR B</w:t>
      </w:r>
      <w:r>
        <w:tab/>
        <w:t>441.00</w:t>
      </w:r>
      <w:r>
        <w:tab/>
        <w:t>300.5</w:t>
      </w:r>
      <w:r>
        <w:tab/>
        <w:t>140.5</w:t>
      </w:r>
      <w:r>
        <w:tab/>
        <w:t>5.0</w:t>
      </w:r>
      <w:r>
        <w:tab/>
        <w:t>2/2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Kyndl </w:t>
      </w:r>
      <w:r>
        <w:tab/>
        <w:t>KK Vysoké Mýto </w:t>
      </w:r>
      <w:r>
        <w:tab/>
        <w:t>440.50</w:t>
      </w:r>
      <w:r>
        <w:tab/>
        <w:t>301.3</w:t>
      </w:r>
      <w:r>
        <w:tab/>
        <w:t>139.3</w:t>
      </w:r>
      <w:r>
        <w:tab/>
        <w:t>5.0</w:t>
      </w:r>
      <w:r>
        <w:tab/>
        <w:t>2/2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Bek </w:t>
      </w:r>
      <w:r>
        <w:tab/>
        <w:t>SKK Třebechovice p. O.</w:t>
      </w:r>
      <w:r>
        <w:tab/>
        <w:t>440.00</w:t>
      </w:r>
      <w:r>
        <w:tab/>
        <w:t>295.0</w:t>
      </w:r>
      <w:r>
        <w:tab/>
        <w:t>145.0</w:t>
      </w:r>
      <w:r>
        <w:tab/>
        <w:t>1.8</w:t>
      </w:r>
      <w:r>
        <w:tab/>
        <w:t>2/2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Miloš Veigl </w:t>
      </w:r>
      <w:r>
        <w:tab/>
        <w:t>TJ Lokomotiva Trutnov B</w:t>
      </w:r>
      <w:r>
        <w:tab/>
        <w:t>439.00</w:t>
      </w:r>
      <w:r>
        <w:tab/>
        <w:t>306.0</w:t>
      </w:r>
      <w:r>
        <w:tab/>
        <w:t>133.0</w:t>
      </w:r>
      <w:r>
        <w:tab/>
        <w:t>3.3</w:t>
      </w:r>
      <w:r>
        <w:tab/>
        <w:t>3/3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Jakub Wenzel </w:t>
      </w:r>
      <w:r>
        <w:tab/>
        <w:t>TJ Červený Kostelec B</w:t>
      </w:r>
      <w:r>
        <w:tab/>
        <w:t>436.50</w:t>
      </w:r>
      <w:r>
        <w:tab/>
        <w:t>287.5</w:t>
      </w:r>
      <w:r>
        <w:tab/>
        <w:t>149.0</w:t>
      </w:r>
      <w:r>
        <w:tab/>
        <w:t>5.0</w:t>
      </w:r>
      <w:r>
        <w:tab/>
        <w:t>2/3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436.50</w:t>
      </w:r>
      <w:r>
        <w:tab/>
        <w:t>304.5</w:t>
      </w:r>
      <w:r>
        <w:tab/>
        <w:t>132.0</w:t>
      </w:r>
      <w:r>
        <w:tab/>
        <w:t>8.0</w:t>
      </w:r>
      <w:r>
        <w:tab/>
        <w:t>2/3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Milan Vencl </w:t>
      </w:r>
      <w:r>
        <w:tab/>
        <w:t>TJ Jiskra Hylváty</w:t>
      </w:r>
      <w:r>
        <w:tab/>
        <w:t>436.00</w:t>
      </w:r>
      <w:r>
        <w:tab/>
        <w:t>295.0</w:t>
      </w:r>
      <w:r>
        <w:tab/>
        <w:t>141.0</w:t>
      </w:r>
      <w:r>
        <w:tab/>
        <w:t>4.7</w:t>
      </w:r>
      <w:r>
        <w:tab/>
        <w:t>3/3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Doucha  ml.</w:t>
      </w:r>
      <w:r>
        <w:tab/>
        <w:t>SKK Náchod B</w:t>
      </w:r>
      <w:r>
        <w:tab/>
        <w:t>435.00</w:t>
      </w:r>
      <w:r>
        <w:tab/>
        <w:t>291.8</w:t>
      </w:r>
      <w:r>
        <w:tab/>
        <w:t>143.3</w:t>
      </w:r>
      <w:r>
        <w:tab/>
        <w:t>4.3</w:t>
      </w:r>
      <w:r>
        <w:tab/>
        <w:t>2/2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Miloš Voleský </w:t>
      </w:r>
      <w:r>
        <w:tab/>
        <w:t>SKK Náchod B</w:t>
      </w:r>
      <w:r>
        <w:tab/>
        <w:t>433.50</w:t>
      </w:r>
      <w:r>
        <w:tab/>
        <w:t>311.0</w:t>
      </w:r>
      <w:r>
        <w:tab/>
        <w:t>122.5</w:t>
      </w:r>
      <w:r>
        <w:tab/>
        <w:t>6.5</w:t>
      </w:r>
      <w:r>
        <w:tab/>
        <w:t>2/2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Jiří Hanuš </w:t>
      </w:r>
      <w:r>
        <w:tab/>
        <w:t>SKK Třebechovice p. O.</w:t>
      </w:r>
      <w:r>
        <w:tab/>
        <w:t>433.00</w:t>
      </w:r>
      <w:r>
        <w:tab/>
        <w:t>296.0</w:t>
      </w:r>
      <w:r>
        <w:tab/>
        <w:t>137.0</w:t>
      </w:r>
      <w:r>
        <w:tab/>
        <w:t>4.0</w:t>
      </w:r>
      <w:r>
        <w:tab/>
        <w:t>2/2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Holý </w:t>
      </w:r>
      <w:r>
        <w:tab/>
        <w:t>TJ Lokomotiva Trutnov B</w:t>
      </w:r>
      <w:r>
        <w:tab/>
        <w:t>433.00</w:t>
      </w:r>
      <w:r>
        <w:tab/>
        <w:t>302.5</w:t>
      </w:r>
      <w:r>
        <w:tab/>
        <w:t>130.5</w:t>
      </w:r>
      <w:r>
        <w:tab/>
        <w:t>2.5</w:t>
      </w:r>
      <w:r>
        <w:tab/>
        <w:t>2/3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Daniel Bouda </w:t>
      </w:r>
      <w:r>
        <w:tab/>
        <w:t>TJ Červený Kostelec B</w:t>
      </w:r>
      <w:r>
        <w:tab/>
        <w:t>432.67</w:t>
      </w:r>
      <w:r>
        <w:tab/>
        <w:t>295.7</w:t>
      </w:r>
      <w:r>
        <w:tab/>
        <w:t>137.0</w:t>
      </w:r>
      <w:r>
        <w:tab/>
        <w:t>5.7</w:t>
      </w:r>
      <w:r>
        <w:tab/>
        <w:t>3/3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Pražák </w:t>
      </w:r>
      <w:r>
        <w:tab/>
        <w:t>TJ Jiskra Hylváty</w:t>
      </w:r>
      <w:r>
        <w:tab/>
        <w:t>431.00</w:t>
      </w:r>
      <w:r>
        <w:tab/>
        <w:t>296.0</w:t>
      </w:r>
      <w:r>
        <w:tab/>
        <w:t>135.0</w:t>
      </w:r>
      <w:r>
        <w:tab/>
        <w:t>5.0</w:t>
      </w:r>
      <w:r>
        <w:tab/>
        <w:t>2/3</w:t>
      </w:r>
      <w:r>
        <w:tab/>
        <w:t>(431)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Libor Čaban </w:t>
      </w:r>
      <w:r>
        <w:tab/>
        <w:t>TJ Jiskra Hylváty</w:t>
      </w:r>
      <w:r>
        <w:tab/>
        <w:t>430.33</w:t>
      </w:r>
      <w:r>
        <w:tab/>
        <w:t>298.3</w:t>
      </w:r>
      <w:r>
        <w:tab/>
        <w:t>132.0</w:t>
      </w:r>
      <w:r>
        <w:tab/>
        <w:t>5.3</w:t>
      </w:r>
      <w:r>
        <w:tab/>
        <w:t>3/3</w:t>
      </w:r>
      <w:r>
        <w:tab/>
        <w:t>(443)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Vaněk </w:t>
      </w:r>
      <w:r>
        <w:tab/>
        <w:t>TJ Červený Kostelec B</w:t>
      </w:r>
      <w:r>
        <w:tab/>
        <w:t>429.67</w:t>
      </w:r>
      <w:r>
        <w:tab/>
        <w:t>293.0</w:t>
      </w:r>
      <w:r>
        <w:tab/>
        <w:t>136.7</w:t>
      </w:r>
      <w:r>
        <w:tab/>
        <w:t>4.0</w:t>
      </w:r>
      <w:r>
        <w:tab/>
        <w:t>3/3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429.33</w:t>
      </w:r>
      <w:r>
        <w:tab/>
        <w:t>295.0</w:t>
      </w:r>
      <w:r>
        <w:tab/>
        <w:t>134.3</w:t>
      </w:r>
      <w:r>
        <w:tab/>
        <w:t>8.0</w:t>
      </w:r>
      <w:r>
        <w:tab/>
        <w:t>3/3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427.75</w:t>
      </w:r>
      <w:r>
        <w:tab/>
        <w:t>299.3</w:t>
      </w:r>
      <w:r>
        <w:tab/>
        <w:t>128.5</w:t>
      </w:r>
      <w:r>
        <w:tab/>
        <w:t>7.0</w:t>
      </w:r>
      <w:r>
        <w:tab/>
        <w:t>2/2</w:t>
      </w:r>
      <w:r>
        <w:tab/>
        <w:t>(440)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Maršík </w:t>
      </w:r>
      <w:r>
        <w:tab/>
        <w:t>SKK Vrchlabí SPVR B</w:t>
      </w:r>
      <w:r>
        <w:tab/>
        <w:t>425.50</w:t>
      </w:r>
      <w:r>
        <w:tab/>
        <w:t>306.5</w:t>
      </w:r>
      <w:r>
        <w:tab/>
        <w:t>119.0</w:t>
      </w:r>
      <w:r>
        <w:tab/>
        <w:t>7.5</w:t>
      </w:r>
      <w:r>
        <w:tab/>
        <w:t>2/2</w:t>
      </w:r>
      <w:r>
        <w:tab/>
        <w:t>(439)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423.50</w:t>
      </w:r>
      <w:r>
        <w:tab/>
        <w:t>299.5</w:t>
      </w:r>
      <w:r>
        <w:tab/>
        <w:t>124.0</w:t>
      </w:r>
      <w:r>
        <w:tab/>
        <w:t>8.0</w:t>
      </w:r>
      <w:r>
        <w:tab/>
        <w:t>2/3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Jaroslav Jusko </w:t>
      </w:r>
      <w:r>
        <w:tab/>
        <w:t>TJ Lokomotiva Trutnov B</w:t>
      </w:r>
      <w:r>
        <w:tab/>
        <w:t>421.67</w:t>
      </w:r>
      <w:r>
        <w:tab/>
        <w:t>294.3</w:t>
      </w:r>
      <w:r>
        <w:tab/>
        <w:t>127.3</w:t>
      </w:r>
      <w:r>
        <w:tab/>
        <w:t>5.3</w:t>
      </w:r>
      <w:r>
        <w:tab/>
        <w:t>3/3</w:t>
      </w:r>
      <w:r>
        <w:tab/>
        <w:t>(436)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Kincl </w:t>
      </w:r>
      <w:r>
        <w:tab/>
        <w:t>TJ Červený Kostelec B</w:t>
      </w:r>
      <w:r>
        <w:tab/>
        <w:t>421.33</w:t>
      </w:r>
      <w:r>
        <w:tab/>
        <w:t>294.3</w:t>
      </w:r>
      <w:r>
        <w:tab/>
        <w:t>127.0</w:t>
      </w:r>
      <w:r>
        <w:tab/>
        <w:t>8.0</w:t>
      </w:r>
      <w:r>
        <w:tab/>
        <w:t>3/3</w:t>
      </w:r>
      <w:r>
        <w:tab/>
        <w:t>(425)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420.25</w:t>
      </w:r>
      <w:r>
        <w:tab/>
        <w:t>300.3</w:t>
      </w:r>
      <w:r>
        <w:tab/>
        <w:t>120.0</w:t>
      </w:r>
      <w:r>
        <w:tab/>
        <w:t>5.0</w:t>
      </w:r>
      <w:r>
        <w:tab/>
        <w:t>2/2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Nosek </w:t>
      </w:r>
      <w:r>
        <w:tab/>
        <w:t>SK Solnice </w:t>
      </w:r>
      <w:r>
        <w:tab/>
        <w:t>420.00</w:t>
      </w:r>
      <w:r>
        <w:tab/>
        <w:t>285.0</w:t>
      </w:r>
      <w:r>
        <w:tab/>
        <w:t>135.0</w:t>
      </w:r>
      <w:r>
        <w:tab/>
        <w:t>3.0</w:t>
      </w:r>
      <w:r>
        <w:tab/>
        <w:t>2/2</w:t>
      </w:r>
      <w:r>
        <w:tab/>
        <w:t>(436)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Zdeněk Mařák </w:t>
      </w:r>
      <w:r>
        <w:tab/>
        <w:t>SKK Třebechovice p. O.</w:t>
      </w:r>
      <w:r>
        <w:tab/>
        <w:t>418.75</w:t>
      </w:r>
      <w:r>
        <w:tab/>
        <w:t>292.0</w:t>
      </w:r>
      <w:r>
        <w:tab/>
        <w:t>126.8</w:t>
      </w:r>
      <w:r>
        <w:tab/>
        <w:t>3.8</w:t>
      </w:r>
      <w:r>
        <w:tab/>
        <w:t>2/2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Hrubý </w:t>
      </w:r>
      <w:r>
        <w:tab/>
        <w:t>SK Solnice </w:t>
      </w:r>
      <w:r>
        <w:tab/>
        <w:t>418.00</w:t>
      </w:r>
      <w:r>
        <w:tab/>
        <w:t>286.0</w:t>
      </w:r>
      <w:r>
        <w:tab/>
        <w:t>132.0</w:t>
      </w:r>
      <w:r>
        <w:tab/>
        <w:t>7.5</w:t>
      </w:r>
      <w:r>
        <w:tab/>
        <w:t>2/2</w:t>
      </w:r>
      <w:r>
        <w:tab/>
        <w:t>(419)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Josef Dvořák </w:t>
      </w:r>
      <w:r>
        <w:tab/>
        <w:t>SKK Třebechovice p. O.</w:t>
      </w:r>
      <w:r>
        <w:tab/>
        <w:t>417.75</w:t>
      </w:r>
      <w:r>
        <w:tab/>
        <w:t>293.3</w:t>
      </w:r>
      <w:r>
        <w:tab/>
        <w:t>124.5</w:t>
      </w:r>
      <w:r>
        <w:tab/>
        <w:t>9.0</w:t>
      </w:r>
      <w:r>
        <w:tab/>
        <w:t>2/2</w:t>
      </w:r>
      <w:r>
        <w:tab/>
        <w:t>(430)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Skala </w:t>
      </w:r>
      <w:r>
        <w:tab/>
        <w:t>TJ Jiskra Hylváty</w:t>
      </w:r>
      <w:r>
        <w:tab/>
        <w:t>415.00</w:t>
      </w:r>
      <w:r>
        <w:tab/>
        <w:t>286.3</w:t>
      </w:r>
      <w:r>
        <w:tab/>
        <w:t>128.7</w:t>
      </w:r>
      <w:r>
        <w:tab/>
        <w:t>9.7</w:t>
      </w:r>
      <w:r>
        <w:tab/>
        <w:t>3/3</w:t>
      </w:r>
      <w:r>
        <w:tab/>
        <w:t>(437)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Rudolf Stejskal </w:t>
      </w:r>
      <w:r>
        <w:tab/>
        <w:t>SK Solnice </w:t>
      </w:r>
      <w:r>
        <w:tab/>
        <w:t>414.50</w:t>
      </w:r>
      <w:r>
        <w:tab/>
        <w:t>301.0</w:t>
      </w:r>
      <w:r>
        <w:tab/>
        <w:t>113.5</w:t>
      </w:r>
      <w:r>
        <w:tab/>
        <w:t>5.0</w:t>
      </w:r>
      <w:r>
        <w:tab/>
        <w:t>2/2</w:t>
      </w:r>
      <w:r>
        <w:tab/>
        <w:t>(421)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David Chaloupka </w:t>
      </w:r>
      <w:r>
        <w:tab/>
        <w:t>TJ Lokomotiva Trutnov B</w:t>
      </w:r>
      <w:r>
        <w:tab/>
        <w:t>413.67</w:t>
      </w:r>
      <w:r>
        <w:tab/>
        <w:t>282.0</w:t>
      </w:r>
      <w:r>
        <w:tab/>
        <w:t>131.7</w:t>
      </w:r>
      <w:r>
        <w:tab/>
        <w:t>6.0</w:t>
      </w:r>
      <w:r>
        <w:tab/>
        <w:t>3/3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410.25</w:t>
      </w:r>
      <w:r>
        <w:tab/>
        <w:t>279.3</w:t>
      </w:r>
      <w:r>
        <w:tab/>
        <w:t>131.0</w:t>
      </w:r>
      <w:r>
        <w:tab/>
        <w:t>6.5</w:t>
      </w:r>
      <w:r>
        <w:tab/>
        <w:t>2/2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Zdeněk Babka </w:t>
      </w:r>
      <w:r>
        <w:tab/>
        <w:t>TJ Lokomotiva Trutnov B</w:t>
      </w:r>
      <w:r>
        <w:tab/>
        <w:t>408.50</w:t>
      </w:r>
      <w:r>
        <w:tab/>
        <w:t>287.0</w:t>
      </w:r>
      <w:r>
        <w:tab/>
        <w:t>121.5</w:t>
      </w:r>
      <w:r>
        <w:tab/>
        <w:t>9.5</w:t>
      </w:r>
      <w:r>
        <w:tab/>
        <w:t>2/3</w:t>
      </w:r>
      <w:r>
        <w:tab/>
        <w:t>(434)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Karel Kratochvíl </w:t>
      </w:r>
      <w:r>
        <w:tab/>
        <w:t>TJ Lokomotiva Trutnov B</w:t>
      </w:r>
      <w:r>
        <w:tab/>
        <w:t>405.00</w:t>
      </w:r>
      <w:r>
        <w:tab/>
        <w:t>278.5</w:t>
      </w:r>
      <w:r>
        <w:tab/>
        <w:t>126.5</w:t>
      </w:r>
      <w:r>
        <w:tab/>
        <w:t>7.0</w:t>
      </w:r>
      <w:r>
        <w:tab/>
        <w:t>2/3</w:t>
      </w:r>
      <w:r>
        <w:tab/>
        <w:t>(417)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Jiří Kout </w:t>
      </w:r>
      <w:r>
        <w:tab/>
        <w:t>TJ Nová Paka </w:t>
      </w:r>
      <w:r>
        <w:tab/>
        <w:t>402.00</w:t>
      </w:r>
      <w:r>
        <w:tab/>
        <w:t>284.5</w:t>
      </w:r>
      <w:r>
        <w:tab/>
        <w:t>117.5</w:t>
      </w:r>
      <w:r>
        <w:tab/>
        <w:t>9.0</w:t>
      </w:r>
      <w:r>
        <w:tab/>
        <w:t>2/2</w:t>
      </w:r>
      <w:r>
        <w:tab/>
        <w:t>(416)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Erik Folta </w:t>
      </w:r>
      <w:r>
        <w:tab/>
        <w:t>TJ Nová Paka </w:t>
      </w:r>
      <w:r>
        <w:tab/>
        <w:t>400.00</w:t>
      </w:r>
      <w:r>
        <w:tab/>
        <w:t>282.5</w:t>
      </w:r>
      <w:r>
        <w:tab/>
        <w:t>117.5</w:t>
      </w:r>
      <w:r>
        <w:tab/>
        <w:t>7.5</w:t>
      </w:r>
      <w:r>
        <w:tab/>
        <w:t>2/2</w:t>
      </w:r>
      <w:r>
        <w:tab/>
        <w:t>(423)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Michal Vlček </w:t>
      </w:r>
      <w:r>
        <w:tab/>
        <w:t>TJ Červený Kostelec B</w:t>
      </w:r>
      <w:r>
        <w:tab/>
        <w:t>399.00</w:t>
      </w:r>
      <w:r>
        <w:tab/>
        <w:t>285.0</w:t>
      </w:r>
      <w:r>
        <w:tab/>
        <w:t>114.0</w:t>
      </w:r>
      <w:r>
        <w:tab/>
        <w:t>10.0</w:t>
      </w:r>
      <w:r>
        <w:tab/>
        <w:t>2/3</w:t>
      </w:r>
      <w:r>
        <w:tab/>
        <w:t>(409)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Luděk Moravec </w:t>
      </w:r>
      <w:r>
        <w:tab/>
        <w:t>SKK Třebechovice p. O.</w:t>
      </w:r>
      <w:r>
        <w:tab/>
        <w:t>383.25</w:t>
      </w:r>
      <w:r>
        <w:tab/>
        <w:t>267.5</w:t>
      </w:r>
      <w:r>
        <w:tab/>
        <w:t>115.8</w:t>
      </w:r>
      <w:r>
        <w:tab/>
        <w:t>8.3</w:t>
      </w:r>
      <w:r>
        <w:tab/>
        <w:t>2/2</w:t>
      </w:r>
      <w:r>
        <w:tab/>
        <w:t>(409)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462.00</w:t>
      </w:r>
      <w:r>
        <w:rPr>
          <w:color w:val="808080"/>
        </w:rPr>
        <w:tab/>
        <w:t>311.0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439.00</w:t>
      </w:r>
      <w:r>
        <w:rPr>
          <w:color w:val="808080"/>
        </w:rPr>
        <w:tab/>
        <w:t>327.0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432.00</w:t>
      </w:r>
      <w:r>
        <w:rPr>
          <w:color w:val="808080"/>
        </w:rPr>
        <w:tab/>
        <w:t>308.0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Ivan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427.00</w:t>
      </w:r>
      <w:r>
        <w:rPr>
          <w:color w:val="808080"/>
        </w:rPr>
        <w:tab/>
        <w:t>285.0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Erlebach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411.00</w:t>
      </w:r>
      <w:r>
        <w:rPr>
          <w:color w:val="808080"/>
        </w:rPr>
        <w:tab/>
        <w:t>286.5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19158</w:t>
      </w: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18876</w:t>
      </w: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30.9.2019</w:t>
      </w:r>
      <w:r>
        <w:rPr>
          <w:rFonts w:ascii="Arial" w:hAnsi="Arial" w:cs="Arial"/>
          <w:sz w:val="20"/>
          <w:szCs w:val="20"/>
        </w:rPr>
        <w:tab/>
        <w:t>po</w:t>
      </w:r>
      <w:r>
        <w:rPr>
          <w:rFonts w:ascii="Arial" w:hAnsi="Arial" w:cs="Arial"/>
          <w:sz w:val="20"/>
          <w:szCs w:val="20"/>
        </w:rPr>
        <w:tab/>
        <w:t>19:00</w:t>
      </w:r>
      <w:r>
        <w:rPr>
          <w:rFonts w:ascii="Arial" w:hAnsi="Arial" w:cs="Arial"/>
          <w:sz w:val="20"/>
          <w:szCs w:val="20"/>
        </w:rPr>
        <w:tab/>
        <w:t>SKK Vrchlabí SPVR B - SK Solnice  (dohrávka z 3.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2.10.2019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TJ Červený Kostelec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KK Vysoké Mýto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TJ Lokomotiva Trutnov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SKK Náchod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