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12.10.2018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2880 dosáhlo družstvo: TJ Start Rychnov n. Kn. B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10:6</w:t>
      </w:r>
      <w:r>
        <w:tab/>
      </w:r>
      <w:r>
        <w:rPr>
          <w:caps w:val="0"/>
        </w:rPr>
        <w:t>2635:2466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10:6</w:t>
      </w:r>
      <w:r>
        <w:tab/>
      </w:r>
      <w:r>
        <w:rPr>
          <w:caps w:val="0"/>
        </w:rPr>
        <w:t>2632:2578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2793:2686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12:4</w:t>
      </w:r>
      <w:r>
        <w:tab/>
      </w:r>
      <w:r>
        <w:rPr>
          <w:caps w:val="0"/>
        </w:rPr>
        <w:t>2707:2623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tab/>
        <w:t>2:14</w:t>
      </w:r>
      <w:r>
        <w:tab/>
      </w:r>
      <w:r>
        <w:rPr>
          <w:caps w:val="0"/>
        </w:rPr>
        <w:t>2489:2565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16:0</w:t>
      </w:r>
      <w:r>
        <w:tab/>
      </w:r>
      <w:r>
        <w:rPr>
          <w:caps w:val="0"/>
        </w:rPr>
        <w:t>2618:2442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12:4</w:t>
      </w:r>
      <w:r>
        <w:tab/>
      </w:r>
      <w:r>
        <w:rPr>
          <w:caps w:val="0"/>
        </w:rPr>
        <w:t>2880:2658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52 : 28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50 : 30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46 : 34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46 : 34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47 : 33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33 : 47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44 : 36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44 : 36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42 : 38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40 : 40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32 : 48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32 : 48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28 : 52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24 : 56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2612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541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118.2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541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Dalibor Ksandr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Dalibor Chráska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Kostelec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113.2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487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Slavík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Milan Hrubý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112.36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469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Michal Kala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501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Slavík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110.72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505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Josef Kupka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Dalibor Ksandr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110.55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506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Dalibor Chráska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Kostelec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Michal Kala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109.46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501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SK Solnice </w:t>
      </w:r>
      <w:r>
        <w:tab/>
        <w:t>2635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2466</w:t>
      </w:r>
      <w:r>
        <w:tab/>
        <w:t/>
      </w:r>
      <w:r>
        <w:rPr>
          <w:sz w:val="22"/>
          <w:rFonts w:ascii="Arial" w:hAnsi="Arial" w:cs="Arial"/>
        </w:rPr>
        <w:t>Spartak Rokytnice n. J.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188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Mařas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192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181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217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Vladimír Sonnevend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Milan Hrubý</w:t>
      </w:r>
    </w:p>
    <w:p w:rsidRDefault="00B855B6" w:rsidP="008328F3">
      <w:pPr>
        <w:pStyle w:val="Zapas-zahlavi2"/>
      </w:pPr>
      <w:r>
        <w:tab/>
        <w:t> TJ Červený Kostelec B</w:t>
      </w:r>
      <w:r>
        <w:tab/>
        <w:t>2632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2578</w:t>
      </w:r>
      <w:r>
        <w:tab/>
        <w:t>TJ Lokomotiva Trutnov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257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245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Karel Kratochvíl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199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David Chaloupka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184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188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Babka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Jusko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Miloš Veigl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Lukáš Janko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19. hodu</w:t>
      </w:r>
      <w:r>
        <w:t> Aleš Kotek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B855B6" w:rsidP="008328F3">
      <w:pPr>
        <w:pStyle w:val="Zapas-zahlavi2"/>
      </w:pPr>
      <w:r>
        <w:tab/>
        <w:t> KK Dobruška </w:t>
      </w:r>
      <w:r>
        <w:tab/>
        <w:t>2793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2686</w:t>
      </w:r>
      <w:r>
        <w:tab/>
        <w:t>TJ Jiskra Hylváty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190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245 </w:t>
      </w:r>
      <w:r>
        <w:rPr>
          <w:rStyle w:val="boddrahyChar"/>
          <w:rFonts w:cs="Arial"/>
          <w:szCs w:val="18"/>
        </w:rPr>
        <w:tab/>
        <w:t> 260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245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Tomáš Pražák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257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239 </w:t>
      </w:r>
      <w:r>
        <w:rPr>
          <w:rStyle w:val="boddrahyChar"/>
          <w:rFonts w:cs="Arial"/>
          <w:szCs w:val="18"/>
        </w:rPr>
        <w:tab/>
        <w:t> 190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Skala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John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247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237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Řehák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Balcar Michal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Jiří Slavík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  <w:t>2707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2623</w:t>
      </w:r>
      <w:r>
        <w:tab/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229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255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188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Monika Horová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236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Ladislav Zívr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Janeček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232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Luděk Horák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199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Janeček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Vošvrda Milan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Červinka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Brouček</w:t>
      </w:r>
    </w:p>
    <w:p w:rsidRDefault="00B855B6" w:rsidP="008328F3">
      <w:pPr>
        <w:pStyle w:val="Zapas-zahlavi2"/>
      </w:pPr>
      <w:r>
        <w:tab/>
        <w:t> SKK Třebechovice p. O.</w:t>
      </w:r>
      <w:r>
        <w:tab/>
        <w:t>2489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2565</w:t>
      </w:r>
      <w:r>
        <w:tab/>
        <w:t>SKK Jičín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179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Pavlata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Dvořák Josef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Milan Ringel</w:t>
      </w:r>
    </w:p>
    <w:p w:rsidRDefault="00B855B6" w:rsidP="008328F3">
      <w:pPr>
        <w:pStyle w:val="Zapas-zahlavi2"/>
      </w:pPr>
      <w:r>
        <w:tab/>
        <w:t> TJ Nová Paka </w:t>
      </w:r>
      <w:r>
        <w:tab/>
        <w:t>2618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2442</w:t>
      </w:r>
      <w:r>
        <w:tab/>
        <w:t>KK Vysoké Mýto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199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Kyndl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Kašpar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162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Prošvic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191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Bartoš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Dobroslav Lánský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Šmidrkal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  <w:t>2880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2658</w:t>
      </w:r>
      <w:r>
        <w:tab/>
        <w:t>KK Zálabák Smiřice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268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191 </w:t>
      </w:r>
      <w:r>
        <w:rPr>
          <w:rStyle w:val="boddrahyChar"/>
          <w:rFonts w:cs="Arial"/>
          <w:szCs w:val="18"/>
        </w:rPr>
        <w:tab/>
        <w:t> 241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Radek Urgela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203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Vokřál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259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251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Cupal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242 </w:t>
      </w:r>
      <w:r>
        <w:rPr>
          <w:rStyle w:val="boddrahyChar"/>
          <w:rFonts w:cs="Arial"/>
          <w:szCs w:val="18"/>
        </w:rPr>
        <w:tab/>
        <w:t> 194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Mochan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280 </w:t>
      </w:r>
      <w:r>
        <w:rPr>
          <w:rStyle w:val="boddrahyChar"/>
          <w:rFonts w:cs="Arial"/>
          <w:szCs w:val="18"/>
        </w:rPr>
        <w:tab/>
        <w:t> 261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Ivan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Janeček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Jiří Pácha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Martin Čihák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KK Vysoké Mýto </w:t>
      </w:r>
      <w:r>
        <w:tab/>
        <w:t>475.00</w:t>
      </w:r>
      <w:r>
        <w:tab/>
        <w:t>308.8</w:t>
      </w:r>
      <w:r>
        <w:tab/>
        <w:t>166.3</w:t>
      </w:r>
      <w:r>
        <w:tab/>
        <w:t>2.4</w:t>
      </w:r>
      <w:r>
        <w:tab/>
        <w:t>4/4</w:t>
      </w:r>
      <w:r>
        <w:tab/>
        <w:t>(523)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472.63</w:t>
      </w:r>
      <w:r>
        <w:tab/>
        <w:t>305.5</w:t>
      </w:r>
      <w:r>
        <w:tab/>
        <w:t>167.1</w:t>
      </w:r>
      <w:r>
        <w:tab/>
        <w:t>3.9</w:t>
      </w:r>
      <w:r>
        <w:tab/>
        <w:t>4/4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Linhart </w:t>
      </w:r>
      <w:r>
        <w:tab/>
        <w:t>TJ Červený Kostelec B</w:t>
      </w:r>
      <w:r>
        <w:tab/>
        <w:t>470.33</w:t>
      </w:r>
      <w:r>
        <w:tab/>
        <w:t>310.0</w:t>
      </w:r>
      <w:r>
        <w:tab/>
        <w:t>160.3</w:t>
      </w:r>
      <w:r>
        <w:tab/>
        <w:t>2.9</w:t>
      </w:r>
      <w:r>
        <w:tab/>
        <w:t>3/3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Hanzlíček </w:t>
      </w:r>
      <w:r>
        <w:tab/>
        <w:t>KK Zálabák Smiřice </w:t>
      </w:r>
      <w:r>
        <w:tab/>
        <w:t>462.00</w:t>
      </w:r>
      <w:r>
        <w:tab/>
        <w:t>318.8</w:t>
      </w:r>
      <w:r>
        <w:tab/>
        <w:t>143.2</w:t>
      </w:r>
      <w:r>
        <w:tab/>
        <w:t>3.3</w:t>
      </w:r>
      <w:r>
        <w:tab/>
        <w:t>3/4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460.17</w:t>
      </w:r>
      <w:r>
        <w:tab/>
        <w:t>309.5</w:t>
      </w:r>
      <w:r>
        <w:tab/>
        <w:t>150.7</w:t>
      </w:r>
      <w:r>
        <w:tab/>
        <w:t>2.8</w:t>
      </w:r>
      <w:r>
        <w:tab/>
        <w:t>3/4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459.67</w:t>
      </w:r>
      <w:r>
        <w:tab/>
        <w:t>317.8</w:t>
      </w:r>
      <w:r>
        <w:tab/>
        <w:t>141.9</w:t>
      </w:r>
      <w:r>
        <w:tab/>
        <w:t>6.0</w:t>
      </w:r>
      <w:r>
        <w:tab/>
        <w:t>3/3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Pražák </w:t>
      </w:r>
      <w:r>
        <w:tab/>
        <w:t>TJ Jiskra Hylváty</w:t>
      </w:r>
      <w:r>
        <w:tab/>
        <w:t>459.50</w:t>
      </w:r>
      <w:r>
        <w:tab/>
        <w:t>301.1</w:t>
      </w:r>
      <w:r>
        <w:tab/>
        <w:t>158.4</w:t>
      </w:r>
      <w:r>
        <w:tab/>
        <w:t>3.6</w:t>
      </w:r>
      <w:r>
        <w:tab/>
        <w:t>4/4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Bajer </w:t>
      </w:r>
      <w:r>
        <w:tab/>
        <w:t>TJ Nová Paka </w:t>
      </w:r>
      <w:r>
        <w:tab/>
        <w:t>459.44</w:t>
      </w:r>
      <w:r>
        <w:tab/>
        <w:t>300.7</w:t>
      </w:r>
      <w:r>
        <w:tab/>
        <w:t>158.8</w:t>
      </w:r>
      <w:r>
        <w:tab/>
        <w:t>2.2</w:t>
      </w:r>
      <w:r>
        <w:tab/>
        <w:t>3/3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Kolařík </w:t>
      </w:r>
      <w:r>
        <w:tab/>
        <w:t>SKK Jičín B</w:t>
      </w:r>
      <w:r>
        <w:tab/>
        <w:t>457.00</w:t>
      </w:r>
      <w:r>
        <w:tab/>
        <w:t>309.7</w:t>
      </w:r>
      <w:r>
        <w:tab/>
        <w:t>147.3</w:t>
      </w:r>
      <w:r>
        <w:tab/>
        <w:t>6.0</w:t>
      </w:r>
      <w:r>
        <w:tab/>
        <w:t>3/4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456.67</w:t>
      </w:r>
      <w:r>
        <w:tab/>
        <w:t>302.1</w:t>
      </w:r>
      <w:r>
        <w:tab/>
        <w:t>154.6</w:t>
      </w:r>
      <w:r>
        <w:tab/>
        <w:t>2.0</w:t>
      </w:r>
      <w:r>
        <w:tab/>
        <w:t>3/3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Petera </w:t>
      </w:r>
      <w:r>
        <w:tab/>
        <w:t>SKK Třebechovice p. O.</w:t>
      </w:r>
      <w:r>
        <w:tab/>
        <w:t>456.44</w:t>
      </w:r>
      <w:r>
        <w:tab/>
        <w:t>309.2</w:t>
      </w:r>
      <w:r>
        <w:tab/>
        <w:t>147.2</w:t>
      </w:r>
      <w:r>
        <w:tab/>
        <w:t>3.1</w:t>
      </w:r>
      <w:r>
        <w:tab/>
        <w:t>3/3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Veigl </w:t>
      </w:r>
      <w:r>
        <w:tab/>
        <w:t>TJ Lokomotiva Trutnov B</w:t>
      </w:r>
      <w:r>
        <w:tab/>
        <w:t>456.00</w:t>
      </w:r>
      <w:r>
        <w:tab/>
        <w:t>305.7</w:t>
      </w:r>
      <w:r>
        <w:tab/>
        <w:t>150.3</w:t>
      </w:r>
      <w:r>
        <w:tab/>
        <w:t>3.0</w:t>
      </w:r>
      <w:r>
        <w:tab/>
        <w:t>2/3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455.88</w:t>
      </w:r>
      <w:r>
        <w:tab/>
        <w:t>301.1</w:t>
      </w:r>
      <w:r>
        <w:tab/>
        <w:t>154.8</w:t>
      </w:r>
      <w:r>
        <w:tab/>
        <w:t>3.4</w:t>
      </w:r>
      <w:r>
        <w:tab/>
        <w:t>4/4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455.88</w:t>
      </w:r>
      <w:r>
        <w:tab/>
        <w:t>304.3</w:t>
      </w:r>
      <w:r>
        <w:tab/>
        <w:t>151.6</w:t>
      </w:r>
      <w:r>
        <w:tab/>
        <w:t>2.4</w:t>
      </w:r>
      <w:r>
        <w:tab/>
        <w:t>4/4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455.50</w:t>
      </w:r>
      <w:r>
        <w:tab/>
        <w:t>310.5</w:t>
      </w:r>
      <w:r>
        <w:tab/>
        <w:t>145.0</w:t>
      </w:r>
      <w:r>
        <w:tab/>
        <w:t>6.5</w:t>
      </w:r>
      <w:r>
        <w:tab/>
        <w:t>2/3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Chráska </w:t>
      </w:r>
      <w:r>
        <w:tab/>
        <w:t>TJ Červený Kostelec B</w:t>
      </w:r>
      <w:r>
        <w:tab/>
        <w:t>454.56</w:t>
      </w:r>
      <w:r>
        <w:tab/>
        <w:t>300.4</w:t>
      </w:r>
      <w:r>
        <w:tab/>
        <w:t>154.1</w:t>
      </w:r>
      <w:r>
        <w:tab/>
        <w:t>3.8</w:t>
      </w:r>
      <w:r>
        <w:tab/>
        <w:t>3/3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Chaloupka </w:t>
      </w:r>
      <w:r>
        <w:tab/>
        <w:t>TJ Lokomotiva Trutnov B</w:t>
      </w:r>
      <w:r>
        <w:tab/>
        <w:t>453.67</w:t>
      </w:r>
      <w:r>
        <w:tab/>
        <w:t>296.7</w:t>
      </w:r>
      <w:r>
        <w:tab/>
        <w:t>157.0</w:t>
      </w:r>
      <w:r>
        <w:tab/>
        <w:t>3.7</w:t>
      </w:r>
      <w:r>
        <w:tab/>
        <w:t>3/3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Kupka </w:t>
      </w:r>
      <w:r>
        <w:tab/>
        <w:t>KK Dobruška </w:t>
      </w:r>
      <w:r>
        <w:tab/>
        <w:t>452.56</w:t>
      </w:r>
      <w:r>
        <w:tab/>
        <w:t>310.6</w:t>
      </w:r>
      <w:r>
        <w:tab/>
        <w:t>142.0</w:t>
      </w:r>
      <w:r>
        <w:tab/>
        <w:t>3.0</w:t>
      </w:r>
      <w:r>
        <w:tab/>
        <w:t>3/3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Kašpar </w:t>
      </w:r>
      <w:r>
        <w:tab/>
        <w:t>KK Vysoké Mýto </w:t>
      </w:r>
      <w:r>
        <w:tab/>
        <w:t>452.38</w:t>
      </w:r>
      <w:r>
        <w:tab/>
        <w:t>300.6</w:t>
      </w:r>
      <w:r>
        <w:tab/>
        <w:t>151.8</w:t>
      </w:r>
      <w:r>
        <w:tab/>
        <w:t>3.0</w:t>
      </w:r>
      <w:r>
        <w:tab/>
        <w:t>4/4</w:t>
      </w:r>
      <w:r>
        <w:tab/>
        <w:t>(494)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452.00</w:t>
      </w:r>
      <w:r>
        <w:tab/>
        <w:t>303.9</w:t>
      </w:r>
      <w:r>
        <w:tab/>
        <w:t>148.1</w:t>
      </w:r>
      <w:r>
        <w:tab/>
        <w:t>3.9</w:t>
      </w:r>
      <w:r>
        <w:tab/>
        <w:t>4/4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451.67</w:t>
      </w:r>
      <w:r>
        <w:tab/>
        <w:t>310.2</w:t>
      </w:r>
      <w:r>
        <w:tab/>
        <w:t>141.4</w:t>
      </w:r>
      <w:r>
        <w:tab/>
        <w:t>5.9</w:t>
      </w:r>
      <w:r>
        <w:tab/>
        <w:t>3/3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Januška </w:t>
      </w:r>
      <w:r>
        <w:tab/>
        <w:t>TJ Jiskra Hylváty</w:t>
      </w:r>
      <w:r>
        <w:tab/>
        <w:t>448.00</w:t>
      </w:r>
      <w:r>
        <w:tab/>
        <w:t>302.0</w:t>
      </w:r>
      <w:r>
        <w:tab/>
        <w:t>146.0</w:t>
      </w:r>
      <w:r>
        <w:tab/>
        <w:t>5.7</w:t>
      </w:r>
      <w:r>
        <w:tab/>
        <w:t>3/4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447.25</w:t>
      </w:r>
      <w:r>
        <w:tab/>
        <w:t>305.5</w:t>
      </w:r>
      <w:r>
        <w:tab/>
        <w:t>141.8</w:t>
      </w:r>
      <w:r>
        <w:tab/>
        <w:t>4.5</w:t>
      </w:r>
      <w:r>
        <w:tab/>
        <w:t>2/3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Pavlata </w:t>
      </w:r>
      <w:r>
        <w:tab/>
        <w:t>SKK Jičín B</w:t>
      </w:r>
      <w:r>
        <w:tab/>
        <w:t>445.75</w:t>
      </w:r>
      <w:r>
        <w:tab/>
        <w:t>297.4</w:t>
      </w:r>
      <w:r>
        <w:tab/>
        <w:t>148.4</w:t>
      </w:r>
      <w:r>
        <w:tab/>
        <w:t>3.6</w:t>
      </w:r>
      <w:r>
        <w:tab/>
        <w:t>4/4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Jusko </w:t>
      </w:r>
      <w:r>
        <w:tab/>
        <w:t>TJ Lokomotiva Trutnov B</w:t>
      </w:r>
      <w:r>
        <w:tab/>
        <w:t>445.50</w:t>
      </w:r>
      <w:r>
        <w:tab/>
        <w:t>304.0</w:t>
      </w:r>
      <w:r>
        <w:tab/>
        <w:t>141.5</w:t>
      </w:r>
      <w:r>
        <w:tab/>
        <w:t>4.5</w:t>
      </w:r>
      <w:r>
        <w:tab/>
        <w:t>3/3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445.25</w:t>
      </w:r>
      <w:r>
        <w:tab/>
        <w:t>296.8</w:t>
      </w:r>
      <w:r>
        <w:tab/>
        <w:t>148.5</w:t>
      </w:r>
      <w:r>
        <w:tab/>
        <w:t>2.5</w:t>
      </w:r>
      <w:r>
        <w:tab/>
        <w:t>2/3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Děkan </w:t>
      </w:r>
      <w:r>
        <w:tab/>
        <w:t>KK Dobruška </w:t>
      </w:r>
      <w:r>
        <w:tab/>
        <w:t>445.00</w:t>
      </w:r>
      <w:r>
        <w:tab/>
        <w:t>304.0</w:t>
      </w:r>
      <w:r>
        <w:tab/>
        <w:t>141.0</w:t>
      </w:r>
      <w:r>
        <w:tab/>
        <w:t>2.7</w:t>
      </w:r>
      <w:r>
        <w:tab/>
        <w:t>3/3</w:t>
      </w:r>
      <w:r>
        <w:tab/>
        <w:t>(476)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Janeček </w:t>
      </w:r>
      <w:r>
        <w:tab/>
        <w:t>KK Zálabák Smiřice </w:t>
      </w:r>
      <w:r>
        <w:tab/>
        <w:t>444.00</w:t>
      </w:r>
      <w:r>
        <w:tab/>
        <w:t>299.5</w:t>
      </w:r>
      <w:r>
        <w:tab/>
        <w:t>144.5</w:t>
      </w:r>
      <w:r>
        <w:tab/>
        <w:t>6.8</w:t>
      </w:r>
      <w:r>
        <w:tab/>
        <w:t>3/4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444.00</w:t>
      </w:r>
      <w:r>
        <w:tab/>
        <w:t>302.3</w:t>
      </w:r>
      <w:r>
        <w:tab/>
        <w:t>141.8</w:t>
      </w:r>
      <w:r>
        <w:tab/>
        <w:t>5.3</w:t>
      </w:r>
      <w:r>
        <w:tab/>
        <w:t>2/3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Václavek </w:t>
      </w:r>
      <w:r>
        <w:tab/>
        <w:t>KK Dobruška </w:t>
      </w:r>
      <w:r>
        <w:tab/>
        <w:t>443.89</w:t>
      </w:r>
      <w:r>
        <w:tab/>
        <w:t>313.3</w:t>
      </w:r>
      <w:r>
        <w:tab/>
        <w:t>130.6</w:t>
      </w:r>
      <w:r>
        <w:tab/>
        <w:t>8.1</w:t>
      </w:r>
      <w:r>
        <w:tab/>
        <w:t>3/3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Bartoš </w:t>
      </w:r>
      <w:r>
        <w:tab/>
        <w:t>KK Vysoké Mýto </w:t>
      </w:r>
      <w:r>
        <w:tab/>
        <w:t>443.50</w:t>
      </w:r>
      <w:r>
        <w:tab/>
        <w:t>294.3</w:t>
      </w:r>
      <w:r>
        <w:tab/>
        <w:t>149.2</w:t>
      </w:r>
      <w:r>
        <w:tab/>
        <w:t>3.3</w:t>
      </w:r>
      <w:r>
        <w:tab/>
        <w:t>3/4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Šmidrkal </w:t>
      </w:r>
      <w:r>
        <w:tab/>
        <w:t>TJ Nová Paka </w:t>
      </w:r>
      <w:r>
        <w:tab/>
        <w:t>443.44</w:t>
      </w:r>
      <w:r>
        <w:tab/>
        <w:t>290.3</w:t>
      </w:r>
      <w:r>
        <w:tab/>
        <w:t>153.1</w:t>
      </w:r>
      <w:r>
        <w:tab/>
        <w:t>4.9</w:t>
      </w:r>
      <w:r>
        <w:tab/>
        <w:t>3/3</w:t>
      </w:r>
      <w:r>
        <w:tab/>
        <w:t>(453)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Kratochvíl </w:t>
      </w:r>
      <w:r>
        <w:tab/>
        <w:t>TJ Lokomotiva Trutnov B</w:t>
      </w:r>
      <w:r>
        <w:tab/>
        <w:t>442.67</w:t>
      </w:r>
      <w:r>
        <w:tab/>
        <w:t>299.5</w:t>
      </w:r>
      <w:r>
        <w:tab/>
        <w:t>143.2</w:t>
      </w:r>
      <w:r>
        <w:tab/>
        <w:t>5.0</w:t>
      </w:r>
      <w:r>
        <w:tab/>
        <w:t>2/3</w:t>
      </w:r>
      <w:r>
        <w:tab/>
        <w:t>(455)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Řehák </w:t>
      </w:r>
      <w:r>
        <w:tab/>
        <w:t>SKK Jičín B</w:t>
      </w:r>
      <w:r>
        <w:tab/>
        <w:t>442.50</w:t>
      </w:r>
      <w:r>
        <w:tab/>
        <w:t>298.8</w:t>
      </w:r>
      <w:r>
        <w:tab/>
        <w:t>143.8</w:t>
      </w:r>
      <w:r>
        <w:tab/>
        <w:t>3.8</w:t>
      </w:r>
      <w:r>
        <w:tab/>
        <w:t>4/4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Balcar </w:t>
      </w:r>
      <w:r>
        <w:tab/>
        <w:t>TJ Červený Kostelec B</w:t>
      </w:r>
      <w:r>
        <w:tab/>
        <w:t>442.33</w:t>
      </w:r>
      <w:r>
        <w:tab/>
        <w:t>297.0</w:t>
      </w:r>
      <w:r>
        <w:tab/>
        <w:t>145.3</w:t>
      </w:r>
      <w:r>
        <w:tab/>
        <w:t>3.8</w:t>
      </w:r>
      <w:r>
        <w:tab/>
        <w:t>3/3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Erlebach </w:t>
      </w:r>
      <w:r>
        <w:tab/>
        <w:t>TJ Nová Paka </w:t>
      </w:r>
      <w:r>
        <w:tab/>
        <w:t>441.50</w:t>
      </w:r>
      <w:r>
        <w:tab/>
        <w:t>303.5</w:t>
      </w:r>
      <w:r>
        <w:tab/>
        <w:t>138.0</w:t>
      </w:r>
      <w:r>
        <w:tab/>
        <w:t>5.8</w:t>
      </w:r>
      <w:r>
        <w:tab/>
        <w:t>2/3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Motyčka </w:t>
      </w:r>
      <w:r>
        <w:tab/>
        <w:t>SKK Třebechovice p. O.</w:t>
      </w:r>
      <w:r>
        <w:tab/>
        <w:t>439.89</w:t>
      </w:r>
      <w:r>
        <w:tab/>
        <w:t>304.1</w:t>
      </w:r>
      <w:r>
        <w:tab/>
        <w:t>135.8</w:t>
      </w:r>
      <w:r>
        <w:tab/>
        <w:t>5.3</w:t>
      </w:r>
      <w:r>
        <w:tab/>
        <w:t>3/3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439.11</w:t>
      </w:r>
      <w:r>
        <w:tab/>
        <w:t>295.0</w:t>
      </w:r>
      <w:r>
        <w:tab/>
        <w:t>144.1</w:t>
      </w:r>
      <w:r>
        <w:tab/>
        <w:t>4.4</w:t>
      </w:r>
      <w:r>
        <w:tab/>
        <w:t>3/3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Mochan </w:t>
      </w:r>
      <w:r>
        <w:tab/>
        <w:t>KK Zálabák Smiřice </w:t>
      </w:r>
      <w:r>
        <w:tab/>
        <w:t>438.63</w:t>
      </w:r>
      <w:r>
        <w:tab/>
        <w:t>303.9</w:t>
      </w:r>
      <w:r>
        <w:tab/>
        <w:t>134.8</w:t>
      </w:r>
      <w:r>
        <w:tab/>
        <w:t>4.5</w:t>
      </w:r>
      <w:r>
        <w:tab/>
        <w:t>4/4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438.63</w:t>
      </w:r>
      <w:r>
        <w:tab/>
        <w:t>304.3</w:t>
      </w:r>
      <w:r>
        <w:tab/>
        <w:t>134.4</w:t>
      </w:r>
      <w:r>
        <w:tab/>
        <w:t>6.9</w:t>
      </w:r>
      <w:r>
        <w:tab/>
        <w:t>4/4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Řehák </w:t>
      </w:r>
      <w:r>
        <w:tab/>
        <w:t>TJ Jiskra Hylváty</w:t>
      </w:r>
      <w:r>
        <w:tab/>
        <w:t>438.00</w:t>
      </w:r>
      <w:r>
        <w:tab/>
        <w:t>297.3</w:t>
      </w:r>
      <w:r>
        <w:tab/>
        <w:t>140.8</w:t>
      </w:r>
      <w:r>
        <w:tab/>
        <w:t>5.3</w:t>
      </w:r>
      <w:r>
        <w:tab/>
        <w:t>4/4</w:t>
      </w:r>
      <w:r>
        <w:tab/>
        <w:t>(449)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Ringel </w:t>
      </w:r>
      <w:r>
        <w:tab/>
        <w:t>SKK Jičín B</w:t>
      </w:r>
      <w:r>
        <w:tab/>
        <w:t>437.33</w:t>
      </w:r>
      <w:r>
        <w:tab/>
        <w:t>300.7</w:t>
      </w:r>
      <w:r>
        <w:tab/>
        <w:t>136.7</w:t>
      </w:r>
      <w:r>
        <w:tab/>
        <w:t>2.7</w:t>
      </w:r>
      <w:r>
        <w:tab/>
        <w:t>3/4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437.13</w:t>
      </w:r>
      <w:r>
        <w:tab/>
        <w:t>303.6</w:t>
      </w:r>
      <w:r>
        <w:tab/>
        <w:t>133.5</w:t>
      </w:r>
      <w:r>
        <w:tab/>
        <w:t>5.3</w:t>
      </w:r>
      <w:r>
        <w:tab/>
        <w:t>4/4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Ringel </w:t>
      </w:r>
      <w:r>
        <w:tab/>
        <w:t>SKK Jičín B</w:t>
      </w:r>
      <w:r>
        <w:tab/>
        <w:t>436.88</w:t>
      </w:r>
      <w:r>
        <w:tab/>
        <w:t>292.5</w:t>
      </w:r>
      <w:r>
        <w:tab/>
        <w:t>144.4</w:t>
      </w:r>
      <w:r>
        <w:tab/>
        <w:t>3.3</w:t>
      </w:r>
      <w:r>
        <w:tab/>
        <w:t>4/4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Vencl </w:t>
      </w:r>
      <w:r>
        <w:tab/>
        <w:t>TJ Jiskra Hylváty</w:t>
      </w:r>
      <w:r>
        <w:tab/>
        <w:t>435.75</w:t>
      </w:r>
      <w:r>
        <w:tab/>
        <w:t>299.4</w:t>
      </w:r>
      <w:r>
        <w:tab/>
        <w:t>136.4</w:t>
      </w:r>
      <w:r>
        <w:tab/>
        <w:t>7.6</w:t>
      </w:r>
      <w:r>
        <w:tab/>
        <w:t>4/4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434.67</w:t>
      </w:r>
      <w:r>
        <w:tab/>
        <w:t>299.8</w:t>
      </w:r>
      <w:r>
        <w:tab/>
        <w:t>134.8</w:t>
      </w:r>
      <w:r>
        <w:tab/>
        <w:t>6.2</w:t>
      </w:r>
      <w:r>
        <w:tab/>
        <w:t>3/4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434.17</w:t>
      </w:r>
      <w:r>
        <w:tab/>
        <w:t>297.3</w:t>
      </w:r>
      <w:r>
        <w:tab/>
        <w:t>136.8</w:t>
      </w:r>
      <w:r>
        <w:tab/>
        <w:t>5.2</w:t>
      </w:r>
      <w:r>
        <w:tab/>
        <w:t>3/3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Wenzel </w:t>
      </w:r>
      <w:r>
        <w:tab/>
        <w:t>TJ Červený Kostelec B</w:t>
      </w:r>
      <w:r>
        <w:tab/>
        <w:t>434.00</w:t>
      </w:r>
      <w:r>
        <w:tab/>
        <w:t>310.2</w:t>
      </w:r>
      <w:r>
        <w:tab/>
        <w:t>123.8</w:t>
      </w:r>
      <w:r>
        <w:tab/>
        <w:t>5.5</w:t>
      </w:r>
      <w:r>
        <w:tab/>
        <w:t>3/3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Balcar </w:t>
      </w:r>
      <w:r>
        <w:tab/>
        <w:t>KK Dobruška </w:t>
      </w:r>
      <w:r>
        <w:tab/>
        <w:t>433.83</w:t>
      </w:r>
      <w:r>
        <w:tab/>
        <w:t>293.2</w:t>
      </w:r>
      <w:r>
        <w:tab/>
        <w:t>140.7</w:t>
      </w:r>
      <w:r>
        <w:tab/>
        <w:t>4.5</w:t>
      </w:r>
      <w:r>
        <w:tab/>
        <w:t>2/3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Slavík </w:t>
      </w:r>
      <w:r>
        <w:tab/>
        <w:t>KK Dobruška </w:t>
      </w:r>
      <w:r>
        <w:tab/>
        <w:t>433.78</w:t>
      </w:r>
      <w:r>
        <w:tab/>
        <w:t>287.9</w:t>
      </w:r>
      <w:r>
        <w:tab/>
        <w:t>145.9</w:t>
      </w:r>
      <w:r>
        <w:tab/>
        <w:t>2.4</w:t>
      </w:r>
      <w:r>
        <w:tab/>
        <w:t>3/3</w:t>
      </w:r>
      <w:r>
        <w:tab/>
        <w:t>(505)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433.67</w:t>
      </w:r>
      <w:r>
        <w:tab/>
        <w:t>297.7</w:t>
      </w:r>
      <w:r>
        <w:tab/>
        <w:t>136.0</w:t>
      </w:r>
      <w:r>
        <w:tab/>
        <w:t>3.8</w:t>
      </w:r>
      <w:r>
        <w:tab/>
        <w:t>3/4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Dvořák </w:t>
      </w:r>
      <w:r>
        <w:tab/>
        <w:t>SKK Třebechovice p. O.</w:t>
      </w:r>
      <w:r>
        <w:tab/>
        <w:t>433.00</w:t>
      </w:r>
      <w:r>
        <w:tab/>
        <w:t>296.0</w:t>
      </w:r>
      <w:r>
        <w:tab/>
        <w:t>137.0</w:t>
      </w:r>
      <w:r>
        <w:tab/>
        <w:t>5.0</w:t>
      </w:r>
      <w:r>
        <w:tab/>
        <w:t>3/3</w:t>
      </w:r>
      <w:r>
        <w:tab/>
        <w:t>(446)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Cupal </w:t>
      </w:r>
      <w:r>
        <w:tab/>
        <w:t>KK Zálabák Smiřice </w:t>
      </w:r>
      <w:r>
        <w:tab/>
        <w:t>432.50</w:t>
      </w:r>
      <w:r>
        <w:tab/>
        <w:t>299.8</w:t>
      </w:r>
      <w:r>
        <w:tab/>
        <w:t>132.8</w:t>
      </w:r>
      <w:r>
        <w:tab/>
        <w:t>4.8</w:t>
      </w:r>
      <w:r>
        <w:tab/>
        <w:t>4/4</w:t>
      </w:r>
      <w:r>
        <w:tab/>
        <w:t>(486)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Stejskal </w:t>
      </w:r>
      <w:r>
        <w:tab/>
        <w:t>SK Solnice </w:t>
      </w:r>
      <w:r>
        <w:tab/>
        <w:t>432.38</w:t>
      </w:r>
      <w:r>
        <w:tab/>
        <w:t>290.0</w:t>
      </w:r>
      <w:r>
        <w:tab/>
        <w:t>142.4</w:t>
      </w:r>
      <w:r>
        <w:tab/>
        <w:t>4.0</w:t>
      </w:r>
      <w:r>
        <w:tab/>
        <w:t>4/4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Ivan </w:t>
      </w:r>
      <w:r>
        <w:tab/>
        <w:t>KK Zálabák Smiřice </w:t>
      </w:r>
      <w:r>
        <w:tab/>
        <w:t>432.00</w:t>
      </w:r>
      <w:r>
        <w:tab/>
        <w:t>304.4</w:t>
      </w:r>
      <w:r>
        <w:tab/>
        <w:t>127.6</w:t>
      </w:r>
      <w:r>
        <w:tab/>
        <w:t>9.1</w:t>
      </w:r>
      <w:r>
        <w:tab/>
        <w:t>4/4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Moravec </w:t>
      </w:r>
      <w:r>
        <w:tab/>
        <w:t>SKK Třebechovice p. O.</w:t>
      </w:r>
      <w:r>
        <w:tab/>
        <w:t>431.11</w:t>
      </w:r>
      <w:r>
        <w:tab/>
        <w:t>297.4</w:t>
      </w:r>
      <w:r>
        <w:tab/>
        <w:t>133.7</w:t>
      </w:r>
      <w:r>
        <w:tab/>
        <w:t>4.4</w:t>
      </w:r>
      <w:r>
        <w:tab/>
        <w:t>3/3</w:t>
      </w:r>
      <w:r>
        <w:tab/>
        <w:t>(447)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430.83</w:t>
      </w:r>
      <w:r>
        <w:tab/>
        <w:t>294.0</w:t>
      </w:r>
      <w:r>
        <w:tab/>
        <w:t>136.8</w:t>
      </w:r>
      <w:r>
        <w:tab/>
        <w:t>5.2</w:t>
      </w:r>
      <w:r>
        <w:tab/>
        <w:t>3/3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Vokřál </w:t>
      </w:r>
      <w:r>
        <w:tab/>
        <w:t>KK Zálabák Smiřice </w:t>
      </w:r>
      <w:r>
        <w:tab/>
        <w:t>429.83</w:t>
      </w:r>
      <w:r>
        <w:tab/>
        <w:t>290.0</w:t>
      </w:r>
      <w:r>
        <w:tab/>
        <w:t>139.8</w:t>
      </w:r>
      <w:r>
        <w:tab/>
        <w:t>5.7</w:t>
      </w:r>
      <w:r>
        <w:tab/>
        <w:t>3/4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429.22</w:t>
      </w:r>
      <w:r>
        <w:tab/>
        <w:t>307.3</w:t>
      </w:r>
      <w:r>
        <w:tab/>
        <w:t>121.9</w:t>
      </w:r>
      <w:r>
        <w:tab/>
        <w:t>7.0</w:t>
      </w:r>
      <w:r>
        <w:tab/>
        <w:t>3/3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Kašpar </w:t>
      </w:r>
      <w:r>
        <w:tab/>
        <w:t>TJ Červený Kostelec B</w:t>
      </w:r>
      <w:r>
        <w:tab/>
        <w:t>428.00</w:t>
      </w:r>
      <w:r>
        <w:tab/>
        <w:t>301.7</w:t>
      </w:r>
      <w:r>
        <w:tab/>
        <w:t>126.3</w:t>
      </w:r>
      <w:r>
        <w:tab/>
        <w:t>6.3</w:t>
      </w:r>
      <w:r>
        <w:tab/>
        <w:t>3/3</w:t>
      </w:r>
      <w:r>
        <w:tab/>
        <w:t>(445)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427.50</w:t>
      </w:r>
      <w:r>
        <w:tab/>
        <w:t>298.2</w:t>
      </w:r>
      <w:r>
        <w:tab/>
        <w:t>129.3</w:t>
      </w:r>
      <w:r>
        <w:tab/>
        <w:t>7.3</w:t>
      </w:r>
      <w:r>
        <w:tab/>
        <w:t>2/3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Kout </w:t>
      </w:r>
      <w:r>
        <w:tab/>
        <w:t>TJ Nová Paka </w:t>
      </w:r>
      <w:r>
        <w:tab/>
        <w:t>426.89</w:t>
      </w:r>
      <w:r>
        <w:tab/>
        <w:t>298.1</w:t>
      </w:r>
      <w:r>
        <w:tab/>
        <w:t>128.8</w:t>
      </w:r>
      <w:r>
        <w:tab/>
        <w:t>6.3</w:t>
      </w:r>
      <w:r>
        <w:tab/>
        <w:t>3/3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Píč </w:t>
      </w:r>
      <w:r>
        <w:tab/>
        <w:t>SK Solnice </w:t>
      </w:r>
      <w:r>
        <w:tab/>
        <w:t>425.33</w:t>
      </w:r>
      <w:r>
        <w:tab/>
        <w:t>283.7</w:t>
      </w:r>
      <w:r>
        <w:tab/>
        <w:t>141.7</w:t>
      </w:r>
      <w:r>
        <w:tab/>
        <w:t>3.8</w:t>
      </w:r>
      <w:r>
        <w:tab/>
        <w:t>3/4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424.33</w:t>
      </w:r>
      <w:r>
        <w:tab/>
        <w:t>291.7</w:t>
      </w:r>
      <w:r>
        <w:tab/>
        <w:t>132.7</w:t>
      </w:r>
      <w:r>
        <w:tab/>
        <w:t>6.7</w:t>
      </w:r>
      <w:r>
        <w:tab/>
        <w:t>3/3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Babka </w:t>
      </w:r>
      <w:r>
        <w:tab/>
        <w:t>TJ Lokomotiva Trutnov B</w:t>
      </w:r>
      <w:r>
        <w:tab/>
        <w:t>424.17</w:t>
      </w:r>
      <w:r>
        <w:tab/>
        <w:t>300.8</w:t>
      </w:r>
      <w:r>
        <w:tab/>
        <w:t>123.3</w:t>
      </w:r>
      <w:r>
        <w:tab/>
        <w:t>8.0</w:t>
      </w:r>
      <w:r>
        <w:tab/>
        <w:t>3/3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Skala </w:t>
      </w:r>
      <w:r>
        <w:tab/>
        <w:t>TJ Jiskra Hylváty</w:t>
      </w:r>
      <w:r>
        <w:tab/>
        <w:t>423.00</w:t>
      </w:r>
      <w:r>
        <w:tab/>
        <w:t>297.3</w:t>
      </w:r>
      <w:r>
        <w:tab/>
        <w:t>125.8</w:t>
      </w:r>
      <w:r>
        <w:tab/>
        <w:t>7.8</w:t>
      </w:r>
      <w:r>
        <w:tab/>
        <w:t>4/4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Prokopec </w:t>
      </w:r>
      <w:r>
        <w:tab/>
        <w:t>TJ Lokomotiva Trutnov B</w:t>
      </w:r>
      <w:r>
        <w:tab/>
        <w:t>422.50</w:t>
      </w:r>
      <w:r>
        <w:tab/>
        <w:t>283.0</w:t>
      </w:r>
      <w:r>
        <w:tab/>
        <w:t>139.5</w:t>
      </w:r>
      <w:r>
        <w:tab/>
        <w:t>3.5</w:t>
      </w:r>
      <w:r>
        <w:tab/>
        <w:t>2/3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Stráník </w:t>
      </w:r>
      <w:r>
        <w:tab/>
        <w:t>KK Vysoké Mýto </w:t>
      </w:r>
      <w:r>
        <w:tab/>
        <w:t>421.00</w:t>
      </w:r>
      <w:r>
        <w:tab/>
        <w:t>288.1</w:t>
      </w:r>
      <w:r>
        <w:tab/>
        <w:t>132.9</w:t>
      </w:r>
      <w:r>
        <w:tab/>
        <w:t>7.8</w:t>
      </w:r>
      <w:r>
        <w:tab/>
        <w:t>4/4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420.33</w:t>
      </w:r>
      <w:r>
        <w:tab/>
        <w:t>289.7</w:t>
      </w:r>
      <w:r>
        <w:tab/>
        <w:t>130.7</w:t>
      </w:r>
      <w:r>
        <w:tab/>
        <w:t>7.3</w:t>
      </w:r>
      <w:r>
        <w:tab/>
        <w:t>3/4</w:t>
      </w:r>
      <w:r>
        <w:tab/>
        <w:t>(448)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Nosek </w:t>
      </w:r>
      <w:r>
        <w:tab/>
        <w:t>SK Solnice </w:t>
      </w:r>
      <w:r>
        <w:tab/>
        <w:t>419.88</w:t>
      </w:r>
      <w:r>
        <w:tab/>
        <w:t>291.0</w:t>
      </w:r>
      <w:r>
        <w:tab/>
        <w:t>128.9</w:t>
      </w:r>
      <w:r>
        <w:tab/>
        <w:t>6.9</w:t>
      </w:r>
      <w:r>
        <w:tab/>
        <w:t>4/4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Erik Folta </w:t>
      </w:r>
      <w:r>
        <w:tab/>
        <w:t>TJ Nová Paka </w:t>
      </w:r>
      <w:r>
        <w:tab/>
        <w:t>418.50</w:t>
      </w:r>
      <w:r>
        <w:tab/>
        <w:t>291.0</w:t>
      </w:r>
      <w:r>
        <w:tab/>
        <w:t>127.5</w:t>
      </w:r>
      <w:r>
        <w:tab/>
        <w:t>7.0</w:t>
      </w:r>
      <w:r>
        <w:tab/>
        <w:t>2/3</w:t>
      </w:r>
      <w:r>
        <w:tab/>
        <w:t>(419)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Kincl </w:t>
      </w:r>
      <w:r>
        <w:tab/>
        <w:t>TJ Červený Kostelec B</w:t>
      </w:r>
      <w:r>
        <w:tab/>
        <w:t>418.50</w:t>
      </w:r>
      <w:r>
        <w:tab/>
        <w:t>295.5</w:t>
      </w:r>
      <w:r>
        <w:tab/>
        <w:t>123.0</w:t>
      </w:r>
      <w:r>
        <w:tab/>
        <w:t>9.8</w:t>
      </w:r>
      <w:r>
        <w:tab/>
        <w:t>2/3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418.33</w:t>
      </w:r>
      <w:r>
        <w:tab/>
        <w:t>295.2</w:t>
      </w:r>
      <w:r>
        <w:tab/>
        <w:t>123.1</w:t>
      </w:r>
      <w:r>
        <w:tab/>
        <w:t>6.4</w:t>
      </w:r>
      <w:r>
        <w:tab/>
        <w:t>3/3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417.50</w:t>
      </w:r>
      <w:r>
        <w:tab/>
        <w:t>297.8</w:t>
      </w:r>
      <w:r>
        <w:tab/>
        <w:t>119.7</w:t>
      </w:r>
      <w:r>
        <w:tab/>
        <w:t>9.0</w:t>
      </w:r>
      <w:r>
        <w:tab/>
        <w:t>2/3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Hrubý </w:t>
      </w:r>
      <w:r>
        <w:tab/>
        <w:t>SK Solnice </w:t>
      </w:r>
      <w:r>
        <w:tab/>
        <w:t>417.00</w:t>
      </w:r>
      <w:r>
        <w:tab/>
        <w:t>284.4</w:t>
      </w:r>
      <w:r>
        <w:tab/>
        <w:t>132.6</w:t>
      </w:r>
      <w:r>
        <w:tab/>
        <w:t>5.3</w:t>
      </w:r>
      <w:r>
        <w:tab/>
        <w:t>4/4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416.50</w:t>
      </w:r>
      <w:r>
        <w:tab/>
        <w:t>278.5</w:t>
      </w:r>
      <w:r>
        <w:tab/>
        <w:t>138.0</w:t>
      </w:r>
      <w:r>
        <w:tab/>
        <w:t>5.7</w:t>
      </w:r>
      <w:r>
        <w:tab/>
        <w:t>3/4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Kyndl </w:t>
      </w:r>
      <w:r>
        <w:tab/>
        <w:t>KK Vysoké Mýto </w:t>
      </w:r>
      <w:r>
        <w:tab/>
        <w:t>415.88</w:t>
      </w:r>
      <w:r>
        <w:tab/>
        <w:t>291.4</w:t>
      </w:r>
      <w:r>
        <w:tab/>
        <w:t>124.5</w:t>
      </w:r>
      <w:r>
        <w:tab/>
        <w:t>7.6</w:t>
      </w:r>
      <w:r>
        <w:tab/>
        <w:t>4/4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Václav Balous </w:t>
      </w:r>
      <w:r>
        <w:tab/>
        <w:t>SK Solnice </w:t>
      </w:r>
      <w:r>
        <w:tab/>
        <w:t>415.75</w:t>
      </w:r>
      <w:r>
        <w:tab/>
        <w:t>287.9</w:t>
      </w:r>
      <w:r>
        <w:tab/>
        <w:t>127.9</w:t>
      </w:r>
      <w:r>
        <w:tab/>
        <w:t>7.0</w:t>
      </w:r>
      <w:r>
        <w:tab/>
        <w:t>4/4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Králíček </w:t>
      </w:r>
      <w:r>
        <w:tab/>
        <w:t>KK Dobruška </w:t>
      </w:r>
      <w:r>
        <w:tab/>
        <w:t>415.56</w:t>
      </w:r>
      <w:r>
        <w:tab/>
        <w:t>291.1</w:t>
      </w:r>
      <w:r>
        <w:tab/>
        <w:t>124.4</w:t>
      </w:r>
      <w:r>
        <w:tab/>
        <w:t>7.2</w:t>
      </w:r>
      <w:r>
        <w:tab/>
        <w:t>3/3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Radek Urgela </w:t>
      </w:r>
      <w:r>
        <w:tab/>
        <w:t>KK Zálabák Smiřice </w:t>
      </w:r>
      <w:r>
        <w:tab/>
        <w:t>415.25</w:t>
      </w:r>
      <w:r>
        <w:tab/>
        <w:t>306.3</w:t>
      </w:r>
      <w:r>
        <w:tab/>
        <w:t>109.0</w:t>
      </w:r>
      <w:r>
        <w:tab/>
        <w:t>10.5</w:t>
      </w:r>
      <w:r>
        <w:tab/>
        <w:t>4/4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414.00</w:t>
      </w:r>
      <w:r>
        <w:tab/>
        <w:t>288.3</w:t>
      </w:r>
      <w:r>
        <w:tab/>
        <w:t>125.8</w:t>
      </w:r>
      <w:r>
        <w:tab/>
        <w:t>6.3</w:t>
      </w:r>
      <w:r>
        <w:tab/>
        <w:t>2/3</w:t>
      </w:r>
      <w:r>
        <w:tab/>
        <w:t>(416)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Vojtěch Kazda </w:t>
      </w:r>
      <w:r>
        <w:tab/>
        <w:t>TJ Nová Paka </w:t>
      </w:r>
      <w:r>
        <w:tab/>
        <w:t>412.17</w:t>
      </w:r>
      <w:r>
        <w:tab/>
        <w:t>291.5</w:t>
      </w:r>
      <w:r>
        <w:tab/>
        <w:t>120.7</w:t>
      </w:r>
      <w:r>
        <w:tab/>
        <w:t>7.5</w:t>
      </w:r>
      <w:r>
        <w:tab/>
        <w:t>2/3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Michal Vlček </w:t>
      </w:r>
      <w:r>
        <w:tab/>
        <w:t>TJ Červený Kostelec B</w:t>
      </w:r>
      <w:r>
        <w:tab/>
        <w:t>410.75</w:t>
      </w:r>
      <w:r>
        <w:tab/>
        <w:t>288.3</w:t>
      </w:r>
      <w:r>
        <w:tab/>
        <w:t>122.5</w:t>
      </w:r>
      <w:r>
        <w:tab/>
        <w:t>7.3</w:t>
      </w:r>
      <w:r>
        <w:tab/>
        <w:t>2/3</w:t>
      </w:r>
      <w:r>
        <w:tab/>
        <w:t>(428)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Hanuš </w:t>
      </w:r>
      <w:r>
        <w:tab/>
        <w:t>SKK Třebechovice p. O.</w:t>
      </w:r>
      <w:r>
        <w:tab/>
        <w:t>406.50</w:t>
      </w:r>
      <w:r>
        <w:tab/>
        <w:t>288.0</w:t>
      </w:r>
      <w:r>
        <w:tab/>
        <w:t>118.5</w:t>
      </w:r>
      <w:r>
        <w:tab/>
        <w:t>11.5</w:t>
      </w:r>
      <w:r>
        <w:tab/>
        <w:t>2/3</w:t>
      </w:r>
      <w:r>
        <w:tab/>
        <w:t>(413)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Kolář </w:t>
      </w:r>
      <w:r>
        <w:tab/>
        <w:t>TJ Jiskra Hylváty</w:t>
      </w:r>
      <w:r>
        <w:tab/>
        <w:t>403.67</w:t>
      </w:r>
      <w:r>
        <w:tab/>
        <w:t>289.3</w:t>
      </w:r>
      <w:r>
        <w:tab/>
        <w:t>114.3</w:t>
      </w:r>
      <w:r>
        <w:tab/>
        <w:t>10.0</w:t>
      </w:r>
      <w:r>
        <w:tab/>
        <w:t>3/4</w:t>
      </w:r>
      <w:r>
        <w:tab/>
        <w:t>(441)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Jaroslav Salaba </w:t>
      </w:r>
      <w:r>
        <w:tab/>
        <w:t>SKK Třebechovice p. O.</w:t>
      </w:r>
      <w:r>
        <w:tab/>
        <w:t>386.00</w:t>
      </w:r>
      <w:r>
        <w:tab/>
        <w:t>272.0</w:t>
      </w:r>
      <w:r>
        <w:tab/>
        <w:t>114.0</w:t>
      </w:r>
      <w:r>
        <w:tab/>
        <w:t>10.5</w:t>
      </w:r>
      <w:r>
        <w:tab/>
        <w:t>2/3</w:t>
      </w:r>
      <w:r>
        <w:tab/>
        <w:t>(386)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Zdeněk Zahálka </w:t>
      </w:r>
      <w:r>
        <w:tab/>
        <w:t>SKK Třebechovice p. O.</w:t>
      </w:r>
      <w:r>
        <w:tab/>
        <w:t>371.67</w:t>
      </w:r>
      <w:r>
        <w:tab/>
        <w:t>272.7</w:t>
      </w:r>
      <w:r>
        <w:tab/>
        <w:t>99.0</w:t>
      </w:r>
      <w:r>
        <w:tab/>
        <w:t>12.3</w:t>
      </w:r>
      <w:r>
        <w:tab/>
        <w:t>3/3</w:t>
      </w:r>
      <w:r>
        <w:tab/>
        <w:t>(399)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457.50</w:t>
      </w:r>
      <w:r>
        <w:rPr>
          <w:color w:val="808080"/>
        </w:rPr>
        <w:tab/>
        <w:t>315.5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308.0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452.00</w:t>
      </w:r>
      <w:r>
        <w:rPr>
          <w:color w:val="808080"/>
        </w:rPr>
        <w:tab/>
        <w:t>304.0</w:t>
      </w:r>
      <w:r>
        <w:rPr>
          <w:color w:val="808080"/>
        </w:rPr>
        <w:tab/>
        <w:t>148.0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435.00</w:t>
      </w:r>
      <w:r>
        <w:rPr>
          <w:color w:val="808080"/>
        </w:rPr>
        <w:tab/>
        <w:t>298.8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434.50</w:t>
      </w:r>
      <w:r>
        <w:rPr>
          <w:color w:val="808080"/>
        </w:rPr>
        <w:tab/>
        <w:t>306.5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431.00</w:t>
      </w:r>
      <w:r>
        <w:rPr>
          <w:color w:val="808080"/>
        </w:rPr>
        <w:tab/>
        <w:t>282.0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424.00</w:t>
      </w:r>
      <w:r>
        <w:rPr>
          <w:color w:val="808080"/>
        </w:rPr>
        <w:tab/>
        <w:t>304.0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423.50</w:t>
      </w:r>
      <w:r>
        <w:rPr>
          <w:color w:val="808080"/>
        </w:rPr>
        <w:tab/>
        <w:t>294.5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419.00</w:t>
      </w:r>
      <w:r>
        <w:rPr>
          <w:color w:val="808080"/>
        </w:rPr>
        <w:tab/>
        <w:t>301.5</w:t>
      </w:r>
      <w:r>
        <w:rPr>
          <w:color w:val="808080"/>
        </w:rPr>
        <w:tab/>
        <w:t>117.5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412.00</w:t>
      </w:r>
      <w:r>
        <w:rPr>
          <w:color w:val="808080"/>
        </w:rPr>
        <w:tab/>
        <w:t>305.0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407.00</w:t>
      </w:r>
      <w:r>
        <w:rPr>
          <w:color w:val="808080"/>
        </w:rPr>
        <w:tab/>
        <w:t>296.5</w:t>
      </w:r>
      <w:r>
        <w:rPr>
          <w:color w:val="808080"/>
        </w:rPr>
        <w:tab/>
        <w:t>110.5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19498</w:t>
      </w:r>
      <w:r>
        <w:rPr>
          <w:rFonts w:ascii="Arial" w:hAnsi="Arial" w:cs="Arial"/>
        </w:rPr>
        <w:tab/>
        <w:t>Petr John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18876</w:t>
      </w: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SKK Jičín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Červený Kostelec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TJ Start Rychnov n. Kn.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SK Solnice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Nová Paka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KK Zálabák Smiřice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SKK České Meziříčí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