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přebor-Bruntál, Opava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˝C˝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˝C˝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Břidličná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˝B˝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˝E˝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˝C˝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