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08.12.2007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22.09.07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27.10.07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10.11.07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24.11.07</w:t>
      </w:r>
      <w:r>
        <w:tab/>
      </w:r>
      <w:r>
        <w:t>so</w:t>
      </w:r>
      <w:r>
        <w:tab/>
      </w:r>
      <w:r>
        <w:t>14:00</w:t>
      </w:r>
      <w:r>
        <w:tab/>
      </w:r>
      <w:r>
        <w:t>TJ  Krnov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01.12.07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˝E˝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26.01.08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16.02.08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19.04.08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22.09.07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06.10.07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20.10.07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03.11.07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17.11.07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24.11.07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26.01.08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02.02.08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˝E˝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16.02.08</w:t>
      </w:r>
      <w:r>
        <w:tab/>
      </w:r>
      <w:r>
        <w:t>so</w:t>
      </w:r>
      <w:r>
        <w:tab/>
      </w:r>
      <w:r>
        <w:t>14:00</w:t>
      </w:r>
      <w:r>
        <w:tab/>
      </w:r>
      <w:r>
        <w:t>TJ  Krnov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19.04.08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15.09.07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13.10.07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27.10.07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10.11.07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24.11.07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23.02.08</w:t>
      </w:r>
      <w:r>
        <w:tab/>
      </w:r>
      <w:r>
        <w:t>so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15.03.08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12.04.08</w:t>
      </w:r>
      <w:r>
        <w:tab/>
      </w:r>
      <w:r>
        <w:t>so</w:t>
      </w:r>
      <w:r>
        <w:tab/>
      </w:r>
      <w:r>
        <w:t>14:00</w:t>
      </w:r>
      <w:r>
        <w:tab/>
      </w:r>
      <w:r>
        <w:t>TJ  Krnov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19.04.08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Mohelnice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11.09.07</w:t>
      </w:r>
      <w:r>
        <w:tab/>
      </w:r>
      <w:r>
        <w:t>út</w:t>
      </w:r>
      <w:r>
        <w:tab/>
      </w:r>
      <w:r>
        <w:t>16:00</w:t>
      </w:r>
      <w:r>
        <w:tab/>
      </w:r>
      <w:r>
        <w:t>KK Šumperk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22.09.07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06.10.07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20.10.07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03.11.07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17.11.07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08.12.07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16.02.08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˝E˝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08.03.08</w:t>
      </w:r>
      <w:r>
        <w:tab/>
      </w:r>
      <w:r>
        <w:t>so</w:t>
      </w:r>
      <w:r>
        <w:tab/>
      </w:r>
      <w:r>
        <w:t>14:00</w:t>
      </w:r>
      <w:r>
        <w:tab/>
      </w:r>
      <w:r>
        <w:t>TJ  Krnov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19.04.08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Olomouc Sigma MŽ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29.09.07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27.10.07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10.11.07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01.12.07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08.12.07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12.01.08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09.02.08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15.03.08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12.04.08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˝E˝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19.04.08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26.04.08</w:t>
      </w:r>
      <w:r>
        <w:tab/>
      </w:r>
      <w:r>
        <w:t>so</w:t>
      </w:r>
      <w:r>
        <w:tab/>
      </w:r>
      <w:r>
        <w:t>14:00</w:t>
      </w:r>
      <w:r>
        <w:tab/>
      </w:r>
      <w:r>
        <w:t>TJ  Krnov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˝E˝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29.09.07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06.10.07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20.10.07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03.11.07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˝E˝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˝E˝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08.12.07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˝E˝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˝E˝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10.02.08</w:t>
      </w:r>
      <w:r>
        <w:tab/>
      </w:r>
      <w:r>
        <w:t>ne</w:t>
      </w:r>
      <w:r>
        <w:tab/>
      </w:r>
      <w:r>
        <w:t>14:30</w:t>
      </w:r>
      <w:r>
        <w:tab/>
      </w:r>
      <w:r>
        <w:t>KK Šumperk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˝E˝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23.02.08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08.03.08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˝E˝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29.03.08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˝E˝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19.04.08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˝E˝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15.09.07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29.09.07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13.10.07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27.10.07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˝E˝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10.11.07</w:t>
      </w:r>
      <w:r>
        <w:tab/>
      </w:r>
      <w:r>
        <w:t>so</w:t>
      </w:r>
      <w:r>
        <w:tab/>
      </w:r>
      <w:r>
        <w:t>14:00</w:t>
      </w:r>
      <w:r>
        <w:tab/>
      </w:r>
      <w:r>
        <w:t>TJ  Krnov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17.11.07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08.12.07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12.04.08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19.04.08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22.09.07</w:t>
      </w:r>
      <w:r>
        <w:tab/>
      </w:r>
      <w:r>
        <w:t>so</w:t>
      </w:r>
      <w:r>
        <w:tab/>
      </w:r>
      <w:r>
        <w:t>14:00</w:t>
      </w:r>
      <w:r>
        <w:tab/>
      </w:r>
      <w:r>
        <w:t>TJ  Krnov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06.10.07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03.11.07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24.11.07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˝E˝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01.12.07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02.02.08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08.03.08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22.03.08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19.04.08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KKŽ Šternberk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29.09.07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13.10.07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27.10.07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10.11.07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˝E˝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24.11.07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01.12.07</w:t>
      </w:r>
      <w:r>
        <w:tab/>
      </w:r>
      <w:r>
        <w:t>so</w:t>
      </w:r>
      <w:r>
        <w:tab/>
      </w:r>
      <w:r>
        <w:t>14:00</w:t>
      </w:r>
      <w:r>
        <w:tab/>
      </w:r>
      <w:r>
        <w:t>TJ  Krnov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09.02.08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19.04.08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26.04.08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15.09.07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 Krnov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 Krnov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13.10.07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27.10.07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03.11.07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 Krnov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17.11.07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 Krnov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 Krnov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12.01.08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 Krnov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 Krnov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 Krnov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23.02.08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 Krnov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15.03.08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˝E˝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29.03.08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 Krnov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19.04.08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 Krnov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11.09.07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22.09.07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˝E˝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06.10.07</w:t>
      </w:r>
      <w:r>
        <w:tab/>
      </w:r>
      <w:r>
        <w:t>so</w:t>
      </w:r>
      <w:r>
        <w:tab/>
      </w:r>
      <w:r>
        <w:t>14:00</w:t>
      </w:r>
      <w:r>
        <w:tab/>
      </w:r>
      <w:r>
        <w:t>TJ  Krnov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20.10.07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17.11.07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10.02.08</w:t>
      </w:r>
      <w:r>
        <w:tab/>
      </w:r>
      <w:r>
        <w:t>ne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16.02.08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23.02.08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15.03.08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22.03.08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12.04.08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19.04.08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22.09.07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06.10.07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20.10.07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24.11.07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01.12.07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26.01.08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˝E˝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02.02.08</w:t>
      </w:r>
      <w:r>
        <w:tab/>
      </w:r>
      <w:r>
        <w:t>so</w:t>
      </w:r>
      <w:r>
        <w:tab/>
      </w:r>
      <w:r>
        <w:t>14:00</w:t>
      </w:r>
      <w:r>
        <w:tab/>
      </w:r>
      <w:r>
        <w:t>TJ  Krnov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08.03.08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19.04.08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26.04.08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22.09.07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13.10.07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10.11.07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24.11.07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01.12.07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26.01.08</w:t>
      </w:r>
      <w:r>
        <w:tab/>
      </w:r>
      <w:r>
        <w:t>so</w:t>
      </w:r>
      <w:r>
        <w:tab/>
      </w:r>
      <w:r>
        <w:t>14:00</w:t>
      </w:r>
      <w:r>
        <w:tab/>
      </w:r>
      <w:r>
        <w:t>TJ  Krnov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23.02.08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12.04.08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19.04.08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26.04.08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˝E˝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15.09.07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29.09.07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13.10.07</w:t>
      </w:r>
      <w:r>
        <w:tab/>
      </w:r>
      <w:r>
        <w:t>so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20.10.07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03.11.07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17.11.07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01.12.07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08.12.07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29.03.08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12.04.08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19.04.08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Mohelnice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MEZ Mohelnice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Smetanova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85 Mohelnice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milan.sula@seznam.cz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Sedláček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602 503 437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sedlacek48@seznam.cz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Olomouc Sigma MŽ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KKŽ Šternberk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KKŽ Šternberk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adamek.mir@quick.cz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