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28.11.16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18.10.16</w:t>
      </w:r>
      <w:r>
        <w:tab/>
      </w:r>
      <w:r>
        <w:t>út</w:t>
      </w:r>
      <w:r>
        <w:tab/>
      </w:r>
      <w:r>
        <w:t>17:30</w:t>
      </w:r>
      <w:r>
        <w:tab/>
      </w:r>
      <w:r>
        <w:t>TJ Kovohutě Břidličná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28.11.16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>KK Minerva Opava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15.11.16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30.01.17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17:30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24.01.17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28.11.16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07.11.16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20.02.17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12.09.16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26.09.16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17.10.16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08.11.16</w:t>
      </w:r>
      <w:r>
        <w:tab/>
      </w:r>
      <w:r>
        <w:t>út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14.11.16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21.11.16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16.01.17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23.01.17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13.02.17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27.02.17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13.03.17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20.03.17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