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04.10.16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11.10.16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19.10.16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25.10.16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02.11.16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08.11.16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14.11.16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22.11.16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29.11.16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20.02.17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23.03.17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05.10.16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10.10.16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19.10.16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25.10.16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02.11.16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07.11.16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16.11.16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21.11.16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30.11.16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16.02.17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15.03.17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03.10.16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10.10.16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18.10.16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26.10.16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31.10.16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08.11.16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14.11.16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21.11.16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28.11.16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08.04.17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02.03.17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29.03.17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03.10.16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11.10.16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17.10.16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24.10.16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31.10.16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07.11.16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15.11.16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21.11.16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01.12.16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31.01.17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22.02.17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05.10.16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13.10.16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19.10.16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27.10.16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31.10.16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09.11.16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17.11.16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22.11.16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01.12.16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06.02.17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16.02.17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07.04.17</w:t>
      </w:r>
      <w:r>
        <w:tab/>
      </w:r>
      <w:r>
        <w:t>pá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02.03.17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09.03.17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14.03.17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23.03.17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05.10.16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11.10.16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19.10.16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24.10.16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02.11.16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09.11.16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16.11.16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07.12.16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28.11.16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01.02.17</w:t>
      </w:r>
      <w:r>
        <w:tab/>
      </w:r>
      <w:r>
        <w:t>st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06.03.17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03.10.16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11.10.16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17.10.16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25.10.16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01.11.16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08.11.16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17.11.16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23.11.16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29.11.16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08.02.17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03.10.16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13.10.16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17.10.16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25.10.16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31.10.16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09.11.16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14.11.16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21.11.16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29.11.16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08.04.17</w:t>
      </w:r>
      <w:r>
        <w:tab/>
      </w:r>
      <w:r>
        <w:t>so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14.02.17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05.10.16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12.10.16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18.10.16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27.10.16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01.11.16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08.11.16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15.11.16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07.12.16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29.11.16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07.02.17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07.04.17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28.02.17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27.03.17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04.10.16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12.10.16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17.10.16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26.10.16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02.11.16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09.11.16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14.11.16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23.11.16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30.11.16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07.02.17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09.03.17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21.03.17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Hájek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603 517 900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hajek55@seznam.cz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Krayzelová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731 289 923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pavlinakrenkova@seznam.cz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Vlčková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604 963 521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gaszczta@seznam.cz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Ševčíková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777 453 364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miroslavasevcikova@seznam.cz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