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Doucha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Průša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Jirkal Karel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Kotalová Eva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Kejzlar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Žďárková Daniela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Samec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Kdyně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Jirkal Karel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Kuželky Česká Lípa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Průša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Červený Kostelec 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Skutil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n. Kn.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SDS Sadská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SDS Sadská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SDS Sadská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SDS Sadská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Červený Kostelec 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08.04.18</w:t>
      </w:r>
      <w:r>
        <w:tab/>
      </w:r>
      <w:r>
        <w:t>ne</w:t>
      </w:r>
      <w:r>
        <w:tab/>
      </w:r>
      <w:r>
        <w:t>09:50</w:t>
      </w:r>
      <w:r>
        <w:tab/>
      </w:r>
      <w:r>
        <w:t/>
      </w:r>
      <w:r>
        <w:rPr>
          <w:color w:val="00B050"/>
        </w:rPr>
        <w:t>TJ Červený Kostelec 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Červený Kostelec 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Červený Kostelec 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08.04.18</w:t>
      </w:r>
      <w:r>
        <w:tab/>
      </w:r>
      <w:r>
        <w:t>ne</w:t>
      </w:r>
      <w:r>
        <w:tab/>
      </w:r>
      <w:r>
        <w:t>09:50</w:t>
      </w:r>
      <w:r>
        <w:tab/>
      </w:r>
      <w:r>
        <w:t>TJ Červený Kostelec  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30.03.18</w:t>
      </w:r>
      <w:r>
        <w:tab/>
      </w:r>
      <w:r>
        <w:t>pá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Vltavan Loučovice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>TJ Start Rychnov n. Kn. - </w:t>
      </w:r>
      <w:r>
        <w:rPr>
          <w:color w:val="00B050"/>
        </w:rPr>
        <w:t>Vltavan Loučovice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Vltavan Loučovice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Rokycany ˝B˝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˝B˝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SKK Rokycany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SKK Rokycany ˝B˝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30.03.18</w:t>
      </w:r>
      <w:r>
        <w:tab/>
      </w:r>
      <w:r>
        <w:t>pá</w:t>
      </w:r>
      <w:r>
        <w:tab/>
      </w:r>
      <w:r>
        <w:t>12:00</w:t>
      </w:r>
      <w:r>
        <w:tab/>
      </w:r>
      <w:r>
        <w:t>Vltavan Loučovice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Bohušovice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Bohušovice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n. Kn.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n. Kn.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Start Rychnov n. Kn.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17:30</w:t>
      </w:r>
      <w:r>
        <w:tab/>
      </w:r>
      <w:r>
        <w:t>SKK Rokycany ˝B˝ - </w:t>
      </w:r>
      <w:r>
        <w:rPr>
          <w:color w:val="00B050"/>
        </w:rPr>
        <w:t>TJ Start Rychnov n. Kn.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Kdyně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Kdyně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Sokol Kdyně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Kuželky Česká Lípa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Kuželky Česká Lípa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Kuželky Česká Lípa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24.03.18</w:t>
      </w:r>
      <w:r>
        <w:tab/>
      </w:r>
      <w:r>
        <w:t>so</w:t>
      </w:r>
      <w:r>
        <w:tab/>
      </w:r>
      <w:r>
        <w:t>14:00</w:t>
      </w:r>
      <w:r>
        <w:tab/>
      </w:r>
      <w:r>
        <w:t>SKK Rokycany ˝B˝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KK SDS Sadská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Start Rychnov n. Kn.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TJ Červený Kostelec 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Kdyně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Kuželky Česká Lípa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Vltavan Loučovice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17:00</w:t>
      </w:r>
      <w:r>
        <w:tab/>
      </w:r>
      <w:r>
        <w:t>SKK Rokycany ˝B˝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SDS Sadská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SKK Bohušovice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SDS Sadská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n. Kn.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Červený Kostelec 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Kdyně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TJ Kuželky Česká Lípa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Vltavan Loučovice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Rokycany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Bohušovice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SDS Sadská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777198174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Renka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606 874 216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jan.renka@seznam.cz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Červený Kostelec 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275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549 41 Červený Kostelec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Balcar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777605457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balcik.d@gmail.com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605 103 770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Vltavan Loučovice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Loučovice 268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76 Loučovice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Gondek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603437733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josef.gondek@email.cz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Bohušovice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728835020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lukas.darilek@seznam.cz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Devera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605 470 525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devera.j@tiscali.cz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n. Kn.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Seniura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776 640 553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seniuraj@seznam.cz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Kdyně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Kdyně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Masarykova 243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06 Kdyně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602349103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kuzelkykdyne@centrum.cz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Machálek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737 207 900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davmac@seznam.cz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Kuželky Česká Lípa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Kuželky Česká Lípa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Partyzánská 3158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470 01 Česká Lípa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607 248 828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miroslav.maly@tiscali.cz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Kyzivát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731 611 261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kyzivat@seznam.cz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Zejda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723147943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zejdic@seznam.cz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Bajtalon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732 743 054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