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Žirovnice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BOPO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nad Lipou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BOPO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Šanov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BOPO Třebíč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BOPO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Sokol Husovice C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 Podlužan Prušánky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Žirovnice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Slavoj Žirovnice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Žirovnice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Slovan Rosice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nad Lipou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Slovan Kamenice nad Lipou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Slovan Kamenice nad Lipou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 B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Centropen Dačice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Slavonice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Šanov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Slavonice A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Šanov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Sokol Šanov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Šanov 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BOPO Třebíč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KK Slavoj Žirovnice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Slovan Rosice B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Sokol Husovice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Slovan Kamenice nad Lipou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B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Sokol Šanov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SK Podlužan Prušánky 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BOPO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KK Slavoj Žirovnice 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11:30</w:t>
      </w:r>
      <w:r>
        <w:tab/>
      </w:r>
      <w:r>
        <w:t>TJ Sokol Husovice C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14:30</w:t>
      </w:r>
      <w:r>
        <w:tab/>
      </w:r>
      <w:r>
        <w:t>TJ Slovan Kamenice nad Lipou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Slavonice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Slavonice A</w:t>
      </w:r>
      <w:r>
        <w:t> - TJ Centropen Dačice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BOPO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Vrchlického 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Polomski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724 311 616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Kamilpolomski@seznam.cz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 Drápela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724 680 700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bohumil.drapela@cez.cz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Rauschgold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731 639 975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rauschgold.jiri@shellby.eu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Pešl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777 227 307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peslradim@centrum.cz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Žirovnice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Žirovnice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691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68 Žirovnice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Ryšavý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607 745 545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rysavypa@seznam.cz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Kejval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776 696 210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petr.kejval@gmail.com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nad Lipou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Ouhel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736 634 133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jiri.ouhel@seznam.cz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Kabelka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607 592 555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kabymilan@seznam.cz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775 370 071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capajevsan@seznam.cz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Matoušek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606 742 494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