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Přebor Plzeňského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Havlovice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Kdyně C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Baník Stříbro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Kdyně C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Kdyně C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Kdyně C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Kdyně C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Baník Stříbro B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Kdyně C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Kdyně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Kdyně C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Kdyně C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Kdyně C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Kdyně C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14:30</w:t>
      </w:r>
      <w:r>
        <w:tab/>
      </w:r>
      <w:r>
        <w:t>TJ Dobřany B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Kdyně C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Sokol 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Baník Stříbro B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Baník Stříbro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Baník Stříbro B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Baník Stříbro B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Kdyně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Baník Stříbro B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Baník Stříbro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Baník Stříbro B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Baník Stříbro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Újezd sv. Kříže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Baník Stříbro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Kdyně C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24.03.18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Baník Stříbro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Kdyně C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Baník Stříbro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C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14:30</w:t>
      </w:r>
      <w:r>
        <w:tab/>
      </w:r>
      <w:r>
        <w:t>TJ Dobřany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Kdyně C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17:00</w:t>
      </w:r>
      <w:r>
        <w:tab/>
      </w:r>
      <w:r>
        <w:t>TJ Sokol Kdyně C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14:30</w:t>
      </w:r>
      <w:r>
        <w:tab/>
      </w:r>
      <w:r>
        <w:t>TJ Dobřany B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14.02.18</w:t>
      </w:r>
      <w:r>
        <w:tab/>
      </w:r>
      <w:r>
        <w:t>st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Pec pod Čerchovem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17:00</w:t>
      </w:r>
      <w:r>
        <w:tab/>
      </w:r>
      <w:r>
        <w:t>TJ Sokol Kdyně C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Baník Stříbro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Kuž.Holýšov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17:00</w:t>
      </w:r>
      <w:r>
        <w:tab/>
      </w:r>
      <w:r>
        <w:t>TJ Sokol Kdyně C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22.10.17</w:t>
      </w:r>
      <w:r>
        <w:tab/>
      </w:r>
      <w:r>
        <w:t>ne</w:t>
      </w:r>
      <w:r>
        <w:tab/>
      </w:r>
      <w:r>
        <w:t>09:00</w:t>
      </w:r>
      <w:r>
        <w:tab/>
      </w:r>
      <w:r>
        <w:t>TJ Havlovice C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Baník Stříbro B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>TJ Dobřany B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Díly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17:00</w:t>
      </w:r>
      <w:r>
        <w:tab/>
      </w:r>
      <w:r>
        <w:t>TJ Sokol Kdyně C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Baník Stříbro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Díly A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 B</w:t>
      </w:r>
      <w:r>
        <w:t> - TJ Sokol Plzeň V.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17:00</w:t>
      </w:r>
      <w:r>
        <w:tab/>
      </w:r>
      <w:r>
        <w:t>TJ Sokol Kdyně C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 B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Dobřany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V.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Dobřany B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Baník Stříbro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Dobřany B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Dobřany B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B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TJ Sokol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TJ Sokol Díly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TJ Sokol Újezd sv. 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Baník Stříbro B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Kdyně C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Díly A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Plzeň V.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V.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Peštová Šťepánka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736 423 279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s.pestova@tiscali.cz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Krumlová Kristýna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720 135 716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bkrista@centrum.cz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Urban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739757707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urbanzde@centrum.cz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Újezd sv. Kříže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604920931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Ljubica Müllerová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725558990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Ticháček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603551187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a.tichacek@seznam.cz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Pec pod Čerchovem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Pec Pod Čerchovem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autobusovou zastávkou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Pec.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607974959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607 974 959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Kuž.Holýšov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Janouch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733280740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janouch.jak@gmail.com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Díly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Díly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Díly 150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 Jana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605184240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Kuželková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379 497 186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Špís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775128070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spislubos@seznam.cz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603229019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pejsarj@centrum.cz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