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u Č. Lípy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Blíževedly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Doksy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Děčín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 Děčín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SK Skalice u Č. Lípy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Děčín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15:00</w:t>
      </w:r>
      <w:r>
        <w:tab/>
      </w:r>
      <w:r>
        <w:t>KK Hvězda Trnovany B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12:30</w:t>
      </w:r>
      <w:r>
        <w:tab/>
      </w:r>
      <w:r>
        <w:t>TJ Jiskra Nový Bor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SK Skalice u Č. Lípy 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B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Děčín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SK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Děčín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Nový 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15:00</w:t>
      </w:r>
      <w:r>
        <w:tab/>
      </w:r>
      <w:r>
        <w:t>SK Děčín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Nový Bor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Nový Bor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SK Skalice u Č. Lípy 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Nový Bor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B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Nový Bor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Nový Bor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Nový Bor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13:00</w:t>
      </w:r>
      <w:r>
        <w:tab/>
      </w:r>
      <w:r>
        <w:t>TJ Doksy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Jiskra Nový Bor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15:00</w:t>
      </w:r>
      <w:r>
        <w:tab/>
      </w:r>
      <w:r>
        <w:t>KK Hvězda Trnovany B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Nový Bor</w:t>
      </w:r>
      <w:r>
        <w:t> - SK Skalice u Č. Lípy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Nový Bor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Jiskra Nový Bor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Nový Bor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Blíževedly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Nový Bor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</w:t>
      </w:r>
      <w:r>
        <w:t> - SK Skalice u Č. Lípy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09:05</w:t>
      </w:r>
      <w:r>
        <w:tab/>
      </w:r>
      <w:r>
        <w:t>TJ Kovostroj Děčín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28.02.18</w:t>
      </w:r>
      <w:r>
        <w:tab/>
      </w:r>
      <w:r>
        <w:t>st</w:t>
      </w:r>
      <w:r>
        <w:tab/>
      </w:r>
      <w:r>
        <w:t>17:00</w:t>
      </w:r>
      <w:r>
        <w:tab/>
      </w:r>
      <w:r>
        <w:t>KK Hvězda Trnovany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SK Skalice u Č. Lípy 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B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Blíževedly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TJ Sokol Blíževedly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Blíževedly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Skalice u Č. Lípy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SK Skalice u Č. Lípy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 u Č. Lípy 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SK Skalice u Č. Lípy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 u Č. Lípy 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- </w:t>
      </w:r>
      <w:r>
        <w:rPr>
          <w:color w:val="00B050"/>
        </w:rPr>
        <w:t>SK Skalice u Č. Lípy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 u Č. Lípy 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 u Č. Lípy 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B - </w:t>
      </w:r>
      <w:r>
        <w:rPr>
          <w:color w:val="00B050"/>
        </w:rPr>
        <w:t>SK Skalice u Č. Lípy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 u Č. Lípy 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 u Č. Lípy 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SK Skalice u Č. Lípy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SK Skalice u Č. Lípy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 u Č. Lípy 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SK Skalice u Č. Lípy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 u Č. Lípy 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Nový Bor - </w:t>
      </w:r>
      <w:r>
        <w:rPr>
          <w:color w:val="00B050"/>
        </w:rPr>
        <w:t>SK Skalice u Č. Lípy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 u Č. Lípy 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15:00</w:t>
      </w:r>
      <w:r>
        <w:tab/>
      </w:r>
      <w:r>
        <w:t>KK Hvězda Trnovany B - </w:t>
      </w:r>
      <w:r>
        <w:rPr>
          <w:color w:val="00B050"/>
        </w:rPr>
        <w:t>SK Skalice u Č. Lípy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 Skalice u Č. Lípy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 u Č. Lípy 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09:10</w:t>
      </w:r>
      <w:r>
        <w:tab/>
      </w:r>
      <w:r>
        <w:t>TJ Kovostroj Děčín - </w:t>
      </w:r>
      <w:r>
        <w:rPr>
          <w:color w:val="00B050"/>
        </w:rPr>
        <w:t>SK Skalice u Č. Lípy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 u Č. Lípy 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KK Louny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Nový Bor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SK Skalice u Č. Lípy 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TJ Bižuterie Jablonec n. N.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 Skalice u Č. Lípy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15:00</w:t>
      </w:r>
      <w:r>
        <w:tab/>
      </w:r>
      <w:r>
        <w:t>KK Hvězda Trnovany B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06.04.18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B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B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B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B</w:t>
      </w:r>
      <w:r>
        <w:t> - SK Skalice u Č. Lípy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B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01.12.17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 B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B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B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Nový Bor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SK Skalice u Č. Lípy 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KK Hvězda Trnovany B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Kovostroj Děčín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15:00</w:t>
      </w:r>
      <w:r>
        <w:tab/>
      </w:r>
      <w:r>
        <w:t>KK Hvězda Trnovany B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Nový Bor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09:05</w:t>
      </w:r>
      <w:r>
        <w:tab/>
      </w:r>
      <w:r>
        <w:t/>
      </w:r>
      <w:r>
        <w:rPr>
          <w:color w:val="00B050"/>
        </w:rPr>
        <w:t>TJ Kovostroj Děčín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SK Skalice u Č. Lípy 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B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09:10</w:t>
      </w:r>
      <w:r>
        <w:tab/>
      </w:r>
      <w:r>
        <w:t/>
      </w:r>
      <w:r>
        <w:rPr>
          <w:color w:val="00B050"/>
        </w:rPr>
        <w:t>TJ Kovostroj Děčín</w:t>
      </w:r>
      <w:r>
        <w:t> - SK Skalice u Č. Lípy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 n. N.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15:00</w:t>
      </w:r>
      <w:r>
        <w:tab/>
      </w:r>
      <w:r>
        <w:t>KK Hvězda Trnovany B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Bižuterie Jablonec n. N.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17.11.17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SK Skalice u Č. Lípy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Bižuterie Jablonec n. N.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B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15:15</w:t>
      </w:r>
      <w:r>
        <w:tab/>
      </w:r>
      <w:r>
        <w:t/>
      </w:r>
      <w:r>
        <w:rPr>
          <w:color w:val="00B050"/>
        </w:rPr>
        <w:t>TJ Bižuterie Jablonec n. N.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Nový Bor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Bižuterie Jablonec n. N.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SK Skalice u Č. Lípy  - </w:t>
      </w:r>
      <w:r>
        <w:rPr>
          <w:color w:val="00B050"/>
        </w:rPr>
        <w:t>TJ Bižuterie Jablonec n. 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Plaston Šluknov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B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15:00</w:t>
      </w:r>
      <w:r>
        <w:tab/>
      </w:r>
      <w:r>
        <w:t>KK Hvězda Trnovany B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Nový Bor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SK Skalice u Č. Lípy 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SK Skalice u Č. Lípy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Plaston Šluknov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Blíževedly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Spořice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SK Skalice u Č. Lípy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15:00</w:t>
      </w:r>
      <w:r>
        <w:tab/>
      </w:r>
      <w:r>
        <w:t>KK Hvězda Trnovany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SK Děčín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SK Skalice u Č. Lípy 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15:15</w:t>
      </w:r>
      <w:r>
        <w:tab/>
      </w:r>
      <w:r>
        <w:t>TJ Bižuterie Jablonec n. N.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24.03.18</w:t>
      </w:r>
      <w:r>
        <w:tab/>
      </w:r>
      <w:r>
        <w:t>so</w:t>
      </w:r>
      <w:r>
        <w:tab/>
      </w:r>
      <w:r>
        <w:t>09:00</w:t>
      </w:r>
      <w:r>
        <w:tab/>
      </w:r>
      <w:r>
        <w:t>TJ Jiskra Nový Bor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Doksy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SK Skalice u Č. Lípy 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B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>TJ Bižuterie Jablonec n. N.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15:00</w:t>
      </w:r>
      <w:r>
        <w:tab/>
      </w:r>
      <w:r>
        <w:t>KK Hvězda Trnovany B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Nový Bor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Doksy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SK Skalice u Č. Lípy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Doksy</w:t>
      </w:r>
      <w:r>
        <w:t> - KK Hvězda Trnovany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SK Děčín - </w:t>
      </w:r>
      <w:r>
        <w:rPr>
          <w:color w:val="00B050"/>
        </w:rPr>
        <w:t>TJ Doksy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Hvězda Trnovany B</w:t>
      </w:r>
      <w:r>
        <w:t> - TJ Kovostroj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12:00</w:t>
      </w:r>
      <w:r>
        <w:tab/>
      </w:r>
      <w:r>
        <w:t>TJ Jiskra Nový Bor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Hvězda Trnovany B</w:t>
      </w:r>
      <w:r>
        <w:t> - TJ Bižuterie Jablonec n. 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TJ Sokol Blíževedly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Hvězda Trnovany B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SK Skalice u Č. Lípy 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Hvězda Trnovany B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Hvězda Trnovany B</w:t>
      </w:r>
      <w:r>
        <w:t> - TJ Doksy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SK Děčín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01.12.17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Hvězda Trnovany B</w:t>
      </w:r>
      <w:r>
        <w:t> - SK Děčín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Hvězda Trnovany B</w:t>
      </w:r>
      <w:r>
        <w:t> - TJ Jiskra Nový 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>TJ Bižuterie Jablonec n. N.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Hvězda Trnovany B</w:t>
      </w:r>
      <w:r>
        <w:t> - TJ Sokol Blíževedly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SK Plaston Šluknov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Hvězda Trnovany B</w:t>
      </w:r>
      <w:r>
        <w:t> - SK Skalice u Č. Lípy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Hvězda Trnovany B</w:t>
      </w:r>
      <w:r>
        <w:t> - TJ KK Louny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14:30</w:t>
      </w:r>
      <w:r>
        <w:tab/>
      </w:r>
      <w:r>
        <w:t>TJ Doksy - </w:t>
      </w:r>
      <w:r>
        <w:rPr>
          <w:color w:val="00B050"/>
        </w:rPr>
        <w:t>KK Hvězda Trnovany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Hvězda Trnovany B</w:t>
      </w:r>
      <w:r>
        <w:t> - SKK Bohušovice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Děčín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Česká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areál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25 Verneřice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734 729 864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radek.mach@centrum.cz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Nový 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Nový 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Tř. T. G. Masaryka 283 (za Sokolovnou)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473 01 Nový 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Kout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608 523 993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pe.kout@seznam.cz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Kohlíček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777 626 473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kuzelky.novy.bor@seznam.cz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Blíževedly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Blíževedly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Blíževedly 127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04 Blíževedly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Alois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601 159 322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siolavesely@seznam.cz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Alois Veselý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601 159 322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siola.vesely@seznam.cz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Skalice u Č. Lípy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Skalice u České Lípy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naproti č.p. 473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471 17 Skalice u České Lípy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Oldřich Vlasák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602 118 029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oldavlasaku@gmail.com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Piskáček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724 184 646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jpiskacek@tiscali.cz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KK Louny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Louny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Rybalkova 2964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440 01 Louny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Rollová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725436176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jitka.roll@gmail.com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Rollová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725436176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jitka.roll@gmail.com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Slabý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702 482 901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milslab@seznam.cz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Kovostroj Děčín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Kovostroj Děčín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Práce 1111/21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405 02 Děčín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Piskoř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724 286 307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pissino@atlas.cz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Piskoř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724 286 307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pissino@atlas.cz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Bižuterie Jablonec n. N.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Bižuterie Jablonec nad Nisou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Pražská 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466 01 Jablonec nad Nisou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Nažádal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775 780 116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f.hons@seznam.cz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Plaston Šluknov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Šluknov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Budišínská 648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77 Šluknov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Sklenář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775 942 042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jansklenar@centrum.cz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Rubanický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602 976 751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josef.rubanicky@gmail.com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Spořice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Spořice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Chomutovská 464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01 Spořice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Wetzler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728 300 650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wetzler.jiri@post.cz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kuzelky.sporice@gmail.com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Doksy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Doksy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Husova 559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472 01 Doksy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Kozák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604819355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Kozáková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720636437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kozakova.tereza9@seznam.cz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Hvězda Trnovany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Bergerhof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