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Hradec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Vysoké Mýto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KK Vysoké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Přelouč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12.03.18</w:t>
      </w:r>
      <w:r>
        <w:tab/>
      </w:r>
      <w:r>
        <w:t>po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n/K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10.01.18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Hradec Králové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14.11.17</w:t>
      </w:r>
      <w:r>
        <w:tab/>
      </w:r>
      <w:r>
        <w:t>út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25.03.18</w:t>
      </w:r>
      <w:r>
        <w:tab/>
      </w:r>
      <w:r>
        <w:t>ne</w:t>
      </w:r>
      <w:r>
        <w:tab/>
      </w:r>
      <w:r>
        <w:t>15:00</w:t>
      </w:r>
      <w:r>
        <w:tab/>
      </w:r>
      <w:r>
        <w:t>SK SC Svitavy-Lány A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SKPK Hradec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SC Svitavy-Lány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31.01.18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25.03.18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SC Svitavy-Lány A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18.03.18</w:t>
      </w:r>
      <w:r>
        <w:tab/>
      </w:r>
      <w:r>
        <w:t>ne</w:t>
      </w:r>
      <w:r>
        <w:tab/>
      </w:r>
      <w:r>
        <w:t>15:00</w:t>
      </w:r>
      <w:r>
        <w:tab/>
      </w:r>
      <w:r>
        <w:t>KK Zalabák Smiřice B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SK SC Svitavy-Lány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04.10.17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A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Solnice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14.02.18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19.02.18</w:t>
      </w:r>
      <w:r>
        <w:tab/>
      </w:r>
      <w:r>
        <w:t>po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26.09.17</w:t>
      </w:r>
      <w:r>
        <w:tab/>
      </w:r>
      <w:r>
        <w:t>út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28.02.18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Hradec Králové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14.03.18</w:t>
      </w:r>
      <w:r>
        <w:tab/>
      </w:r>
      <w:r>
        <w:t>st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Hradec Králové A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SKPK Hradec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SC Svitavy-Lány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SK SC Svitavy-Lány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SKPK Hradec Králové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SKPK Hradec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SC Svitavy-Lány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Vysoké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SKPK Hradec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05.03.18</w:t>
      </w:r>
      <w:r>
        <w:tab/>
      </w:r>
      <w:r>
        <w:t>po</w:t>
      </w:r>
      <w:r>
        <w:tab/>
      </w:r>
      <w:r>
        <w:t>17:00</w:t>
      </w:r>
      <w:r>
        <w:tab/>
      </w:r>
      <w:r>
        <w:t>SKPK Hradec Králové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18.03.18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Zalabák Smiřice B</w:t>
      </w:r>
      <w:r>
        <w:t> - SK SC Svitavy-Lány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Solnice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737671515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f.dlouhy@email.cz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604965928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n/K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Kejzlar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603831275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58sara@seznam.cz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SC Svitavy-Lány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Krátký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stavebniny@svitava.cz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777 550 730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602511065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Petera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604642911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petera@dobruska.cz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SC Svitavy-Lány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777 550 730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775225580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josef@auto-makler.cz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