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˝E˝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07.11.10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04.02.11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06.04.11</w:t>
      </w:r>
      <w:r>
        <w:tab/>
      </w:r>
      <w:r>
        <w:t>st</w:t>
      </w:r>
      <w:r>
        <w:tab/>
      </w:r>
      <w:r>
        <w:t>17:00</w:t>
      </w:r>
      <w:r>
        <w:tab/>
      </w:r>
      <w:r>
        <w:t>KK Šumperk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KKŽ Šternberk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10.10.10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˝E˝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30.10.10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17.09.10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15.10.10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20.03.11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14.09.10</w:t>
      </w:r>
      <w:r>
        <w:tab/>
      </w:r>
      <w:r>
        <w:t>út</w:t>
      </w:r>
      <w:r>
        <w:tab/>
      </w:r>
      <w:r>
        <w:t>17:00</w:t>
      </w:r>
      <w:r>
        <w:tab/>
      </w:r>
      <w:r>
        <w:t>KK Zábřeh 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24.09.10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˝E˝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30.10.10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Horní Benešov ˝E˝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27.02.11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˝E˝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21.11.10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28.01.11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17.10.10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10.12.10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Šumperk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01.10.10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>TJ Horní Benešov ˝E˝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03.04.11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10.09.10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˝E˝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06.02.11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26.09.10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26.11.10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Mohelnice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28.10.10</w:t>
      </w:r>
      <w:r>
        <w:tab/>
      </w:r>
      <w:r>
        <w:t>čt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10.04.11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30.10.10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Olomouc Sigma MŽ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10.12.10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23.01.11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12.09.10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12.11.10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24.11.10</w:t>
      </w:r>
      <w:r>
        <w:tab/>
      </w:r>
      <w:r>
        <w:t>st</w:t>
      </w:r>
      <w:r>
        <w:tab/>
      </w:r>
      <w:r>
        <w:t>16:30</w:t>
      </w:r>
      <w:r>
        <w:tab/>
      </w:r>
      <w:r>
        <w:t>TJ Tatran Litovel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28.01.11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26.11.10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06.02.11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20.03.11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KKŽ Šternberk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adamek.mir@quick.cz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Olomouc Sigma MŽ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