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Jonáš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Faix Drahomír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Šourek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Žežulka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Lojda Patrk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Martínek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Kortan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Martínek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Devera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Rollová Jitka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Stanislav,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Kortan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Martínek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Hojný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Kortan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Hojný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Kortan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Lojda Patrik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Perníček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Žežulka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Perníček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Faix Drahomír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Tesařík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Kucej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Kortan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Perníček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Lojda Patrik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Faix Drahomír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Šourek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Faix Drahomír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Šmíd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Žežulka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Jonáš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>SK Plaston Šluknov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15:30</w:t>
      </w:r>
      <w:r>
        <w:tab/>
      </w:r>
      <w:r>
        <w:t>TJ KK Louny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Děčín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Plaston Šluknov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Plaston Šluknov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Skalice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13:55</w:t>
      </w:r>
      <w:r>
        <w:tab/>
      </w:r>
      <w:r>
        <w:t>TJ Bižuterie Jablonec n. N.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Bižuterie Jablonec n. N.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Bižuterie Jablonec n. N.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13:55</w:t>
      </w:r>
      <w:r>
        <w:tab/>
      </w:r>
      <w:r>
        <w:t/>
      </w:r>
      <w:r>
        <w:rPr>
          <w:color w:val="00B050"/>
        </w:rPr>
        <w:t>TJ Bižuterie Jablonec n. N.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Bižuterie Jablonec n. N.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16:15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Kovostroj Děčín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Nový Bor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09:20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SK Skalice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TJ Dynamo Liberec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TJ Bižuterie Jablonec n. N.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Bohušovice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09:20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TJ Dynamo Liberec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KK Louny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Dynamo Liberec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Liberec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Bižuterie Jablonec n. N.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Dynamo Liberec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Vlasák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602 118 029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oldavlasaku@gmail.com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 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Nový 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Nový 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T. G. Masaryka 283 (za Sokolovnou)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473 01 Nový 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608 523 993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pe.kout@seznam.cz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Kohlíček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777 626 473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kuzelky.novy.bor@seznam.cz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